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5C8" w:rsidRPr="00596FF7" w:rsidRDefault="00E365C8" w:rsidP="00596FF7">
      <w:pPr>
        <w:jc w:val="center"/>
        <w:rPr>
          <w:rFonts w:ascii="Times New Roman" w:hAnsi="Times New Roman"/>
          <w:b/>
          <w:sz w:val="28"/>
          <w:szCs w:val="28"/>
        </w:rPr>
      </w:pPr>
      <w:r w:rsidRPr="00596FF7">
        <w:rPr>
          <w:rFonts w:ascii="Times New Roman" w:hAnsi="Times New Roman"/>
          <w:b/>
          <w:sz w:val="28"/>
          <w:szCs w:val="28"/>
        </w:rPr>
        <w:t>Отчет о результатах самообследования</w:t>
      </w:r>
    </w:p>
    <w:p w:rsidR="00E365C8" w:rsidRDefault="00E365C8" w:rsidP="00596F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казённого общеобразовательного учреждения</w:t>
      </w:r>
    </w:p>
    <w:p w:rsidR="00E365C8" w:rsidRDefault="00E365C8" w:rsidP="00596FF7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596FF7">
        <w:rPr>
          <w:rFonts w:ascii="Times New Roman" w:hAnsi="Times New Roman"/>
          <w:sz w:val="28"/>
          <w:szCs w:val="28"/>
        </w:rPr>
        <w:t>«Средняя общеобразовательная школа селения Цалык»</w:t>
      </w:r>
    </w:p>
    <w:p w:rsidR="00E365C8" w:rsidRDefault="00E365C8" w:rsidP="00596FF7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2014-2015 учебный год.</w:t>
      </w:r>
    </w:p>
    <w:p w:rsidR="00E365C8" w:rsidRPr="000F2A14" w:rsidRDefault="00E365C8" w:rsidP="000F2A14">
      <w:pPr>
        <w:pStyle w:val="NoSpacing"/>
        <w:rPr>
          <w:rFonts w:ascii="Times New Roman" w:hAnsi="Times New Roman"/>
          <w:sz w:val="28"/>
          <w:szCs w:val="28"/>
        </w:rPr>
      </w:pPr>
      <w:r w:rsidRPr="000F2A14">
        <w:rPr>
          <w:rFonts w:ascii="Times New Roman" w:hAnsi="Times New Roman"/>
          <w:sz w:val="28"/>
          <w:szCs w:val="28"/>
        </w:rPr>
        <w:t xml:space="preserve">Отчет подготовлен администрацией Муниципального казённого общеобразовательного учреждения «Средняя общеобразовательная школа селения Цалык» Правобережного района, Республики Северная Осетия - Алания  на основании приказа Министерства образования и науки Российской Федерации №462 от 14.06.2013, письма Управления по вопросам образования физкультуры и спорта Правобережного района № </w:t>
      </w:r>
      <w:r w:rsidRPr="003C3BA4">
        <w:rPr>
          <w:rFonts w:ascii="Times New Roman" w:hAnsi="Times New Roman"/>
          <w:sz w:val="28"/>
          <w:szCs w:val="28"/>
        </w:rPr>
        <w:t>498 от 25.05.2015г</w:t>
      </w:r>
      <w:r w:rsidRPr="000F2A14">
        <w:rPr>
          <w:rFonts w:ascii="Times New Roman" w:hAnsi="Times New Roman"/>
          <w:sz w:val="28"/>
          <w:szCs w:val="28"/>
        </w:rPr>
        <w:t xml:space="preserve">  с целью обеспечения:</w:t>
      </w:r>
    </w:p>
    <w:p w:rsidR="00E365C8" w:rsidRPr="000F2A14" w:rsidRDefault="00E365C8" w:rsidP="000F2A14">
      <w:pPr>
        <w:pStyle w:val="NoSpacing"/>
        <w:rPr>
          <w:rFonts w:ascii="Times New Roman" w:hAnsi="Times New Roman"/>
          <w:sz w:val="28"/>
          <w:szCs w:val="28"/>
        </w:rPr>
      </w:pPr>
      <w:r w:rsidRPr="000F2A14">
        <w:rPr>
          <w:rFonts w:ascii="Times New Roman" w:hAnsi="Times New Roman"/>
          <w:sz w:val="28"/>
          <w:szCs w:val="28"/>
        </w:rPr>
        <w:t>-информационной открытости;</w:t>
      </w:r>
    </w:p>
    <w:p w:rsidR="00E365C8" w:rsidRPr="000F2A14" w:rsidRDefault="00E365C8" w:rsidP="000F2A14">
      <w:pPr>
        <w:pStyle w:val="NoSpacing"/>
        <w:rPr>
          <w:rFonts w:ascii="Times New Roman" w:hAnsi="Times New Roman"/>
          <w:sz w:val="28"/>
          <w:szCs w:val="28"/>
        </w:rPr>
      </w:pPr>
      <w:r w:rsidRPr="000F2A14">
        <w:rPr>
          <w:rFonts w:ascii="Times New Roman" w:hAnsi="Times New Roman"/>
          <w:sz w:val="28"/>
          <w:szCs w:val="28"/>
        </w:rPr>
        <w:t>-прозрачности учреждения;</w:t>
      </w:r>
    </w:p>
    <w:p w:rsidR="00E365C8" w:rsidRPr="000F2A14" w:rsidRDefault="00E365C8" w:rsidP="000F2A14">
      <w:pPr>
        <w:pStyle w:val="NoSpacing"/>
        <w:rPr>
          <w:rFonts w:ascii="Times New Roman" w:hAnsi="Times New Roman"/>
          <w:sz w:val="28"/>
          <w:szCs w:val="28"/>
        </w:rPr>
      </w:pPr>
      <w:r w:rsidRPr="000F2A14">
        <w:rPr>
          <w:rFonts w:ascii="Times New Roman" w:hAnsi="Times New Roman"/>
          <w:sz w:val="28"/>
          <w:szCs w:val="28"/>
        </w:rPr>
        <w:t>-широкой информированности общественности, прежде всего родительской, в вопросах образовательной деятельности школы, результатах и проблемах её развития, которые нам хотелось бы решать вместе.</w:t>
      </w:r>
    </w:p>
    <w:p w:rsidR="00E365C8" w:rsidRPr="006B25FD" w:rsidRDefault="00E365C8" w:rsidP="006B2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B25FD">
        <w:rPr>
          <w:rFonts w:ascii="Times New Roman" w:hAnsi="Times New Roman"/>
          <w:b/>
          <w:bCs/>
          <w:sz w:val="28"/>
          <w:szCs w:val="28"/>
        </w:rPr>
        <w:t>I. Аналитическая часть.</w:t>
      </w:r>
    </w:p>
    <w:p w:rsidR="00E365C8" w:rsidRPr="006B25FD" w:rsidRDefault="00E365C8" w:rsidP="006B2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B25FD">
        <w:rPr>
          <w:rFonts w:ascii="Times New Roman" w:hAnsi="Times New Roman"/>
          <w:b/>
          <w:bCs/>
          <w:sz w:val="28"/>
          <w:szCs w:val="28"/>
        </w:rPr>
        <w:t>1.1.Общие сведения об образовательной организации. Организационно-</w:t>
      </w:r>
    </w:p>
    <w:p w:rsidR="00E365C8" w:rsidRPr="006B25FD" w:rsidRDefault="00E365C8" w:rsidP="006B25FD">
      <w:pPr>
        <w:spacing w:after="100" w:afterAutospacing="1" w:line="240" w:lineRule="atLeast"/>
        <w:ind w:left="284"/>
        <w:jc w:val="center"/>
        <w:rPr>
          <w:rFonts w:ascii="Times New Roman" w:hAnsi="Times New Roman"/>
          <w:sz w:val="28"/>
          <w:szCs w:val="28"/>
        </w:rPr>
      </w:pPr>
      <w:r w:rsidRPr="006B25FD">
        <w:rPr>
          <w:rFonts w:ascii="Times New Roman" w:hAnsi="Times New Roman"/>
          <w:b/>
          <w:bCs/>
          <w:sz w:val="28"/>
          <w:szCs w:val="28"/>
        </w:rPr>
        <w:t>правовое обеспечение образовательной деятельности.</w:t>
      </w:r>
    </w:p>
    <w:p w:rsidR="00E365C8" w:rsidRDefault="00E365C8" w:rsidP="001F4A2C">
      <w:pPr>
        <w:spacing w:after="100" w:afterAutospacing="1" w:line="240" w:lineRule="atLeast"/>
        <w:ind w:left="284"/>
        <w:rPr>
          <w:rFonts w:ascii="Times New Roman" w:hAnsi="Times New Roman"/>
          <w:sz w:val="28"/>
          <w:szCs w:val="28"/>
        </w:rPr>
      </w:pPr>
      <w:r w:rsidRPr="001F4A2C">
        <w:rPr>
          <w:rFonts w:ascii="Times New Roman" w:hAnsi="Times New Roman"/>
          <w:sz w:val="28"/>
          <w:szCs w:val="28"/>
        </w:rPr>
        <w:t>Муниципальное казенное  общеобразовательное учреждение «Средняя общеобразовательная школа селения Цалык (далее учреждение) является образовательным учреждением с 1968 г что подтверждается архивными документами. Учредителем</w:t>
      </w:r>
      <w:r>
        <w:rPr>
          <w:rFonts w:ascii="Times New Roman" w:hAnsi="Times New Roman"/>
          <w:sz w:val="28"/>
          <w:szCs w:val="28"/>
        </w:rPr>
        <w:t xml:space="preserve"> учреждения и собственником имущества</w:t>
      </w:r>
      <w:r w:rsidRPr="001F4A2C">
        <w:rPr>
          <w:rFonts w:ascii="Times New Roman" w:hAnsi="Times New Roman"/>
          <w:sz w:val="28"/>
          <w:szCs w:val="28"/>
        </w:rPr>
        <w:t xml:space="preserve"> является администрация местного самоуправления Правобережного района Республики Северная Осетия -Алания.</w:t>
      </w:r>
    </w:p>
    <w:p w:rsidR="00E365C8" w:rsidRPr="001F4A2C" w:rsidRDefault="00E365C8" w:rsidP="001F4A2C">
      <w:pPr>
        <w:spacing w:after="100" w:afterAutospacing="1" w:line="240" w:lineRule="atLeast"/>
        <w:ind w:left="284"/>
        <w:rPr>
          <w:rFonts w:ascii="Times New Roman" w:hAnsi="Times New Roman"/>
          <w:sz w:val="28"/>
          <w:szCs w:val="28"/>
        </w:rPr>
      </w:pPr>
      <w:r w:rsidRPr="001F4A2C">
        <w:rPr>
          <w:rFonts w:ascii="Times New Roman" w:hAnsi="Times New Roman"/>
          <w:sz w:val="28"/>
          <w:szCs w:val="28"/>
        </w:rPr>
        <w:t xml:space="preserve"> Полное наименование учреждения: муниципальное казённое общеобразовательное учреждение «Средняя общеобразовательная школа селения Цалык», сокращенное наименование МКОУ «СОШ с Цалык»</w:t>
      </w:r>
    </w:p>
    <w:p w:rsidR="00E365C8" w:rsidRPr="001F4A2C" w:rsidRDefault="00E365C8" w:rsidP="001F4A2C">
      <w:pPr>
        <w:spacing w:after="100" w:afterAutospacing="1" w:line="240" w:lineRule="atLeast"/>
        <w:ind w:left="284"/>
        <w:rPr>
          <w:rFonts w:ascii="Times New Roman" w:hAnsi="Times New Roman"/>
          <w:sz w:val="28"/>
          <w:szCs w:val="28"/>
        </w:rPr>
      </w:pPr>
      <w:r w:rsidRPr="001F4A2C">
        <w:rPr>
          <w:rFonts w:ascii="Times New Roman" w:hAnsi="Times New Roman"/>
          <w:sz w:val="28"/>
          <w:szCs w:val="28"/>
        </w:rPr>
        <w:t>Организационно-правовая форма - казенное учреждение.</w:t>
      </w:r>
    </w:p>
    <w:p w:rsidR="00E365C8" w:rsidRPr="001F4A2C" w:rsidRDefault="00E365C8" w:rsidP="001F4A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F4A2C">
        <w:rPr>
          <w:rFonts w:ascii="Times New Roman" w:hAnsi="Times New Roman"/>
          <w:sz w:val="28"/>
          <w:szCs w:val="28"/>
        </w:rPr>
        <w:t>Учреждение является юридическим лицом, имеет в оперативном</w:t>
      </w:r>
    </w:p>
    <w:p w:rsidR="00E365C8" w:rsidRPr="001F4A2C" w:rsidRDefault="00E365C8" w:rsidP="001F4A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F4A2C">
        <w:rPr>
          <w:rFonts w:ascii="Times New Roman" w:hAnsi="Times New Roman"/>
          <w:sz w:val="28"/>
          <w:szCs w:val="28"/>
        </w:rPr>
        <w:t>управлении имущество, в постоянном (бессрочном) пользовании земельный</w:t>
      </w:r>
    </w:p>
    <w:p w:rsidR="00E365C8" w:rsidRPr="001F4A2C" w:rsidRDefault="00E365C8" w:rsidP="001F4A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F4A2C">
        <w:rPr>
          <w:rFonts w:ascii="Times New Roman" w:hAnsi="Times New Roman"/>
          <w:sz w:val="28"/>
          <w:szCs w:val="28"/>
        </w:rPr>
        <w:t>участок, самостоятельный баланс, печать с полным наименованием и указанием места нахождения учреждения, штамп.</w:t>
      </w:r>
    </w:p>
    <w:p w:rsidR="00E365C8" w:rsidRPr="001F4A2C" w:rsidRDefault="00E365C8" w:rsidP="001F4A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65C8" w:rsidRDefault="00E365C8" w:rsidP="001F4A2C">
      <w:pPr>
        <w:spacing w:after="100" w:afterAutospacing="1" w:line="240" w:lineRule="atLeast"/>
        <w:ind w:left="284"/>
        <w:rPr>
          <w:rFonts w:ascii="Times New Roman" w:hAnsi="Times New Roman"/>
          <w:sz w:val="28"/>
          <w:szCs w:val="28"/>
        </w:rPr>
      </w:pPr>
      <w:r w:rsidRPr="001F4A2C">
        <w:rPr>
          <w:rFonts w:ascii="Times New Roman" w:hAnsi="Times New Roman"/>
          <w:sz w:val="28"/>
          <w:szCs w:val="28"/>
        </w:rPr>
        <w:t>Юридический и фактический адрес учреждения: 363014, село Цалык, ул. К.Хетагурова, д.7. Телефон: (867 37)55 5 13 (директор), (867 37)55 4 76 (бухгалтерия).</w:t>
      </w:r>
    </w:p>
    <w:p w:rsidR="00E365C8" w:rsidRDefault="00E365C8" w:rsidP="001F4A2C">
      <w:pPr>
        <w:spacing w:after="100" w:afterAutospacing="1" w:line="240" w:lineRule="atLeast"/>
        <w:ind w:left="284"/>
        <w:rPr>
          <w:rFonts w:ascii="Times New Roman" w:hAnsi="Times New Roman"/>
          <w:sz w:val="28"/>
          <w:szCs w:val="28"/>
        </w:rPr>
      </w:pPr>
      <w:r w:rsidRPr="001F4A2C">
        <w:rPr>
          <w:rFonts w:ascii="Times New Roman" w:hAnsi="Times New Roman"/>
          <w:sz w:val="28"/>
          <w:szCs w:val="28"/>
        </w:rPr>
        <w:t xml:space="preserve"> Электронный адрес: </w:t>
      </w:r>
      <w:hyperlink r:id="rId6" w:history="1">
        <w:r w:rsidRPr="001F4A2C">
          <w:rPr>
            <w:rStyle w:val="Hyperlink"/>
            <w:rFonts w:ascii="Times New Roman" w:hAnsi="Times New Roman"/>
            <w:sz w:val="28"/>
            <w:szCs w:val="28"/>
            <w:lang w:val="en-US"/>
          </w:rPr>
          <w:t>calik</w:t>
        </w:r>
        <w:r w:rsidRPr="001F4A2C">
          <w:rPr>
            <w:rStyle w:val="Hyperlink"/>
            <w:rFonts w:ascii="Times New Roman" w:hAnsi="Times New Roman"/>
            <w:sz w:val="28"/>
            <w:szCs w:val="28"/>
          </w:rPr>
          <w:t>1@</w:t>
        </w:r>
        <w:r w:rsidRPr="001F4A2C">
          <w:rPr>
            <w:rStyle w:val="Hyperlink"/>
            <w:rFonts w:ascii="Times New Roman" w:hAnsi="Times New Roman"/>
            <w:sz w:val="28"/>
            <w:szCs w:val="28"/>
            <w:lang w:val="en-US"/>
          </w:rPr>
          <w:t>list</w:t>
        </w:r>
        <w:r w:rsidRPr="001F4A2C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1F4A2C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1F4A2C">
        <w:rPr>
          <w:rFonts w:ascii="Times New Roman" w:hAnsi="Times New Roman"/>
          <w:sz w:val="28"/>
          <w:szCs w:val="28"/>
        </w:rPr>
        <w:t>.</w:t>
      </w:r>
    </w:p>
    <w:p w:rsidR="00E365C8" w:rsidRDefault="00E365C8" w:rsidP="001F4A2C">
      <w:pPr>
        <w:spacing w:after="100" w:afterAutospacing="1" w:line="240" w:lineRule="atLeast"/>
        <w:ind w:left="284"/>
        <w:rPr>
          <w:rFonts w:ascii="Times New Roman" w:hAnsi="Times New Roman"/>
          <w:sz w:val="28"/>
          <w:szCs w:val="28"/>
        </w:rPr>
      </w:pPr>
      <w:r w:rsidRPr="001F4A2C">
        <w:rPr>
          <w:rFonts w:ascii="Times New Roman" w:hAnsi="Times New Roman"/>
          <w:sz w:val="28"/>
          <w:szCs w:val="28"/>
        </w:rPr>
        <w:t xml:space="preserve"> Адрес сайта:</w:t>
      </w:r>
      <w:r w:rsidRPr="001F4A2C">
        <w:rPr>
          <w:rFonts w:ascii="Times New Roman" w:hAnsi="Times New Roman"/>
          <w:color w:val="0033CC"/>
          <w:sz w:val="28"/>
          <w:szCs w:val="28"/>
          <w:u w:val="single"/>
          <w:lang w:val="en-US"/>
        </w:rPr>
        <w:t>www</w:t>
      </w:r>
      <w:r w:rsidRPr="001F4A2C">
        <w:rPr>
          <w:rFonts w:ascii="Times New Roman" w:hAnsi="Times New Roman"/>
          <w:color w:val="0033CC"/>
          <w:sz w:val="28"/>
          <w:szCs w:val="28"/>
          <w:u w:val="single"/>
        </w:rPr>
        <w:t>.</w:t>
      </w:r>
      <w:r w:rsidRPr="001F4A2C">
        <w:rPr>
          <w:rFonts w:ascii="Times New Roman" w:hAnsi="Times New Roman"/>
          <w:color w:val="0033CC"/>
          <w:sz w:val="28"/>
          <w:szCs w:val="28"/>
          <w:u w:val="single"/>
          <w:lang w:val="en-US"/>
        </w:rPr>
        <w:t>calik</w:t>
      </w:r>
      <w:r w:rsidRPr="001F4A2C">
        <w:rPr>
          <w:rFonts w:ascii="Times New Roman" w:hAnsi="Times New Roman"/>
          <w:color w:val="0033CC"/>
          <w:sz w:val="28"/>
          <w:szCs w:val="28"/>
          <w:u w:val="single"/>
        </w:rPr>
        <w:t>.</w:t>
      </w:r>
      <w:r w:rsidRPr="001F4A2C">
        <w:rPr>
          <w:rFonts w:ascii="Times New Roman" w:hAnsi="Times New Roman"/>
          <w:color w:val="0033CC"/>
          <w:sz w:val="28"/>
          <w:szCs w:val="28"/>
          <w:u w:val="single"/>
          <w:lang w:val="en-US"/>
        </w:rPr>
        <w:t>osedu</w:t>
      </w:r>
      <w:r w:rsidRPr="001F4A2C">
        <w:rPr>
          <w:rFonts w:ascii="Times New Roman" w:hAnsi="Times New Roman"/>
          <w:color w:val="0033CC"/>
          <w:sz w:val="28"/>
          <w:szCs w:val="28"/>
          <w:u w:val="single"/>
        </w:rPr>
        <w:t>2.</w:t>
      </w:r>
      <w:r w:rsidRPr="001F4A2C">
        <w:rPr>
          <w:rFonts w:ascii="Times New Roman" w:hAnsi="Times New Roman"/>
          <w:color w:val="0033CC"/>
          <w:sz w:val="28"/>
          <w:szCs w:val="28"/>
          <w:u w:val="single"/>
          <w:lang w:val="en-US"/>
        </w:rPr>
        <w:t>ru</w:t>
      </w:r>
      <w:r w:rsidRPr="001F4A2C">
        <w:rPr>
          <w:rFonts w:ascii="Times New Roman" w:hAnsi="Times New Roman"/>
          <w:sz w:val="28"/>
          <w:szCs w:val="28"/>
        </w:rPr>
        <w:t xml:space="preserve"> </w:t>
      </w:r>
    </w:p>
    <w:p w:rsidR="00E365C8" w:rsidRDefault="00E365C8" w:rsidP="001F4A2C">
      <w:pPr>
        <w:spacing w:after="100" w:afterAutospacing="1" w:line="240" w:lineRule="atLeast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осуществляет образовательную деятельность на основании лицензии </w:t>
      </w:r>
      <w:r w:rsidRPr="00A6242D">
        <w:rPr>
          <w:rFonts w:ascii="Times New Roman" w:hAnsi="Times New Roman"/>
          <w:b/>
          <w:sz w:val="28"/>
          <w:szCs w:val="28"/>
        </w:rPr>
        <w:t>№1991</w:t>
      </w:r>
      <w:r w:rsidRPr="00A4266A">
        <w:rPr>
          <w:rFonts w:ascii="Times New Roman" w:hAnsi="Times New Roman"/>
          <w:sz w:val="28"/>
          <w:szCs w:val="28"/>
        </w:rPr>
        <w:t xml:space="preserve">. за серией </w:t>
      </w:r>
      <w:r w:rsidRPr="00A6242D">
        <w:rPr>
          <w:rFonts w:ascii="Times New Roman" w:hAnsi="Times New Roman"/>
          <w:b/>
          <w:sz w:val="28"/>
          <w:szCs w:val="28"/>
        </w:rPr>
        <w:t>15 №000666</w:t>
      </w:r>
      <w:r w:rsidRPr="00A4266A">
        <w:rPr>
          <w:rFonts w:ascii="Times New Roman" w:hAnsi="Times New Roman"/>
          <w:sz w:val="28"/>
          <w:szCs w:val="28"/>
        </w:rPr>
        <w:t xml:space="preserve"> от </w:t>
      </w:r>
      <w:r w:rsidRPr="00A6242D">
        <w:rPr>
          <w:rFonts w:ascii="Times New Roman" w:hAnsi="Times New Roman"/>
          <w:b/>
          <w:sz w:val="28"/>
          <w:szCs w:val="28"/>
        </w:rPr>
        <w:t>27.05.2013г</w:t>
      </w:r>
      <w:r>
        <w:rPr>
          <w:rFonts w:ascii="Times New Roman" w:hAnsi="Times New Roman"/>
          <w:sz w:val="28"/>
          <w:szCs w:val="28"/>
        </w:rPr>
        <w:t xml:space="preserve"> (бессрочно),</w:t>
      </w:r>
      <w:r w:rsidRPr="00A426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</w:t>
      </w:r>
      <w:r w:rsidRPr="00A4266A">
        <w:rPr>
          <w:rFonts w:ascii="Times New Roman" w:hAnsi="Times New Roman"/>
          <w:sz w:val="28"/>
          <w:szCs w:val="28"/>
        </w:rPr>
        <w:t xml:space="preserve"> даёт право на ведение образовательной деятельности в 1-11 классах.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3F1E">
        <w:rPr>
          <w:rFonts w:ascii="Times New Roman" w:hAnsi="Times New Roman"/>
          <w:sz w:val="28"/>
          <w:szCs w:val="28"/>
        </w:rPr>
        <w:t>Последнюю процедуру лицензирования школа</w:t>
      </w:r>
      <w:r>
        <w:rPr>
          <w:rFonts w:ascii="Times New Roman" w:hAnsi="Times New Roman"/>
          <w:sz w:val="28"/>
          <w:szCs w:val="28"/>
        </w:rPr>
        <w:t xml:space="preserve"> проходила в 2013</w:t>
      </w:r>
      <w:r w:rsidRPr="00923F1E">
        <w:rPr>
          <w:rFonts w:ascii="Times New Roman" w:hAnsi="Times New Roman"/>
          <w:sz w:val="28"/>
          <w:szCs w:val="28"/>
        </w:rPr>
        <w:t xml:space="preserve"> году и получила разрешение на осуществление образовательной деятельности в объёме начального общего, основного общего, среднего(полного) общего образования.</w:t>
      </w:r>
    </w:p>
    <w:p w:rsidR="00E365C8" w:rsidRPr="00923F1E" w:rsidRDefault="00E365C8" w:rsidP="006F6ABA">
      <w:pPr>
        <w:spacing w:after="100" w:afterAutospacing="1" w:line="240" w:lineRule="atLeast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феврале 2013г. школа успешно прошла процедуру аккредитации и получила </w:t>
      </w:r>
      <w:r w:rsidRPr="00923F1E">
        <w:rPr>
          <w:rFonts w:ascii="Times New Roman" w:hAnsi="Times New Roman"/>
          <w:sz w:val="28"/>
          <w:szCs w:val="28"/>
        </w:rPr>
        <w:t xml:space="preserve"> Свидетельство о госуда</w:t>
      </w:r>
      <w:r>
        <w:rPr>
          <w:rFonts w:ascii="Times New Roman" w:hAnsi="Times New Roman"/>
          <w:sz w:val="28"/>
          <w:szCs w:val="28"/>
        </w:rPr>
        <w:t xml:space="preserve">рственной аккредитации, серия </w:t>
      </w:r>
      <w:r w:rsidRPr="008E6180">
        <w:rPr>
          <w:rFonts w:ascii="Times New Roman" w:hAnsi="Times New Roman"/>
          <w:b/>
          <w:sz w:val="28"/>
          <w:szCs w:val="28"/>
        </w:rPr>
        <w:t>15А01 № 0000041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8E6180">
        <w:rPr>
          <w:rFonts w:ascii="Times New Roman" w:hAnsi="Times New Roman"/>
          <w:b/>
          <w:sz w:val="28"/>
          <w:szCs w:val="28"/>
        </w:rPr>
        <w:t>14.06.2013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923F1E">
        <w:rPr>
          <w:rFonts w:ascii="Times New Roman" w:hAnsi="Times New Roman"/>
          <w:sz w:val="28"/>
          <w:szCs w:val="28"/>
        </w:rPr>
        <w:t xml:space="preserve"> регистрационный </w:t>
      </w:r>
      <w:r w:rsidRPr="00A6242D">
        <w:rPr>
          <w:rFonts w:ascii="Times New Roman" w:hAnsi="Times New Roman"/>
          <w:b/>
          <w:sz w:val="28"/>
          <w:szCs w:val="28"/>
        </w:rPr>
        <w:t>№ 903</w:t>
      </w:r>
      <w:r w:rsidRPr="00923F1E">
        <w:rPr>
          <w:rFonts w:ascii="Times New Roman" w:hAnsi="Times New Roman"/>
          <w:sz w:val="28"/>
          <w:szCs w:val="28"/>
        </w:rPr>
        <w:t>, дающее право на выдачу выпускникам аттестатов об основном общем образовании, среднем (полном) общем образовании.</w:t>
      </w:r>
    </w:p>
    <w:p w:rsidR="00E365C8" w:rsidRPr="00047E98" w:rsidRDefault="00E365C8" w:rsidP="006F6ABA">
      <w:pPr>
        <w:spacing w:after="100" w:afterAutospacing="1" w:line="240" w:lineRule="atLeast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Школа осуществляет свою деятельность в соответствии с Уставом, утвержденным постановлением главы АМС Правобережного района №517 от 25.11.2011, с внесенными изменениями, утвержденными распоряжением главы АМС Правобережного района </w:t>
      </w:r>
      <w:r w:rsidRPr="00E96F1F">
        <w:rPr>
          <w:rFonts w:ascii="Times New Roman" w:hAnsi="Times New Roman"/>
          <w:sz w:val="28"/>
          <w:szCs w:val="28"/>
        </w:rPr>
        <w:t>в 2013г.</w:t>
      </w:r>
      <w:r>
        <w:rPr>
          <w:rFonts w:ascii="Times New Roman" w:hAnsi="Times New Roman"/>
          <w:sz w:val="28"/>
          <w:szCs w:val="28"/>
        </w:rPr>
        <w:t xml:space="preserve"> Помимо этого </w:t>
      </w:r>
      <w:r w:rsidRPr="00047E98">
        <w:rPr>
          <w:rFonts w:ascii="Times New Roman" w:hAnsi="Times New Roman"/>
          <w:sz w:val="28"/>
          <w:szCs w:val="28"/>
        </w:rPr>
        <w:t>образовательную деятельность учреждения регламентируют:</w:t>
      </w:r>
    </w:p>
    <w:p w:rsidR="00E365C8" w:rsidRDefault="00E365C8" w:rsidP="006F6ABA">
      <w:pPr>
        <w:spacing w:after="100" w:afterAutospacing="1" w:line="240" w:lineRule="atLeast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Образовательная программа на 2011-2015год,</w:t>
      </w:r>
    </w:p>
    <w:p w:rsidR="00E365C8" w:rsidRDefault="00E365C8" w:rsidP="006F6ABA">
      <w:pPr>
        <w:spacing w:after="100" w:afterAutospacing="1" w:line="240" w:lineRule="atLeast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-План работы учреждения,</w:t>
      </w:r>
    </w:p>
    <w:p w:rsidR="00E365C8" w:rsidRPr="0071523A" w:rsidRDefault="00E365C8" w:rsidP="006F6ABA">
      <w:pPr>
        <w:spacing w:after="100" w:afterAutospacing="1" w:line="240" w:lineRule="atLeast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Программа развития учреждения на </w:t>
      </w:r>
      <w:r w:rsidRPr="0071523A">
        <w:rPr>
          <w:rFonts w:ascii="Times New Roman" w:hAnsi="Times New Roman"/>
          <w:sz w:val="28"/>
          <w:szCs w:val="28"/>
        </w:rPr>
        <w:t>2010-2015г.</w:t>
      </w:r>
    </w:p>
    <w:p w:rsidR="00E365C8" w:rsidRDefault="00E365C8" w:rsidP="006F6ABA">
      <w:pPr>
        <w:spacing w:after="100" w:afterAutospacing="1" w:line="240" w:lineRule="atLeast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учебный план на 2014-2015 учебный год</w:t>
      </w:r>
    </w:p>
    <w:p w:rsidR="00E365C8" w:rsidRDefault="00E365C8" w:rsidP="006F6ABA">
      <w:pPr>
        <w:spacing w:after="100" w:afterAutospacing="1" w:line="240" w:lineRule="atLeast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другие локальные акты.</w:t>
      </w:r>
    </w:p>
    <w:p w:rsidR="00E365C8" w:rsidRDefault="00E365C8" w:rsidP="006F6ABA">
      <w:pPr>
        <w:spacing w:after="100" w:afterAutospacing="1" w:line="240" w:lineRule="atLeast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договорных отношений регламентирующих деятельность учреждения представлена:</w:t>
      </w:r>
    </w:p>
    <w:p w:rsidR="00E365C8" w:rsidRDefault="00E365C8" w:rsidP="00041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Договором о взаимоотношениях между учреждением и учредителем;</w:t>
      </w:r>
    </w:p>
    <w:p w:rsidR="00E365C8" w:rsidRPr="000759EB" w:rsidRDefault="00E365C8" w:rsidP="00041BD1">
      <w:pPr>
        <w:pStyle w:val="NoSpacing"/>
        <w:rPr>
          <w:rFonts w:ascii="Times New Roman" w:hAnsi="Times New Roman"/>
          <w:sz w:val="28"/>
          <w:szCs w:val="28"/>
        </w:rPr>
      </w:pPr>
      <w:r w:rsidRPr="000759EB">
        <w:rPr>
          <w:rFonts w:ascii="Times New Roman" w:hAnsi="Times New Roman"/>
          <w:sz w:val="28"/>
          <w:szCs w:val="28"/>
        </w:rPr>
        <w:t>- Трудовым договором с руководителем учреждения;</w:t>
      </w:r>
    </w:p>
    <w:p w:rsidR="00E365C8" w:rsidRPr="00041BD1" w:rsidRDefault="00E365C8" w:rsidP="00041BD1">
      <w:pPr>
        <w:pStyle w:val="NoSpacing"/>
        <w:rPr>
          <w:rFonts w:ascii="Times New Roman" w:hAnsi="Times New Roman"/>
          <w:sz w:val="28"/>
          <w:szCs w:val="28"/>
        </w:rPr>
      </w:pPr>
      <w:r w:rsidRPr="00041BD1">
        <w:rPr>
          <w:rFonts w:ascii="Times New Roman" w:hAnsi="Times New Roman"/>
          <w:sz w:val="28"/>
          <w:szCs w:val="28"/>
        </w:rPr>
        <w:t>- Коллективным</w:t>
      </w:r>
      <w:r>
        <w:rPr>
          <w:rFonts w:ascii="Times New Roman" w:hAnsi="Times New Roman"/>
          <w:sz w:val="28"/>
          <w:szCs w:val="28"/>
        </w:rPr>
        <w:t xml:space="preserve"> трудовым </w:t>
      </w:r>
      <w:r w:rsidRPr="00041BD1">
        <w:rPr>
          <w:rFonts w:ascii="Times New Roman" w:hAnsi="Times New Roman"/>
          <w:sz w:val="28"/>
          <w:szCs w:val="28"/>
        </w:rPr>
        <w:t xml:space="preserve"> договором</w:t>
      </w:r>
      <w:r>
        <w:rPr>
          <w:rFonts w:ascii="Times New Roman" w:hAnsi="Times New Roman"/>
          <w:sz w:val="28"/>
          <w:szCs w:val="28"/>
        </w:rPr>
        <w:t>;</w:t>
      </w:r>
    </w:p>
    <w:p w:rsidR="00E365C8" w:rsidRDefault="00E365C8" w:rsidP="00596FF7">
      <w:pPr>
        <w:pStyle w:val="NoSpacing"/>
        <w:rPr>
          <w:rFonts w:ascii="Times New Roman" w:hAnsi="Times New Roman"/>
          <w:sz w:val="28"/>
          <w:szCs w:val="28"/>
        </w:rPr>
      </w:pPr>
      <w:r w:rsidRPr="00041BD1">
        <w:rPr>
          <w:rFonts w:ascii="Times New Roman" w:hAnsi="Times New Roman"/>
          <w:sz w:val="28"/>
          <w:szCs w:val="28"/>
        </w:rPr>
        <w:t>- трехсторонним договором между участниками образовательного процесса</w:t>
      </w:r>
      <w:r>
        <w:rPr>
          <w:rFonts w:ascii="Times New Roman" w:hAnsi="Times New Roman"/>
          <w:sz w:val="28"/>
          <w:szCs w:val="28"/>
        </w:rPr>
        <w:t>;</w:t>
      </w:r>
      <w:r w:rsidRPr="00041BD1">
        <w:rPr>
          <w:rFonts w:ascii="Times New Roman" w:hAnsi="Times New Roman"/>
          <w:sz w:val="28"/>
          <w:szCs w:val="28"/>
        </w:rPr>
        <w:t xml:space="preserve"> </w:t>
      </w:r>
    </w:p>
    <w:p w:rsidR="00E365C8" w:rsidRDefault="00E365C8" w:rsidP="00596FF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договором с многопрофильным медицинским учреждением ПЦРКБ г Беслана;</w:t>
      </w:r>
    </w:p>
    <w:p w:rsidR="00E365C8" w:rsidRDefault="00E365C8" w:rsidP="00596FF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договор с компанией " Ростелеком» и др.</w:t>
      </w:r>
    </w:p>
    <w:p w:rsidR="00E365C8" w:rsidRDefault="00E365C8" w:rsidP="00596FF7">
      <w:pPr>
        <w:pStyle w:val="NoSpacing"/>
        <w:rPr>
          <w:rFonts w:ascii="Times New Roman" w:hAnsi="Times New Roman"/>
          <w:sz w:val="28"/>
          <w:szCs w:val="28"/>
        </w:rPr>
      </w:pPr>
    </w:p>
    <w:p w:rsidR="00E365C8" w:rsidRDefault="00E365C8" w:rsidP="00A05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7E98">
        <w:rPr>
          <w:rFonts w:ascii="Times New Roman" w:hAnsi="Times New Roman"/>
          <w:b/>
          <w:sz w:val="28"/>
          <w:szCs w:val="28"/>
        </w:rPr>
        <w:t xml:space="preserve">1.2 </w:t>
      </w:r>
      <w:r>
        <w:rPr>
          <w:rFonts w:ascii="Times New Roman" w:hAnsi="Times New Roman"/>
          <w:b/>
          <w:sz w:val="28"/>
          <w:szCs w:val="28"/>
        </w:rPr>
        <w:t>Организация управления учреждением.</w:t>
      </w:r>
    </w:p>
    <w:p w:rsidR="00E365C8" w:rsidRDefault="00E365C8" w:rsidP="00D44D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учреждением осуществляется в соответствии с Федеральным</w:t>
      </w:r>
    </w:p>
    <w:p w:rsidR="00E365C8" w:rsidRDefault="00E365C8" w:rsidP="00D44D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законом «Об образовании в Российской Федерации», на основании Устава с</w:t>
      </w:r>
    </w:p>
    <w:p w:rsidR="00E365C8" w:rsidRDefault="00E365C8" w:rsidP="00D44DD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соблюдением принципов единоначалия и самоуправления.</w:t>
      </w:r>
      <w:r w:rsidRPr="00D44DDB">
        <w:rPr>
          <w:rFonts w:ascii="Times New Roman" w:hAnsi="Times New Roman"/>
          <w:sz w:val="28"/>
          <w:szCs w:val="28"/>
        </w:rPr>
        <w:t xml:space="preserve"> </w:t>
      </w:r>
      <w:r w:rsidRPr="00B846AB">
        <w:rPr>
          <w:rFonts w:ascii="Times New Roman" w:hAnsi="Times New Roman"/>
          <w:sz w:val="28"/>
          <w:szCs w:val="28"/>
        </w:rPr>
        <w:t>Формами самоуправления школы являются: педагогический совет, общее собрание трудового коллектива, Управляющий совет.</w:t>
      </w:r>
    </w:p>
    <w:p w:rsidR="00E365C8" w:rsidRPr="00147CF9" w:rsidRDefault="00E365C8" w:rsidP="00D44DD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46AB">
        <w:rPr>
          <w:rFonts w:ascii="Times New Roman" w:hAnsi="Times New Roman"/>
          <w:sz w:val="28"/>
          <w:szCs w:val="28"/>
        </w:rPr>
        <w:t xml:space="preserve"> </w:t>
      </w:r>
      <w:r w:rsidRPr="00147CF9">
        <w:rPr>
          <w:rFonts w:ascii="Times New Roman" w:hAnsi="Times New Roman"/>
          <w:sz w:val="28"/>
          <w:szCs w:val="28"/>
        </w:rPr>
        <w:t>Орган ГОУ- Управляющий Совет школы:</w:t>
      </w:r>
    </w:p>
    <w:p w:rsidR="00E365C8" w:rsidRPr="00147CF9" w:rsidRDefault="00E365C8" w:rsidP="00D44DD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</w:t>
      </w:r>
      <w:r w:rsidRPr="00147CF9">
        <w:rPr>
          <w:rFonts w:ascii="Times New Roman" w:hAnsi="Times New Roman"/>
          <w:sz w:val="28"/>
          <w:szCs w:val="28"/>
        </w:rPr>
        <w:t xml:space="preserve">овета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47CF9">
        <w:rPr>
          <w:rFonts w:ascii="Times New Roman" w:hAnsi="Times New Roman"/>
          <w:sz w:val="28"/>
          <w:szCs w:val="28"/>
        </w:rPr>
        <w:t>Гамаева Р.Х.</w:t>
      </w:r>
    </w:p>
    <w:p w:rsidR="00E365C8" w:rsidRDefault="00E365C8" w:rsidP="00540D8E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 w:rsidRPr="00540D8E">
        <w:rPr>
          <w:rFonts w:ascii="Times New Roman" w:hAnsi="Times New Roman"/>
          <w:sz w:val="28"/>
          <w:szCs w:val="28"/>
        </w:rPr>
        <w:t>Секретарь совета -  Хаматкоева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Э.Р.</w:t>
      </w:r>
    </w:p>
    <w:p w:rsidR="00E365C8" w:rsidRPr="00540D8E" w:rsidRDefault="00E365C8" w:rsidP="00A050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управляющего совета учреждения, педагогического совета, общего собрания трудового коллектива и родительского комитета являются непосредственное участие в управлении учреждением, выбор стратегических путей развития учреждения и подготовка управленческих решений, входящих в компетенцию того или иного органа.</w:t>
      </w:r>
      <w:r>
        <w:tab/>
      </w:r>
    </w:p>
    <w:p w:rsidR="00E365C8" w:rsidRDefault="00E365C8" w:rsidP="00D44D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Непосредственное управление учреждением осуществляет директор школы.</w:t>
      </w:r>
    </w:p>
    <w:p w:rsidR="00E365C8" w:rsidRDefault="00E365C8" w:rsidP="0054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совершенствования руководства и контроля за деятельностью учреждения между директором и его заместителями распределены полномочия и ответственность за выполнение управленческих функций. </w:t>
      </w:r>
    </w:p>
    <w:p w:rsidR="00E365C8" w:rsidRDefault="00E365C8" w:rsidP="0054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65C8" w:rsidRDefault="00E365C8" w:rsidP="007152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Директор: Дзгоева Джулета Солтиевна – почетный работник образования РФ, стаж педагогической работы - </w:t>
      </w:r>
      <w:r w:rsidRPr="00A0507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3 года, в данной должности – 25 лет, имеет соответствие занимаемой должности - директор.</w:t>
      </w:r>
    </w:p>
    <w:p w:rsidR="00E365C8" w:rsidRDefault="00E365C8" w:rsidP="0071523A">
      <w:pPr>
        <w:rPr>
          <w:rFonts w:ascii="Times New Roman" w:hAnsi="Times New Roman"/>
          <w:sz w:val="28"/>
          <w:szCs w:val="28"/>
        </w:rPr>
      </w:pPr>
      <w:r w:rsidRPr="003559D1">
        <w:rPr>
          <w:rFonts w:ascii="Times New Roman" w:hAnsi="Times New Roman"/>
          <w:sz w:val="28"/>
          <w:szCs w:val="28"/>
        </w:rPr>
        <w:t>Заместитель директора по учебно- воспитательной работе: Сидакова Ирина</w:t>
      </w:r>
      <w:r>
        <w:rPr>
          <w:rFonts w:ascii="Times New Roman" w:hAnsi="Times New Roman"/>
          <w:sz w:val="28"/>
          <w:szCs w:val="28"/>
        </w:rPr>
        <w:t xml:space="preserve"> Борисовна, имеет соответствие занимаемой должности – заместитель директора.</w:t>
      </w:r>
    </w:p>
    <w:p w:rsidR="00E365C8" w:rsidRDefault="00E365C8" w:rsidP="007152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функции – организует текущее и перспективное планирование деятельности педагогического коллектива, координирует работу учителей по выполнению учебных программ и планов, осуществляет систематический контроль за качеством образовательного процесса.</w:t>
      </w:r>
    </w:p>
    <w:p w:rsidR="00E365C8" w:rsidRDefault="00E365C8" w:rsidP="007152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 по воспитательной работе: Годжиева Динара Эльбрусовна.</w:t>
      </w:r>
    </w:p>
    <w:p w:rsidR="00E365C8" w:rsidRDefault="00E365C8" w:rsidP="007152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функции – организует текущее и перспективное планирование внеклассной и внешкольной воспитательной работы с обучающимися, осуществляет психолого-педагогическое сопровождение образовательного процесса.</w:t>
      </w:r>
    </w:p>
    <w:p w:rsidR="00E365C8" w:rsidRDefault="00E365C8" w:rsidP="007152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 – Айлярова Марьяна Темуровна.</w:t>
      </w:r>
    </w:p>
    <w:p w:rsidR="00E365C8" w:rsidRDefault="00E365C8" w:rsidP="00A050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функции – осуществляет </w:t>
      </w:r>
      <w:r w:rsidRPr="00064729">
        <w:rPr>
          <w:rFonts w:ascii="Times New Roman" w:hAnsi="Times New Roman"/>
          <w:sz w:val="28"/>
          <w:szCs w:val="28"/>
        </w:rPr>
        <w:t>организацию бухгалтерского учета</w:t>
      </w:r>
      <w:r w:rsidRPr="003559D1">
        <w:rPr>
          <w:rFonts w:ascii="Times New Roman" w:hAnsi="Times New Roman"/>
        </w:rPr>
        <w:t xml:space="preserve"> </w:t>
      </w:r>
      <w:r w:rsidRPr="00064729">
        <w:rPr>
          <w:rFonts w:ascii="Times New Roman" w:hAnsi="Times New Roman"/>
          <w:sz w:val="28"/>
          <w:szCs w:val="28"/>
        </w:rPr>
        <w:t>хозяйственно-финансовой деятельности и контроль за экономным использованием материальных, и финансовых ресурс</w:t>
      </w:r>
      <w:r>
        <w:rPr>
          <w:rFonts w:ascii="Times New Roman" w:hAnsi="Times New Roman"/>
          <w:sz w:val="28"/>
          <w:szCs w:val="28"/>
        </w:rPr>
        <w:t>ов, формирует учетную политику учреждения, правильное начисление и перечисление налогов.</w:t>
      </w:r>
    </w:p>
    <w:p w:rsidR="00E365C8" w:rsidRDefault="00E365C8" w:rsidP="00A050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6472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Основные вопросы по управлению учреждением решаются на оперативных</w:t>
      </w:r>
    </w:p>
    <w:p w:rsidR="00E365C8" w:rsidRDefault="00E365C8" w:rsidP="00A050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совещаниях административного аппарата, которые проводятся ежемесячно.</w:t>
      </w:r>
    </w:p>
    <w:p w:rsidR="00E365C8" w:rsidRDefault="00E365C8" w:rsidP="00A050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Текущие проблемы – на пятиминутках еженедельно.</w:t>
      </w:r>
    </w:p>
    <w:p w:rsidR="00E365C8" w:rsidRDefault="00E365C8" w:rsidP="00A05091">
      <w:pPr>
        <w:jc w:val="center"/>
        <w:rPr>
          <w:rFonts w:ascii="Times New Roman" w:hAnsi="Times New Roman"/>
          <w:b/>
          <w:sz w:val="28"/>
          <w:szCs w:val="28"/>
        </w:rPr>
      </w:pPr>
      <w:r w:rsidRPr="00A05091">
        <w:rPr>
          <w:rFonts w:ascii="Times New Roman" w:hAnsi="Times New Roman"/>
          <w:b/>
          <w:sz w:val="28"/>
          <w:szCs w:val="28"/>
        </w:rPr>
        <w:t>1.3 Дополнительные сведения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365C8" w:rsidRPr="00D33609" w:rsidRDefault="00E365C8" w:rsidP="00D33609">
      <w:pPr>
        <w:pStyle w:val="NoSpacing"/>
        <w:rPr>
          <w:rFonts w:ascii="Times New Roman" w:hAnsi="Times New Roman"/>
          <w:sz w:val="28"/>
          <w:szCs w:val="28"/>
        </w:rPr>
      </w:pPr>
      <w:r w:rsidRPr="00D33609">
        <w:rPr>
          <w:rFonts w:ascii="Times New Roman" w:hAnsi="Times New Roman"/>
          <w:sz w:val="28"/>
          <w:szCs w:val="28"/>
        </w:rPr>
        <w:t>Учреждение имеет одно типовое двухэтажное здание, требующее капитального ремонта. Для осуществления учебного процесса в школе имеются 17 учебных кабинетов, спортивный зал, библиотека, совмещенная с актовым залом  столовая, медицинский кабинет,  мастерские для организации уроков технологии мальчиков 5-11 классов. В 2014-2015 учебном  году в школе обучалось 199 обучащихся (по состоянию на 1 июня 2014 года) в одну смену. Скомплектовано 11 классов.</w:t>
      </w:r>
    </w:p>
    <w:p w:rsidR="00E365C8" w:rsidRPr="00923F1E" w:rsidRDefault="00E365C8" w:rsidP="00D33609">
      <w:pPr>
        <w:spacing w:after="100" w:afterAutospacing="1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923F1E">
        <w:rPr>
          <w:rFonts w:ascii="Times New Roman" w:hAnsi="Times New Roman"/>
          <w:sz w:val="28"/>
          <w:szCs w:val="28"/>
        </w:rPr>
        <w:t>Шко</w:t>
      </w:r>
      <w:r>
        <w:rPr>
          <w:rFonts w:ascii="Times New Roman" w:hAnsi="Times New Roman"/>
          <w:sz w:val="28"/>
          <w:szCs w:val="28"/>
        </w:rPr>
        <w:t xml:space="preserve">ла работает в режиме шестидневной </w:t>
      </w:r>
      <w:r w:rsidRPr="00923F1E">
        <w:rPr>
          <w:rFonts w:ascii="Times New Roman" w:hAnsi="Times New Roman"/>
          <w:sz w:val="28"/>
          <w:szCs w:val="28"/>
        </w:rPr>
        <w:t xml:space="preserve"> учебной недели</w:t>
      </w:r>
      <w:r>
        <w:rPr>
          <w:rFonts w:ascii="Times New Roman" w:hAnsi="Times New Roman"/>
          <w:sz w:val="28"/>
          <w:szCs w:val="28"/>
        </w:rPr>
        <w:t xml:space="preserve"> для обучающихся 2-11 классов и пятидневной учебной недели для обучающихся 1 класса</w:t>
      </w:r>
      <w:r w:rsidRPr="00923F1E">
        <w:rPr>
          <w:rFonts w:ascii="Times New Roman" w:hAnsi="Times New Roman"/>
          <w:sz w:val="28"/>
          <w:szCs w:val="28"/>
        </w:rPr>
        <w:t>. Пр</w:t>
      </w:r>
      <w:r>
        <w:rPr>
          <w:rFonts w:ascii="Times New Roman" w:hAnsi="Times New Roman"/>
          <w:sz w:val="28"/>
          <w:szCs w:val="28"/>
        </w:rPr>
        <w:t>одолжительность урока- 45 минут, в первом классе используется ступенчатый режим продолжительности урока.</w:t>
      </w:r>
    </w:p>
    <w:p w:rsidR="00E365C8" w:rsidRDefault="00E365C8" w:rsidP="00D3360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учреждения</w:t>
      </w:r>
      <w:r w:rsidRPr="00923F1E">
        <w:rPr>
          <w:rFonts w:ascii="Times New Roman" w:hAnsi="Times New Roman"/>
          <w:sz w:val="28"/>
          <w:szCs w:val="28"/>
        </w:rPr>
        <w:t xml:space="preserve"> осуществляется с учётом ориентации на конкретный социально- профессиональный состав родителей </w:t>
      </w:r>
      <w:r>
        <w:rPr>
          <w:rFonts w:ascii="Times New Roman" w:hAnsi="Times New Roman"/>
          <w:sz w:val="28"/>
          <w:szCs w:val="28"/>
        </w:rPr>
        <w:t>об</w:t>
      </w:r>
      <w:r w:rsidRPr="00923F1E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923F1E">
        <w:rPr>
          <w:rFonts w:ascii="Times New Roman" w:hAnsi="Times New Roman"/>
          <w:sz w:val="28"/>
          <w:szCs w:val="28"/>
        </w:rPr>
        <w:t xml:space="preserve">щихся школы. В социальном заказе на первый  план родители  ставят выполнение учебных программ, обеспечение подготовки для поступления  в вузы  и другие профессиональные учебные заведения, подготовку к жизни в условиях рынка и развитие способностей </w:t>
      </w:r>
      <w:r>
        <w:rPr>
          <w:rFonts w:ascii="Times New Roman" w:hAnsi="Times New Roman"/>
          <w:sz w:val="28"/>
          <w:szCs w:val="28"/>
        </w:rPr>
        <w:t>об</w:t>
      </w:r>
      <w:r w:rsidRPr="00923F1E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923F1E">
        <w:rPr>
          <w:rFonts w:ascii="Times New Roman" w:hAnsi="Times New Roman"/>
          <w:sz w:val="28"/>
          <w:szCs w:val="28"/>
        </w:rPr>
        <w:t>щихся.</w:t>
      </w:r>
    </w:p>
    <w:p w:rsidR="00E365C8" w:rsidRDefault="00E365C8" w:rsidP="00D3360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20 сентября  2014</w:t>
      </w:r>
      <w:r w:rsidRPr="00923F1E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(по форме ОШ-1)  в школе обучалось</w:t>
      </w:r>
      <w:r w:rsidRPr="00923F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204 учащихся в 11</w:t>
      </w:r>
      <w:r w:rsidRPr="00923F1E">
        <w:rPr>
          <w:rFonts w:ascii="Times New Roman" w:hAnsi="Times New Roman"/>
          <w:sz w:val="28"/>
          <w:szCs w:val="28"/>
        </w:rPr>
        <w:t xml:space="preserve"> классах- комплектах, из них на 1 ступени (1-4 классы)- </w:t>
      </w:r>
      <w:r>
        <w:rPr>
          <w:rFonts w:ascii="Times New Roman" w:hAnsi="Times New Roman"/>
          <w:sz w:val="28"/>
          <w:szCs w:val="28"/>
        </w:rPr>
        <w:t>80 обучающих</w:t>
      </w:r>
      <w:r w:rsidRPr="00923F1E">
        <w:rPr>
          <w:rFonts w:ascii="Times New Roman" w:hAnsi="Times New Roman"/>
          <w:sz w:val="28"/>
          <w:szCs w:val="28"/>
        </w:rPr>
        <w:t>ся, на 2 ступени (5-9 классы) -</w:t>
      </w:r>
      <w:r>
        <w:rPr>
          <w:rFonts w:ascii="Times New Roman" w:hAnsi="Times New Roman"/>
          <w:sz w:val="28"/>
          <w:szCs w:val="28"/>
        </w:rPr>
        <w:t>92 обу</w:t>
      </w:r>
      <w:r w:rsidRPr="00923F1E"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</w:rPr>
        <w:t>ю</w:t>
      </w:r>
      <w:r w:rsidRPr="00923F1E">
        <w:rPr>
          <w:rFonts w:ascii="Times New Roman" w:hAnsi="Times New Roman"/>
          <w:sz w:val="28"/>
          <w:szCs w:val="28"/>
        </w:rPr>
        <w:t xml:space="preserve">щихся, на 3 ступени (10-11 классы) – </w:t>
      </w:r>
      <w:r>
        <w:rPr>
          <w:rFonts w:ascii="Times New Roman" w:hAnsi="Times New Roman"/>
          <w:sz w:val="28"/>
          <w:szCs w:val="28"/>
        </w:rPr>
        <w:t>32 об</w:t>
      </w:r>
      <w:r w:rsidRPr="00923F1E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923F1E">
        <w:rPr>
          <w:rFonts w:ascii="Times New Roman" w:hAnsi="Times New Roman"/>
          <w:sz w:val="28"/>
          <w:szCs w:val="28"/>
        </w:rPr>
        <w:t>щихся.</w:t>
      </w:r>
      <w:r>
        <w:rPr>
          <w:rFonts w:ascii="Times New Roman" w:hAnsi="Times New Roman"/>
          <w:sz w:val="28"/>
          <w:szCs w:val="28"/>
        </w:rPr>
        <w:t xml:space="preserve"> На конец года численный состав школы  изменился следующим образом, </w:t>
      </w:r>
      <w:r w:rsidRPr="00923F1E">
        <w:rPr>
          <w:rFonts w:ascii="Times New Roman" w:hAnsi="Times New Roman"/>
          <w:sz w:val="28"/>
          <w:szCs w:val="28"/>
        </w:rPr>
        <w:t xml:space="preserve">на 1 ступени (1-4 классы)- </w:t>
      </w:r>
      <w:r>
        <w:rPr>
          <w:rFonts w:ascii="Times New Roman" w:hAnsi="Times New Roman"/>
          <w:sz w:val="28"/>
          <w:szCs w:val="28"/>
        </w:rPr>
        <w:t>79 учащих</w:t>
      </w:r>
      <w:r w:rsidRPr="00923F1E">
        <w:rPr>
          <w:rFonts w:ascii="Times New Roman" w:hAnsi="Times New Roman"/>
          <w:sz w:val="28"/>
          <w:szCs w:val="28"/>
        </w:rPr>
        <w:t>ся, на 2 ступени (5-9 классы) -</w:t>
      </w:r>
      <w:r>
        <w:rPr>
          <w:rFonts w:ascii="Times New Roman" w:hAnsi="Times New Roman"/>
          <w:sz w:val="28"/>
          <w:szCs w:val="28"/>
        </w:rPr>
        <w:t>91 учащий</w:t>
      </w:r>
      <w:r w:rsidRPr="00923F1E">
        <w:rPr>
          <w:rFonts w:ascii="Times New Roman" w:hAnsi="Times New Roman"/>
          <w:sz w:val="28"/>
          <w:szCs w:val="28"/>
        </w:rPr>
        <w:t>ся, на 3 ступени (10-11</w:t>
      </w:r>
      <w:r>
        <w:rPr>
          <w:rFonts w:ascii="Times New Roman" w:hAnsi="Times New Roman"/>
          <w:sz w:val="28"/>
          <w:szCs w:val="28"/>
        </w:rPr>
        <w:t xml:space="preserve"> классы) – 18 обучающихся и составил 199 человек.</w:t>
      </w:r>
    </w:p>
    <w:p w:rsidR="00E365C8" w:rsidRPr="00923F1E" w:rsidRDefault="00E365C8" w:rsidP="00631727">
      <w:pPr>
        <w:spacing w:after="100" w:afterAutospacing="1" w:line="240" w:lineRule="atLeast"/>
        <w:ind w:left="284"/>
        <w:jc w:val="both"/>
        <w:rPr>
          <w:rFonts w:ascii="Times New Roman" w:hAnsi="Times New Roman"/>
          <w:sz w:val="28"/>
          <w:szCs w:val="28"/>
        </w:rPr>
      </w:pPr>
      <w:r w:rsidRPr="00923F1E">
        <w:rPr>
          <w:rFonts w:ascii="Times New Roman" w:hAnsi="Times New Roman"/>
          <w:sz w:val="28"/>
          <w:szCs w:val="28"/>
        </w:rPr>
        <w:t>Данные о</w:t>
      </w:r>
      <w:r>
        <w:rPr>
          <w:rFonts w:ascii="Times New Roman" w:hAnsi="Times New Roman"/>
          <w:sz w:val="28"/>
          <w:szCs w:val="28"/>
        </w:rPr>
        <w:t>б изменении количества обу</w:t>
      </w:r>
      <w:r w:rsidRPr="00923F1E"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</w:rPr>
        <w:t>ю</w:t>
      </w:r>
      <w:r w:rsidRPr="00923F1E">
        <w:rPr>
          <w:rFonts w:ascii="Times New Roman" w:hAnsi="Times New Roman"/>
          <w:sz w:val="28"/>
          <w:szCs w:val="28"/>
        </w:rPr>
        <w:t>щихся (за три года)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83"/>
        <w:gridCol w:w="1968"/>
        <w:gridCol w:w="1968"/>
        <w:gridCol w:w="1968"/>
      </w:tblGrid>
      <w:tr w:rsidR="00E365C8" w:rsidRPr="007736CB" w:rsidTr="0098444D">
        <w:tc>
          <w:tcPr>
            <w:tcW w:w="2083" w:type="dxa"/>
          </w:tcPr>
          <w:p w:rsidR="00E365C8" w:rsidRPr="007736CB" w:rsidRDefault="00E365C8" w:rsidP="0098444D">
            <w:pPr>
              <w:spacing w:after="100" w:afterAutospacing="1" w:line="240" w:lineRule="atLeast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E365C8" w:rsidRPr="007736CB" w:rsidRDefault="00E365C8" w:rsidP="0098444D">
            <w:pPr>
              <w:spacing w:after="100" w:afterAutospacing="1" w:line="240" w:lineRule="atLeast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2012-2013 учебный год</w:t>
            </w:r>
          </w:p>
        </w:tc>
        <w:tc>
          <w:tcPr>
            <w:tcW w:w="1968" w:type="dxa"/>
          </w:tcPr>
          <w:p w:rsidR="00E365C8" w:rsidRPr="007736CB" w:rsidRDefault="00E365C8" w:rsidP="0098444D">
            <w:pPr>
              <w:spacing w:after="100" w:afterAutospacing="1" w:line="240" w:lineRule="atLeast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2013-2014</w:t>
            </w:r>
          </w:p>
          <w:p w:rsidR="00E365C8" w:rsidRPr="007736CB" w:rsidRDefault="00E365C8" w:rsidP="0098444D">
            <w:pPr>
              <w:spacing w:after="100" w:afterAutospacing="1" w:line="240" w:lineRule="atLeast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1968" w:type="dxa"/>
          </w:tcPr>
          <w:p w:rsidR="00E365C8" w:rsidRPr="007736CB" w:rsidRDefault="00E365C8" w:rsidP="0098444D">
            <w:pPr>
              <w:spacing w:after="100" w:afterAutospacing="1" w:line="240" w:lineRule="atLeast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2014-2015 учебный год</w:t>
            </w:r>
          </w:p>
        </w:tc>
      </w:tr>
      <w:tr w:rsidR="00E365C8" w:rsidRPr="007736CB" w:rsidTr="0098444D">
        <w:tc>
          <w:tcPr>
            <w:tcW w:w="2083" w:type="dxa"/>
          </w:tcPr>
          <w:p w:rsidR="00E365C8" w:rsidRPr="007736CB" w:rsidRDefault="00E365C8" w:rsidP="0098444D">
            <w:pPr>
              <w:spacing w:after="100" w:afterAutospacing="1" w:line="240" w:lineRule="atLeast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Общее количество классов</w:t>
            </w:r>
          </w:p>
        </w:tc>
        <w:tc>
          <w:tcPr>
            <w:tcW w:w="1968" w:type="dxa"/>
          </w:tcPr>
          <w:p w:rsidR="00E365C8" w:rsidRPr="007736CB" w:rsidRDefault="00E365C8" w:rsidP="0098444D">
            <w:pPr>
              <w:spacing w:after="100" w:afterAutospacing="1" w:line="240" w:lineRule="atLeast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68" w:type="dxa"/>
          </w:tcPr>
          <w:p w:rsidR="00E365C8" w:rsidRPr="007736CB" w:rsidRDefault="00E365C8" w:rsidP="0098444D">
            <w:pPr>
              <w:spacing w:after="100" w:afterAutospacing="1" w:line="240" w:lineRule="atLeast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68" w:type="dxa"/>
          </w:tcPr>
          <w:p w:rsidR="00E365C8" w:rsidRPr="007736CB" w:rsidRDefault="00E365C8" w:rsidP="0098444D">
            <w:pPr>
              <w:spacing w:after="100" w:afterAutospacing="1" w:line="240" w:lineRule="atLeast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E365C8" w:rsidRPr="007736CB" w:rsidTr="0098444D">
        <w:tc>
          <w:tcPr>
            <w:tcW w:w="2083" w:type="dxa"/>
          </w:tcPr>
          <w:p w:rsidR="00E365C8" w:rsidRPr="007736CB" w:rsidRDefault="00E365C8" w:rsidP="0098444D">
            <w:pPr>
              <w:spacing w:after="100" w:afterAutospacing="1" w:line="240" w:lineRule="atLeast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Общее количество обучающихся</w:t>
            </w:r>
          </w:p>
        </w:tc>
        <w:tc>
          <w:tcPr>
            <w:tcW w:w="1968" w:type="dxa"/>
          </w:tcPr>
          <w:p w:rsidR="00E365C8" w:rsidRPr="007736CB" w:rsidRDefault="00E365C8" w:rsidP="0098444D">
            <w:pPr>
              <w:spacing w:after="100" w:afterAutospacing="1" w:line="240" w:lineRule="atLeast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192</w:t>
            </w:r>
          </w:p>
        </w:tc>
        <w:tc>
          <w:tcPr>
            <w:tcW w:w="1968" w:type="dxa"/>
          </w:tcPr>
          <w:p w:rsidR="00E365C8" w:rsidRPr="007736CB" w:rsidRDefault="00E365C8" w:rsidP="00631727">
            <w:pPr>
              <w:spacing w:after="100" w:afterAutospacing="1" w:line="240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68" w:type="dxa"/>
          </w:tcPr>
          <w:p w:rsidR="00E365C8" w:rsidRPr="007736CB" w:rsidRDefault="00E365C8" w:rsidP="0098444D">
            <w:pPr>
              <w:spacing w:after="100" w:afterAutospacing="1" w:line="240" w:lineRule="atLeast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199</w:t>
            </w:r>
          </w:p>
        </w:tc>
      </w:tr>
    </w:tbl>
    <w:p w:rsidR="00E365C8" w:rsidRPr="00923F1E" w:rsidRDefault="00E365C8" w:rsidP="00D3360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365C8" w:rsidRPr="00923F1E" w:rsidRDefault="00E365C8" w:rsidP="0063172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наполняемость классов 18</w:t>
      </w:r>
      <w:r w:rsidRPr="00923F1E">
        <w:rPr>
          <w:rFonts w:ascii="Times New Roman" w:hAnsi="Times New Roman"/>
          <w:sz w:val="28"/>
          <w:szCs w:val="28"/>
        </w:rPr>
        <w:t xml:space="preserve"> человек, есть классы где наполняе</w:t>
      </w:r>
      <w:r>
        <w:rPr>
          <w:rFonts w:ascii="Times New Roman" w:hAnsi="Times New Roman"/>
          <w:sz w:val="28"/>
          <w:szCs w:val="28"/>
        </w:rPr>
        <w:t>мость несколько выше нормы это 2</w:t>
      </w:r>
      <w:r w:rsidRPr="00923F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класс(24 чел), 5 класс (22 чел) и 9 класс(24 чел.), в остальных классах численный состав колеблется от 14 до 18 человек.</w:t>
      </w:r>
    </w:p>
    <w:p w:rsidR="00E365C8" w:rsidRDefault="00E365C8" w:rsidP="006413F5">
      <w:pPr>
        <w:jc w:val="center"/>
        <w:rPr>
          <w:rFonts w:ascii="Times New Roman" w:hAnsi="Times New Roman"/>
          <w:b/>
          <w:sz w:val="28"/>
          <w:szCs w:val="28"/>
        </w:rPr>
      </w:pPr>
      <w:r w:rsidRPr="006413F5">
        <w:rPr>
          <w:rFonts w:ascii="Times New Roman" w:hAnsi="Times New Roman"/>
          <w:b/>
          <w:sz w:val="28"/>
          <w:szCs w:val="28"/>
        </w:rPr>
        <w:t>1.4 Организация учебно- воспитательного процесса.</w:t>
      </w:r>
    </w:p>
    <w:p w:rsidR="00E365C8" w:rsidRPr="00923F1E" w:rsidRDefault="00E365C8" w:rsidP="006413F5">
      <w:pPr>
        <w:spacing w:after="120" w:line="240" w:lineRule="auto"/>
        <w:contextualSpacing/>
        <w:jc w:val="both"/>
        <w:textAlignment w:val="top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процесс – это процесс который напрямую связан с развитием школы,</w:t>
      </w:r>
    </w:p>
    <w:p w:rsidR="00E365C8" w:rsidRPr="00923F1E" w:rsidRDefault="00E365C8" w:rsidP="006413F5">
      <w:pPr>
        <w:spacing w:after="120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923F1E">
        <w:rPr>
          <w:rFonts w:ascii="Times New Roman" w:hAnsi="Times New Roman"/>
          <w:sz w:val="28"/>
          <w:szCs w:val="28"/>
        </w:rPr>
        <w:t xml:space="preserve"> непрерывный, сложный процесс, который направлен на  повышение  конкурентоспособности школы, обретение ею своего собственного «лица», неповторимого и привлекательного для тех, к кому оно обращено.</w:t>
      </w:r>
    </w:p>
    <w:p w:rsidR="00E365C8" w:rsidRPr="00923F1E" w:rsidRDefault="00E365C8" w:rsidP="006413F5">
      <w:pPr>
        <w:spacing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923F1E">
        <w:rPr>
          <w:rFonts w:ascii="Times New Roman" w:hAnsi="Times New Roman"/>
          <w:i/>
          <w:sz w:val="28"/>
          <w:szCs w:val="28"/>
        </w:rPr>
        <w:t xml:space="preserve">   </w:t>
      </w:r>
      <w:r w:rsidRPr="00923F1E">
        <w:rPr>
          <w:rFonts w:ascii="Times New Roman" w:hAnsi="Times New Roman"/>
          <w:b/>
          <w:sz w:val="28"/>
          <w:szCs w:val="28"/>
        </w:rPr>
        <w:t xml:space="preserve">  </w:t>
      </w:r>
      <w:r w:rsidRPr="00923F1E">
        <w:rPr>
          <w:rFonts w:ascii="Times New Roman" w:hAnsi="Times New Roman"/>
          <w:sz w:val="28"/>
          <w:szCs w:val="28"/>
        </w:rPr>
        <w:t xml:space="preserve">На рынке образовательных услуг </w:t>
      </w:r>
      <w:r>
        <w:rPr>
          <w:rFonts w:ascii="Times New Roman" w:hAnsi="Times New Roman"/>
          <w:sz w:val="28"/>
          <w:szCs w:val="28"/>
        </w:rPr>
        <w:t>Правобережного района</w:t>
      </w:r>
      <w:r w:rsidRPr="00923F1E">
        <w:rPr>
          <w:rFonts w:ascii="Times New Roman" w:hAnsi="Times New Roman"/>
          <w:b/>
          <w:sz w:val="28"/>
          <w:szCs w:val="28"/>
        </w:rPr>
        <w:t xml:space="preserve"> </w:t>
      </w:r>
      <w:r w:rsidRPr="00923F1E">
        <w:rPr>
          <w:rFonts w:ascii="Times New Roman" w:hAnsi="Times New Roman"/>
          <w:sz w:val="28"/>
          <w:szCs w:val="28"/>
        </w:rPr>
        <w:t>мы позицион</w:t>
      </w:r>
      <w:r>
        <w:rPr>
          <w:rFonts w:ascii="Times New Roman" w:hAnsi="Times New Roman"/>
          <w:sz w:val="28"/>
          <w:szCs w:val="28"/>
        </w:rPr>
        <w:t xml:space="preserve">ируем себя как </w:t>
      </w:r>
      <w:r w:rsidRPr="00923F1E">
        <w:rPr>
          <w:rFonts w:ascii="Times New Roman" w:hAnsi="Times New Roman"/>
          <w:sz w:val="28"/>
          <w:szCs w:val="28"/>
        </w:rPr>
        <w:t xml:space="preserve"> школа равных возможностей для все</w:t>
      </w:r>
      <w:r>
        <w:rPr>
          <w:rFonts w:ascii="Times New Roman" w:hAnsi="Times New Roman"/>
          <w:sz w:val="28"/>
          <w:szCs w:val="28"/>
        </w:rPr>
        <w:t>х</w:t>
      </w:r>
      <w:r w:rsidRPr="00923F1E">
        <w:rPr>
          <w:rFonts w:ascii="Times New Roman" w:hAnsi="Times New Roman"/>
          <w:sz w:val="28"/>
          <w:szCs w:val="28"/>
        </w:rPr>
        <w:t xml:space="preserve"> участников образовательного процесса.</w:t>
      </w:r>
    </w:p>
    <w:p w:rsidR="00E365C8" w:rsidRPr="00923F1E" w:rsidRDefault="00E365C8" w:rsidP="006413F5">
      <w:pPr>
        <w:spacing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923F1E">
        <w:rPr>
          <w:rFonts w:ascii="Times New Roman" w:hAnsi="Times New Roman"/>
          <w:sz w:val="28"/>
          <w:szCs w:val="28"/>
        </w:rPr>
        <w:t>Наша школа – это школа со смешанным контингентом учащихся, где учатся одаренные  и обычные дети, а также дети, нуждающиеся в коррекционно-развивающем обучении. Структура образовательного учреждения функционирует в рамках трех ступеней:</w:t>
      </w:r>
    </w:p>
    <w:p w:rsidR="00E365C8" w:rsidRDefault="00E365C8" w:rsidP="006413F5">
      <w:pPr>
        <w:jc w:val="both"/>
        <w:rPr>
          <w:rFonts w:ascii="Times New Roman" w:hAnsi="Times New Roman"/>
          <w:sz w:val="28"/>
          <w:szCs w:val="28"/>
        </w:rPr>
      </w:pPr>
      <w:r w:rsidRPr="00923F1E">
        <w:rPr>
          <w:rFonts w:ascii="Times New Roman" w:hAnsi="Times New Roman"/>
          <w:sz w:val="28"/>
          <w:szCs w:val="28"/>
          <w:lang w:val="en-US"/>
        </w:rPr>
        <w:t>I</w:t>
      </w:r>
      <w:r w:rsidRPr="00923F1E">
        <w:rPr>
          <w:rFonts w:ascii="Times New Roman" w:hAnsi="Times New Roman"/>
          <w:sz w:val="28"/>
          <w:szCs w:val="28"/>
        </w:rPr>
        <w:t xml:space="preserve"> ступень</w:t>
      </w:r>
      <w:r>
        <w:rPr>
          <w:rFonts w:ascii="Times New Roman" w:hAnsi="Times New Roman"/>
          <w:sz w:val="28"/>
          <w:szCs w:val="28"/>
        </w:rPr>
        <w:t xml:space="preserve"> – начальное общее образование (обучении в соответствии с ФГОС);</w:t>
      </w:r>
    </w:p>
    <w:p w:rsidR="00E365C8" w:rsidRDefault="00E365C8" w:rsidP="006413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23F1E">
        <w:rPr>
          <w:rFonts w:ascii="Times New Roman" w:hAnsi="Times New Roman"/>
          <w:sz w:val="28"/>
          <w:szCs w:val="28"/>
          <w:lang w:val="en-US"/>
        </w:rPr>
        <w:t>II</w:t>
      </w:r>
      <w:r w:rsidRPr="00923F1E">
        <w:rPr>
          <w:rFonts w:ascii="Times New Roman" w:hAnsi="Times New Roman"/>
          <w:sz w:val="28"/>
          <w:szCs w:val="28"/>
        </w:rPr>
        <w:t xml:space="preserve"> ступень</w:t>
      </w:r>
      <w:r>
        <w:rPr>
          <w:rFonts w:ascii="Times New Roman" w:hAnsi="Times New Roman"/>
          <w:sz w:val="28"/>
          <w:szCs w:val="28"/>
        </w:rPr>
        <w:t xml:space="preserve"> – основное общее образование  (обучение по ФКГОС 2004 года);</w:t>
      </w:r>
    </w:p>
    <w:p w:rsidR="00E365C8" w:rsidRDefault="00E365C8" w:rsidP="006413F5">
      <w:pPr>
        <w:jc w:val="both"/>
        <w:rPr>
          <w:rFonts w:ascii="Times New Roman" w:hAnsi="Times New Roman"/>
          <w:sz w:val="28"/>
          <w:szCs w:val="28"/>
        </w:rPr>
      </w:pPr>
      <w:r w:rsidRPr="00923F1E">
        <w:rPr>
          <w:rFonts w:ascii="Times New Roman" w:hAnsi="Times New Roman"/>
          <w:sz w:val="28"/>
          <w:szCs w:val="28"/>
          <w:lang w:val="en-US"/>
        </w:rPr>
        <w:t>III</w:t>
      </w:r>
      <w:r w:rsidRPr="00923F1E">
        <w:rPr>
          <w:rFonts w:ascii="Times New Roman" w:hAnsi="Times New Roman"/>
          <w:sz w:val="28"/>
          <w:szCs w:val="28"/>
        </w:rPr>
        <w:t xml:space="preserve"> ступень</w:t>
      </w:r>
      <w:r>
        <w:rPr>
          <w:rFonts w:ascii="Times New Roman" w:hAnsi="Times New Roman"/>
          <w:sz w:val="28"/>
          <w:szCs w:val="28"/>
        </w:rPr>
        <w:t xml:space="preserve"> – среднее полное образование (обучение по ФКГОС 2004г).</w:t>
      </w:r>
    </w:p>
    <w:p w:rsidR="00E365C8" w:rsidRPr="00FA6691" w:rsidRDefault="00E365C8" w:rsidP="00B76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A6691">
        <w:rPr>
          <w:rFonts w:ascii="Times New Roman" w:hAnsi="Times New Roman"/>
          <w:sz w:val="28"/>
          <w:szCs w:val="28"/>
        </w:rPr>
        <w:t>дной из приоритетных задач в работе школы является обеспечение соответствующего санитарного состояния</w:t>
      </w:r>
      <w:r>
        <w:rPr>
          <w:rFonts w:ascii="Times New Roman" w:hAnsi="Times New Roman"/>
          <w:sz w:val="28"/>
          <w:szCs w:val="28"/>
        </w:rPr>
        <w:t xml:space="preserve"> в здании и на территории</w:t>
      </w:r>
      <w:r w:rsidRPr="00FA6691">
        <w:rPr>
          <w:rFonts w:ascii="Times New Roman" w:hAnsi="Times New Roman"/>
          <w:sz w:val="28"/>
          <w:szCs w:val="28"/>
        </w:rPr>
        <w:t xml:space="preserve"> школы, наличие в учебном процессе перерывов достаточной продолжительности, по возможности грамотное распределение учебной нагрузки, ежегодные профилактические осмотры обучающихся.</w:t>
      </w:r>
    </w:p>
    <w:p w:rsidR="00E365C8" w:rsidRDefault="00E365C8" w:rsidP="006413F5">
      <w:pPr>
        <w:ind w:lef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 ФГОС НОО поставило перед коллективом школы новые задачи с которыми школа справляется в силу своих возможностей уже на протяжении 4 лет.</w:t>
      </w:r>
    </w:p>
    <w:p w:rsidR="00E365C8" w:rsidRDefault="00E365C8" w:rsidP="00B33F86">
      <w:pPr>
        <w:ind w:lef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A6691">
        <w:rPr>
          <w:rFonts w:ascii="Times New Roman" w:hAnsi="Times New Roman"/>
          <w:sz w:val="28"/>
          <w:szCs w:val="28"/>
        </w:rPr>
        <w:t>Обеспечен достаточный уровень подготовки преподавателей к введению ФГОС с 1 сентября 2011 г.</w:t>
      </w:r>
    </w:p>
    <w:p w:rsidR="00E365C8" w:rsidRDefault="00E365C8" w:rsidP="00B33F86">
      <w:pPr>
        <w:ind w:left="57"/>
        <w:jc w:val="both"/>
        <w:rPr>
          <w:rFonts w:ascii="Times New Roman" w:hAnsi="Times New Roman"/>
          <w:sz w:val="28"/>
          <w:szCs w:val="28"/>
        </w:rPr>
      </w:pPr>
      <w:r w:rsidRPr="00FA6691">
        <w:rPr>
          <w:rFonts w:ascii="Times New Roman" w:hAnsi="Times New Roman"/>
          <w:sz w:val="28"/>
          <w:szCs w:val="28"/>
        </w:rPr>
        <w:t>2.Разработана « Основная образовательная программа начального общего образования» на период с 2011-2015г.г.</w:t>
      </w:r>
    </w:p>
    <w:p w:rsidR="00E365C8" w:rsidRDefault="00E365C8" w:rsidP="00B33F86">
      <w:pPr>
        <w:ind w:left="57"/>
        <w:jc w:val="both"/>
        <w:rPr>
          <w:rFonts w:ascii="Times New Roman" w:hAnsi="Times New Roman"/>
          <w:sz w:val="28"/>
          <w:szCs w:val="28"/>
        </w:rPr>
      </w:pPr>
      <w:r w:rsidRPr="00FA6691">
        <w:rPr>
          <w:rFonts w:ascii="Times New Roman" w:hAnsi="Times New Roman"/>
          <w:sz w:val="28"/>
          <w:szCs w:val="28"/>
        </w:rPr>
        <w:t>3. Разработан « образовательн</w:t>
      </w:r>
      <w:r>
        <w:rPr>
          <w:rFonts w:ascii="Times New Roman" w:hAnsi="Times New Roman"/>
          <w:sz w:val="28"/>
          <w:szCs w:val="28"/>
        </w:rPr>
        <w:t>ый план начальной школы» на 2014-2015</w:t>
      </w:r>
      <w:r w:rsidRPr="00FA6691">
        <w:rPr>
          <w:rFonts w:ascii="Times New Roman" w:hAnsi="Times New Roman"/>
          <w:sz w:val="28"/>
          <w:szCs w:val="28"/>
        </w:rPr>
        <w:t xml:space="preserve"> у.г.</w:t>
      </w:r>
    </w:p>
    <w:p w:rsidR="00E365C8" w:rsidRDefault="00E365C8" w:rsidP="00B33F86">
      <w:pPr>
        <w:ind w:left="57"/>
        <w:jc w:val="both"/>
        <w:rPr>
          <w:rFonts w:ascii="Times New Roman" w:hAnsi="Times New Roman"/>
          <w:sz w:val="28"/>
          <w:szCs w:val="28"/>
        </w:rPr>
      </w:pPr>
      <w:r w:rsidRPr="00B33F86">
        <w:rPr>
          <w:rFonts w:ascii="Times New Roman" w:hAnsi="Times New Roman"/>
          <w:sz w:val="28"/>
          <w:szCs w:val="28"/>
        </w:rPr>
        <w:t>4..Разработаны рабочие программы по предметам (УМК «Школа России) для</w:t>
      </w:r>
      <w:r>
        <w:rPr>
          <w:rFonts w:ascii="Times New Roman" w:hAnsi="Times New Roman"/>
          <w:sz w:val="28"/>
          <w:szCs w:val="28"/>
        </w:rPr>
        <w:t xml:space="preserve"> обучающихся 1 -4  классов</w:t>
      </w:r>
      <w:r w:rsidRPr="00FA6691">
        <w:rPr>
          <w:rFonts w:ascii="Times New Roman" w:hAnsi="Times New Roman"/>
          <w:sz w:val="28"/>
          <w:szCs w:val="28"/>
        </w:rPr>
        <w:t>.</w:t>
      </w:r>
    </w:p>
    <w:p w:rsidR="00E365C8" w:rsidRPr="00FA6691" w:rsidRDefault="00E365C8" w:rsidP="00B33F86">
      <w:pPr>
        <w:ind w:left="57"/>
        <w:jc w:val="both"/>
        <w:rPr>
          <w:rFonts w:ascii="Times New Roman" w:hAnsi="Times New Roman"/>
          <w:sz w:val="28"/>
          <w:szCs w:val="28"/>
        </w:rPr>
      </w:pPr>
      <w:r w:rsidRPr="00FA6691">
        <w:rPr>
          <w:rFonts w:ascii="Times New Roman" w:hAnsi="Times New Roman"/>
          <w:sz w:val="28"/>
          <w:szCs w:val="28"/>
        </w:rPr>
        <w:t>5.Раз</w:t>
      </w:r>
      <w:r>
        <w:rPr>
          <w:rFonts w:ascii="Times New Roman" w:hAnsi="Times New Roman"/>
          <w:sz w:val="28"/>
          <w:szCs w:val="28"/>
        </w:rPr>
        <w:t>работаны рабочие программы по  6</w:t>
      </w:r>
      <w:r w:rsidRPr="00FA6691">
        <w:rPr>
          <w:rFonts w:ascii="Times New Roman" w:hAnsi="Times New Roman"/>
          <w:sz w:val="28"/>
          <w:szCs w:val="28"/>
        </w:rPr>
        <w:t xml:space="preserve"> направлениям внеурочной деятельности.</w:t>
      </w:r>
    </w:p>
    <w:p w:rsidR="00E365C8" w:rsidRPr="00FA6691" w:rsidRDefault="00E365C8" w:rsidP="00B33F86">
      <w:pPr>
        <w:pStyle w:val="NoSpacing"/>
        <w:spacing w:line="240" w:lineRule="atLeast"/>
        <w:ind w:firstLine="425"/>
        <w:jc w:val="both"/>
        <w:rPr>
          <w:rFonts w:ascii="Times New Roman" w:hAnsi="Times New Roman"/>
          <w:sz w:val="28"/>
          <w:szCs w:val="28"/>
        </w:rPr>
      </w:pPr>
      <w:r w:rsidRPr="00FA6691">
        <w:rPr>
          <w:rFonts w:ascii="Times New Roman" w:hAnsi="Times New Roman"/>
          <w:sz w:val="28"/>
          <w:szCs w:val="28"/>
        </w:rPr>
        <w:t xml:space="preserve">                        1 «Азбука актера»</w:t>
      </w:r>
    </w:p>
    <w:p w:rsidR="00E365C8" w:rsidRPr="00FA6691" w:rsidRDefault="00E365C8" w:rsidP="00B33F86">
      <w:pPr>
        <w:pStyle w:val="NoSpacing"/>
        <w:spacing w:line="240" w:lineRule="atLeast"/>
        <w:ind w:firstLine="425"/>
        <w:jc w:val="both"/>
        <w:rPr>
          <w:rFonts w:ascii="Times New Roman" w:hAnsi="Times New Roman"/>
          <w:sz w:val="28"/>
          <w:szCs w:val="28"/>
        </w:rPr>
      </w:pPr>
      <w:r w:rsidRPr="00FA6691">
        <w:rPr>
          <w:rFonts w:ascii="Times New Roman" w:hAnsi="Times New Roman"/>
          <w:sz w:val="28"/>
          <w:szCs w:val="28"/>
        </w:rPr>
        <w:t xml:space="preserve">                        2 Вокальная студия «Капельки»</w:t>
      </w:r>
    </w:p>
    <w:p w:rsidR="00E365C8" w:rsidRPr="00FA6691" w:rsidRDefault="00E365C8" w:rsidP="00B33F86">
      <w:pPr>
        <w:pStyle w:val="NoSpacing"/>
        <w:spacing w:line="240" w:lineRule="atLeast"/>
        <w:ind w:firstLine="425"/>
        <w:jc w:val="both"/>
        <w:rPr>
          <w:rFonts w:ascii="Times New Roman" w:hAnsi="Times New Roman"/>
          <w:sz w:val="28"/>
          <w:szCs w:val="28"/>
        </w:rPr>
      </w:pPr>
      <w:r w:rsidRPr="00FA669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3. «Мир проектов»</w:t>
      </w:r>
    </w:p>
    <w:p w:rsidR="00E365C8" w:rsidRPr="00FA6691" w:rsidRDefault="00E365C8" w:rsidP="00B33F86">
      <w:pPr>
        <w:pStyle w:val="NoSpacing"/>
        <w:spacing w:line="240" w:lineRule="atLeast"/>
        <w:ind w:firstLine="425"/>
        <w:jc w:val="both"/>
        <w:rPr>
          <w:rFonts w:ascii="Times New Roman" w:hAnsi="Times New Roman"/>
          <w:sz w:val="28"/>
          <w:szCs w:val="28"/>
        </w:rPr>
      </w:pPr>
      <w:r w:rsidRPr="00FA6691">
        <w:rPr>
          <w:rFonts w:ascii="Times New Roman" w:hAnsi="Times New Roman"/>
          <w:sz w:val="28"/>
          <w:szCs w:val="28"/>
        </w:rPr>
        <w:t xml:space="preserve">                        4. «Интеллектика»</w:t>
      </w:r>
    </w:p>
    <w:p w:rsidR="00E365C8" w:rsidRPr="00FA6691" w:rsidRDefault="00E365C8" w:rsidP="00B33F86">
      <w:pPr>
        <w:pStyle w:val="NoSpacing"/>
        <w:spacing w:line="240" w:lineRule="atLeast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5</w:t>
      </w:r>
      <w:r w:rsidRPr="00FA6691">
        <w:rPr>
          <w:rFonts w:ascii="Times New Roman" w:hAnsi="Times New Roman"/>
          <w:sz w:val="28"/>
          <w:szCs w:val="28"/>
        </w:rPr>
        <w:t>. «Мир фантазии»</w:t>
      </w:r>
    </w:p>
    <w:p w:rsidR="00E365C8" w:rsidRPr="00FA6691" w:rsidRDefault="00E365C8" w:rsidP="00B33F86">
      <w:pPr>
        <w:pStyle w:val="NoSpacing"/>
        <w:spacing w:line="240" w:lineRule="atLeast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6</w:t>
      </w:r>
      <w:r w:rsidRPr="00FA6691">
        <w:rPr>
          <w:rFonts w:ascii="Times New Roman" w:hAnsi="Times New Roman"/>
          <w:sz w:val="28"/>
          <w:szCs w:val="28"/>
        </w:rPr>
        <w:t>. «Риторика»</w:t>
      </w:r>
    </w:p>
    <w:p w:rsidR="00E365C8" w:rsidRDefault="00E365C8" w:rsidP="00B33F86">
      <w:pPr>
        <w:pStyle w:val="NoSpacing"/>
        <w:spacing w:line="240" w:lineRule="atLeast"/>
        <w:ind w:firstLine="425"/>
        <w:jc w:val="both"/>
        <w:rPr>
          <w:rFonts w:ascii="Times New Roman" w:hAnsi="Times New Roman"/>
          <w:sz w:val="28"/>
          <w:szCs w:val="28"/>
        </w:rPr>
      </w:pPr>
      <w:r w:rsidRPr="00FA6691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E365C8" w:rsidRPr="00B33F86" w:rsidRDefault="00E365C8" w:rsidP="00B33F86">
      <w:pPr>
        <w:rPr>
          <w:rFonts w:ascii="Times New Roman" w:hAnsi="Times New Roman"/>
          <w:sz w:val="28"/>
          <w:szCs w:val="28"/>
        </w:rPr>
      </w:pPr>
      <w:r w:rsidRPr="00B33F86">
        <w:rPr>
          <w:rFonts w:ascii="Times New Roman" w:hAnsi="Times New Roman"/>
          <w:sz w:val="28"/>
          <w:szCs w:val="28"/>
        </w:rPr>
        <w:t xml:space="preserve"> 6. Собран и обработан материал по резу</w:t>
      </w:r>
      <w:r>
        <w:rPr>
          <w:rFonts w:ascii="Times New Roman" w:hAnsi="Times New Roman"/>
          <w:sz w:val="28"/>
          <w:szCs w:val="28"/>
        </w:rPr>
        <w:t>льтатам обучения по ФГОС в 1 -4</w:t>
      </w:r>
      <w:r w:rsidRPr="00B33F86">
        <w:rPr>
          <w:rFonts w:ascii="Times New Roman" w:hAnsi="Times New Roman"/>
          <w:sz w:val="28"/>
          <w:szCs w:val="28"/>
        </w:rPr>
        <w:t xml:space="preserve">  классах</w:t>
      </w:r>
      <w:r>
        <w:rPr>
          <w:rFonts w:ascii="Times New Roman" w:hAnsi="Times New Roman"/>
          <w:sz w:val="28"/>
          <w:szCs w:val="28"/>
        </w:rPr>
        <w:t>.</w:t>
      </w:r>
    </w:p>
    <w:p w:rsidR="00E365C8" w:rsidRPr="00FA6691" w:rsidRDefault="00E365C8" w:rsidP="00B33F86">
      <w:pPr>
        <w:pStyle w:val="NoSpacing"/>
        <w:rPr>
          <w:rFonts w:ascii="Times New Roman" w:hAnsi="Times New Roman"/>
          <w:sz w:val="28"/>
          <w:szCs w:val="28"/>
        </w:rPr>
      </w:pPr>
      <w:r w:rsidRPr="00FA6691">
        <w:rPr>
          <w:rFonts w:ascii="Times New Roman" w:hAnsi="Times New Roman"/>
          <w:sz w:val="28"/>
          <w:szCs w:val="28"/>
        </w:rPr>
        <w:t>7.  Ведется работа</w:t>
      </w:r>
      <w:r>
        <w:rPr>
          <w:rFonts w:ascii="Times New Roman" w:hAnsi="Times New Roman"/>
          <w:sz w:val="28"/>
          <w:szCs w:val="28"/>
        </w:rPr>
        <w:t xml:space="preserve"> над новой ООП НОО, ООП ООО,</w:t>
      </w:r>
      <w:r w:rsidRPr="00FA6691">
        <w:rPr>
          <w:rFonts w:ascii="Times New Roman" w:hAnsi="Times New Roman"/>
          <w:sz w:val="28"/>
          <w:szCs w:val="28"/>
        </w:rPr>
        <w:t xml:space="preserve"> над программами внеурочной деятельности для об</w:t>
      </w:r>
      <w:r>
        <w:rPr>
          <w:rFonts w:ascii="Times New Roman" w:hAnsi="Times New Roman"/>
          <w:sz w:val="28"/>
          <w:szCs w:val="28"/>
        </w:rPr>
        <w:t>учающихся 5</w:t>
      </w:r>
      <w:r w:rsidRPr="00FA6691">
        <w:rPr>
          <w:rFonts w:ascii="Times New Roman" w:hAnsi="Times New Roman"/>
          <w:sz w:val="28"/>
          <w:szCs w:val="28"/>
        </w:rPr>
        <w:t xml:space="preserve"> класса.</w:t>
      </w:r>
    </w:p>
    <w:p w:rsidR="00E365C8" w:rsidRPr="00FA6691" w:rsidRDefault="00E365C8" w:rsidP="00B33F86">
      <w:pPr>
        <w:pStyle w:val="NoSpacing"/>
        <w:rPr>
          <w:rFonts w:ascii="Times New Roman" w:hAnsi="Times New Roman"/>
          <w:sz w:val="28"/>
          <w:szCs w:val="28"/>
        </w:rPr>
      </w:pPr>
      <w:r w:rsidRPr="00FA6691">
        <w:rPr>
          <w:rFonts w:ascii="Times New Roman" w:hAnsi="Times New Roman"/>
          <w:sz w:val="28"/>
          <w:szCs w:val="28"/>
        </w:rPr>
        <w:t>Разработаны планы и графики:</w:t>
      </w:r>
    </w:p>
    <w:p w:rsidR="00E365C8" w:rsidRPr="00FA6691" w:rsidRDefault="00E365C8" w:rsidP="00B33F86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 w:rsidRPr="00FA6691">
        <w:rPr>
          <w:rFonts w:ascii="Times New Roman" w:hAnsi="Times New Roman"/>
          <w:sz w:val="28"/>
          <w:szCs w:val="28"/>
        </w:rPr>
        <w:t>а)  работы школы по введению ФГОС</w:t>
      </w:r>
      <w:r>
        <w:rPr>
          <w:rFonts w:ascii="Times New Roman" w:hAnsi="Times New Roman"/>
          <w:sz w:val="28"/>
          <w:szCs w:val="28"/>
        </w:rPr>
        <w:t xml:space="preserve"> ООО</w:t>
      </w:r>
      <w:r w:rsidRPr="00FA6691">
        <w:rPr>
          <w:rFonts w:ascii="Times New Roman" w:hAnsi="Times New Roman"/>
          <w:sz w:val="28"/>
          <w:szCs w:val="28"/>
        </w:rPr>
        <w:t>,</w:t>
      </w:r>
    </w:p>
    <w:p w:rsidR="00E365C8" w:rsidRPr="00FA6691" w:rsidRDefault="00E365C8" w:rsidP="00B33F86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 w:rsidRPr="00FA6691">
        <w:rPr>
          <w:rFonts w:ascii="Times New Roman" w:hAnsi="Times New Roman"/>
          <w:sz w:val="28"/>
          <w:szCs w:val="28"/>
        </w:rPr>
        <w:t>б) повышения квалификации учителей,</w:t>
      </w:r>
    </w:p>
    <w:p w:rsidR="00E365C8" w:rsidRDefault="00E365C8" w:rsidP="00B33F86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 w:rsidRPr="00FA6691">
        <w:rPr>
          <w:rFonts w:ascii="Times New Roman" w:hAnsi="Times New Roman"/>
          <w:sz w:val="28"/>
          <w:szCs w:val="28"/>
        </w:rPr>
        <w:t>в)  методической работы обеспечивающей сопрово</w:t>
      </w:r>
      <w:r>
        <w:rPr>
          <w:rFonts w:ascii="Times New Roman" w:hAnsi="Times New Roman"/>
          <w:sz w:val="28"/>
          <w:szCs w:val="28"/>
        </w:rPr>
        <w:t>ждение введения ФГОС в основной</w:t>
      </w:r>
      <w:r w:rsidRPr="00FA6691">
        <w:rPr>
          <w:rFonts w:ascii="Times New Roman" w:hAnsi="Times New Roman"/>
          <w:sz w:val="28"/>
          <w:szCs w:val="28"/>
        </w:rPr>
        <w:t xml:space="preserve"> школе.</w:t>
      </w:r>
    </w:p>
    <w:p w:rsidR="00E365C8" w:rsidRDefault="00E365C8" w:rsidP="006413F5">
      <w:pPr>
        <w:ind w:lef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основной образовательной программы.</w:t>
      </w:r>
    </w:p>
    <w:tbl>
      <w:tblPr>
        <w:tblW w:w="51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65"/>
        <w:gridCol w:w="3791"/>
      </w:tblGrid>
      <w:tr w:rsidR="00E365C8" w:rsidRPr="007736CB" w:rsidTr="0098444D">
        <w:trPr>
          <w:jc w:val="center"/>
        </w:trPr>
        <w:tc>
          <w:tcPr>
            <w:tcW w:w="3057" w:type="pct"/>
          </w:tcPr>
          <w:p w:rsidR="00E365C8" w:rsidRPr="007D718A" w:rsidRDefault="00E365C8" w:rsidP="0098444D">
            <w:pPr>
              <w:pStyle w:val="BodyTextIndent"/>
              <w:tabs>
                <w:tab w:val="left" w:pos="299"/>
              </w:tabs>
              <w:spacing w:before="0" w:after="0"/>
              <w:ind w:left="18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Показатели для анализа</w:t>
            </w:r>
          </w:p>
        </w:tc>
        <w:tc>
          <w:tcPr>
            <w:tcW w:w="1943" w:type="pct"/>
          </w:tcPr>
          <w:p w:rsidR="00E365C8" w:rsidRPr="007D718A" w:rsidRDefault="00E365C8" w:rsidP="009D30FC">
            <w:pPr>
              <w:pStyle w:val="BodyTextIndent"/>
              <w:tabs>
                <w:tab w:val="left" w:pos="299"/>
              </w:tabs>
              <w:spacing w:before="0" w:after="0"/>
              <w:ind w:left="1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Наличие </w:t>
            </w:r>
            <w:r w:rsidRPr="007D718A">
              <w:rPr>
                <w:color w:val="000000"/>
                <w:sz w:val="26"/>
                <w:szCs w:val="26"/>
              </w:rPr>
              <w:t>показателей</w:t>
            </w:r>
          </w:p>
        </w:tc>
      </w:tr>
      <w:tr w:rsidR="00E365C8" w:rsidRPr="007736CB" w:rsidTr="0098444D">
        <w:trPr>
          <w:jc w:val="center"/>
        </w:trPr>
        <w:tc>
          <w:tcPr>
            <w:tcW w:w="5000" w:type="pct"/>
            <w:gridSpan w:val="2"/>
          </w:tcPr>
          <w:p w:rsidR="00E365C8" w:rsidRPr="007D718A" w:rsidRDefault="00E365C8" w:rsidP="0098444D">
            <w:pPr>
              <w:pStyle w:val="BodyTextIndent"/>
              <w:tabs>
                <w:tab w:val="left" w:pos="299"/>
              </w:tabs>
              <w:spacing w:before="0" w:after="0"/>
              <w:ind w:left="18" w:hanging="18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1.    Наличие структурных элементов:</w:t>
            </w:r>
          </w:p>
        </w:tc>
      </w:tr>
      <w:tr w:rsidR="00E365C8" w:rsidRPr="007736CB" w:rsidTr="0098444D">
        <w:trPr>
          <w:jc w:val="center"/>
        </w:trPr>
        <w:tc>
          <w:tcPr>
            <w:tcW w:w="5000" w:type="pct"/>
            <w:gridSpan w:val="2"/>
          </w:tcPr>
          <w:p w:rsidR="00E365C8" w:rsidRPr="007D718A" w:rsidRDefault="00E365C8" w:rsidP="0098444D">
            <w:pPr>
              <w:pStyle w:val="BodyTextIndent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ФК</w:t>
            </w:r>
            <w:r w:rsidRPr="007D718A">
              <w:rPr>
                <w:color w:val="000000"/>
                <w:sz w:val="26"/>
                <w:szCs w:val="26"/>
              </w:rPr>
              <w:t>ГОС 2004</w:t>
            </w:r>
            <w:r>
              <w:rPr>
                <w:color w:val="000000"/>
                <w:sz w:val="26"/>
                <w:szCs w:val="26"/>
              </w:rPr>
              <w:t xml:space="preserve"> ( 5-9, 10-11 кл.)</w:t>
            </w:r>
          </w:p>
        </w:tc>
      </w:tr>
      <w:tr w:rsidR="00E365C8" w:rsidRPr="007736CB" w:rsidTr="0098444D">
        <w:trPr>
          <w:jc w:val="center"/>
        </w:trPr>
        <w:tc>
          <w:tcPr>
            <w:tcW w:w="3057" w:type="pct"/>
          </w:tcPr>
          <w:p w:rsidR="00E365C8" w:rsidRPr="007D718A" w:rsidRDefault="00E365C8" w:rsidP="0098444D">
            <w:pPr>
              <w:pStyle w:val="BodyTextIndent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пояснительная записка</w:t>
            </w:r>
          </w:p>
        </w:tc>
        <w:tc>
          <w:tcPr>
            <w:tcW w:w="1943" w:type="pct"/>
          </w:tcPr>
          <w:p w:rsidR="00E365C8" w:rsidRPr="007D718A" w:rsidRDefault="00E365C8" w:rsidP="0098444D">
            <w:pPr>
              <w:pStyle w:val="BodyTextIndent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Да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E365C8" w:rsidRPr="007736CB" w:rsidTr="0098444D">
        <w:trPr>
          <w:jc w:val="center"/>
        </w:trPr>
        <w:tc>
          <w:tcPr>
            <w:tcW w:w="3057" w:type="pct"/>
          </w:tcPr>
          <w:p w:rsidR="00E365C8" w:rsidRPr="007D718A" w:rsidRDefault="00E365C8" w:rsidP="0098444D">
            <w:pPr>
              <w:pStyle w:val="BodyTextIndent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учебный план</w:t>
            </w:r>
          </w:p>
        </w:tc>
        <w:tc>
          <w:tcPr>
            <w:tcW w:w="1943" w:type="pct"/>
          </w:tcPr>
          <w:p w:rsidR="00E365C8" w:rsidRPr="007D718A" w:rsidRDefault="00E365C8" w:rsidP="0098444D">
            <w:pPr>
              <w:pStyle w:val="BodyTextIndent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E365C8" w:rsidRPr="007736CB" w:rsidTr="0098444D">
        <w:trPr>
          <w:jc w:val="center"/>
        </w:trPr>
        <w:tc>
          <w:tcPr>
            <w:tcW w:w="3057" w:type="pct"/>
          </w:tcPr>
          <w:p w:rsidR="00E365C8" w:rsidRPr="007D718A" w:rsidRDefault="00E365C8" w:rsidP="0098444D">
            <w:pPr>
              <w:pStyle w:val="BodyTextIndent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индивидуальные учебные план</w:t>
            </w:r>
            <w:r>
              <w:rPr>
                <w:color w:val="000000"/>
                <w:sz w:val="26"/>
                <w:szCs w:val="26"/>
              </w:rPr>
              <w:t>ы обучающихся (для обучающихся кадетского класса)</w:t>
            </w:r>
          </w:p>
        </w:tc>
        <w:tc>
          <w:tcPr>
            <w:tcW w:w="1943" w:type="pct"/>
          </w:tcPr>
          <w:p w:rsidR="00E365C8" w:rsidRPr="007D718A" w:rsidRDefault="00E365C8" w:rsidP="0098444D">
            <w:pPr>
              <w:pStyle w:val="BodyTextIndent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E365C8" w:rsidRPr="007736CB" w:rsidTr="0098444D">
        <w:trPr>
          <w:jc w:val="center"/>
        </w:trPr>
        <w:tc>
          <w:tcPr>
            <w:tcW w:w="3057" w:type="pct"/>
          </w:tcPr>
          <w:p w:rsidR="00E365C8" w:rsidRPr="007D718A" w:rsidRDefault="00E365C8" w:rsidP="0098444D">
            <w:pPr>
              <w:pStyle w:val="BodyTextIndent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 xml:space="preserve">программа воспитательной работы </w:t>
            </w:r>
          </w:p>
        </w:tc>
        <w:tc>
          <w:tcPr>
            <w:tcW w:w="1943" w:type="pct"/>
          </w:tcPr>
          <w:p w:rsidR="00E365C8" w:rsidRPr="007D718A" w:rsidRDefault="00E365C8" w:rsidP="0098444D">
            <w:pPr>
              <w:pStyle w:val="BodyTextIndent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E365C8" w:rsidRPr="007736CB" w:rsidTr="0098444D">
        <w:trPr>
          <w:jc w:val="center"/>
        </w:trPr>
        <w:tc>
          <w:tcPr>
            <w:tcW w:w="3057" w:type="pct"/>
          </w:tcPr>
          <w:p w:rsidR="00E365C8" w:rsidRPr="007D718A" w:rsidRDefault="00E365C8" w:rsidP="0098444D">
            <w:pPr>
              <w:pStyle w:val="BodyTextIndent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рабочие программы по учебным предметам</w:t>
            </w:r>
          </w:p>
        </w:tc>
        <w:tc>
          <w:tcPr>
            <w:tcW w:w="1943" w:type="pct"/>
          </w:tcPr>
          <w:p w:rsidR="00E365C8" w:rsidRPr="007D718A" w:rsidRDefault="00E365C8" w:rsidP="0098444D">
            <w:pPr>
              <w:pStyle w:val="BodyTextIndent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E365C8" w:rsidRPr="007736CB" w:rsidTr="0098444D">
        <w:trPr>
          <w:jc w:val="center"/>
        </w:trPr>
        <w:tc>
          <w:tcPr>
            <w:tcW w:w="3057" w:type="pct"/>
          </w:tcPr>
          <w:p w:rsidR="00E365C8" w:rsidRPr="007D718A" w:rsidRDefault="00E365C8" w:rsidP="0098444D">
            <w:pPr>
              <w:pStyle w:val="BodyTextIndent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рабочие программы элективных, факультативных курсов</w:t>
            </w:r>
          </w:p>
        </w:tc>
        <w:tc>
          <w:tcPr>
            <w:tcW w:w="1943" w:type="pct"/>
          </w:tcPr>
          <w:p w:rsidR="00E365C8" w:rsidRPr="007D718A" w:rsidRDefault="00E365C8" w:rsidP="0098444D">
            <w:pPr>
              <w:pStyle w:val="BodyTextIndent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E365C8" w:rsidRPr="007736CB" w:rsidTr="0098444D">
        <w:trPr>
          <w:jc w:val="center"/>
        </w:trPr>
        <w:tc>
          <w:tcPr>
            <w:tcW w:w="3057" w:type="pct"/>
          </w:tcPr>
          <w:p w:rsidR="00E365C8" w:rsidRPr="007D718A" w:rsidRDefault="00E365C8" w:rsidP="0098444D">
            <w:pPr>
              <w:pStyle w:val="BodyTextIndent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программы дополнительного образования, в том числе программы социально-творческой, проектной деятельности, спортивных занятий и т.д.</w:t>
            </w:r>
          </w:p>
        </w:tc>
        <w:tc>
          <w:tcPr>
            <w:tcW w:w="1943" w:type="pct"/>
          </w:tcPr>
          <w:p w:rsidR="00E365C8" w:rsidRPr="007D718A" w:rsidRDefault="00E365C8" w:rsidP="0098444D">
            <w:pPr>
              <w:pStyle w:val="BodyTextIndent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E365C8" w:rsidRPr="007736CB" w:rsidTr="0098444D">
        <w:trPr>
          <w:jc w:val="center"/>
        </w:trPr>
        <w:tc>
          <w:tcPr>
            <w:tcW w:w="3057" w:type="pct"/>
          </w:tcPr>
          <w:p w:rsidR="00E365C8" w:rsidRPr="007D718A" w:rsidRDefault="00E365C8" w:rsidP="0098444D">
            <w:pPr>
              <w:pStyle w:val="BodyTextIndent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индивидуальные образовательные программы</w:t>
            </w:r>
          </w:p>
        </w:tc>
        <w:tc>
          <w:tcPr>
            <w:tcW w:w="1943" w:type="pct"/>
          </w:tcPr>
          <w:p w:rsidR="00E365C8" w:rsidRPr="007D718A" w:rsidRDefault="00E365C8" w:rsidP="0098444D">
            <w:pPr>
              <w:pStyle w:val="BodyTextIndent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E365C8" w:rsidRPr="007736CB" w:rsidTr="0098444D">
        <w:trPr>
          <w:jc w:val="center"/>
        </w:trPr>
        <w:tc>
          <w:tcPr>
            <w:tcW w:w="3057" w:type="pct"/>
          </w:tcPr>
          <w:p w:rsidR="00E365C8" w:rsidRPr="007D718A" w:rsidRDefault="00E365C8" w:rsidP="0098444D">
            <w:pPr>
              <w:pStyle w:val="BodyTextIndent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утвержденный список учебников в соответствии с перечнем учебников рекомендованных и допущенных Министерством  образования и науки РФ на текущий год</w:t>
            </w:r>
          </w:p>
          <w:p w:rsidR="00E365C8" w:rsidRPr="007D718A" w:rsidRDefault="00E365C8" w:rsidP="0098444D">
            <w:pPr>
              <w:pStyle w:val="BodyTextIndent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3" w:type="pct"/>
          </w:tcPr>
          <w:p w:rsidR="00E365C8" w:rsidRPr="007D718A" w:rsidRDefault="00E365C8" w:rsidP="0098444D">
            <w:pPr>
              <w:pStyle w:val="BodyTextIndent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E365C8" w:rsidRPr="007736CB" w:rsidTr="0098444D">
        <w:trPr>
          <w:jc w:val="center"/>
        </w:trPr>
        <w:tc>
          <w:tcPr>
            <w:tcW w:w="3057" w:type="pct"/>
          </w:tcPr>
          <w:p w:rsidR="00E365C8" w:rsidRPr="007D718A" w:rsidRDefault="00E365C8" w:rsidP="0098444D">
            <w:pPr>
              <w:pStyle w:val="BodyTextIndent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описание обеспеченнности реализации образовательной программы (кадровое, материально-техническое, информационно-технологическое)</w:t>
            </w:r>
          </w:p>
        </w:tc>
        <w:tc>
          <w:tcPr>
            <w:tcW w:w="1943" w:type="pct"/>
          </w:tcPr>
          <w:p w:rsidR="00E365C8" w:rsidRPr="007D718A" w:rsidRDefault="00E365C8" w:rsidP="0098444D">
            <w:pPr>
              <w:pStyle w:val="BodyTextIndent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E365C8" w:rsidRPr="007736CB" w:rsidTr="0098444D">
        <w:trPr>
          <w:jc w:val="center"/>
        </w:trPr>
        <w:tc>
          <w:tcPr>
            <w:tcW w:w="5000" w:type="pct"/>
            <w:gridSpan w:val="2"/>
          </w:tcPr>
          <w:p w:rsidR="00E365C8" w:rsidRPr="007D718A" w:rsidRDefault="00E365C8" w:rsidP="0098444D">
            <w:pPr>
              <w:pStyle w:val="BodyTextIndent"/>
              <w:spacing w:after="0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ФГОС</w:t>
            </w:r>
            <w:r>
              <w:rPr>
                <w:color w:val="000000"/>
                <w:sz w:val="26"/>
                <w:szCs w:val="26"/>
              </w:rPr>
              <w:t xml:space="preserve"> ( 1-4)</w:t>
            </w:r>
          </w:p>
        </w:tc>
      </w:tr>
      <w:tr w:rsidR="00E365C8" w:rsidRPr="007736CB" w:rsidTr="0098444D">
        <w:trPr>
          <w:jc w:val="center"/>
        </w:trPr>
        <w:tc>
          <w:tcPr>
            <w:tcW w:w="3057" w:type="pct"/>
          </w:tcPr>
          <w:p w:rsidR="00E365C8" w:rsidRPr="007D718A" w:rsidRDefault="00E365C8" w:rsidP="0098444D">
            <w:pPr>
              <w:pStyle w:val="BodyTextIndent"/>
              <w:spacing w:before="0" w:after="0"/>
              <w:ind w:left="284" w:firstLine="1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целевой раздел</w:t>
            </w:r>
          </w:p>
        </w:tc>
        <w:tc>
          <w:tcPr>
            <w:tcW w:w="1943" w:type="pct"/>
          </w:tcPr>
          <w:p w:rsidR="00E365C8" w:rsidRPr="007D718A" w:rsidRDefault="00E365C8" w:rsidP="0098444D">
            <w:pPr>
              <w:pStyle w:val="BodyTextIndent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E365C8" w:rsidRPr="007736CB" w:rsidTr="0098444D">
        <w:trPr>
          <w:jc w:val="center"/>
        </w:trPr>
        <w:tc>
          <w:tcPr>
            <w:tcW w:w="3057" w:type="pct"/>
          </w:tcPr>
          <w:p w:rsidR="00E365C8" w:rsidRPr="007D718A" w:rsidRDefault="00E365C8" w:rsidP="0098444D">
            <w:pPr>
              <w:pStyle w:val="BodyTextIndent"/>
              <w:spacing w:before="0" w:after="0"/>
              <w:ind w:left="284" w:firstLine="1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содержательный раздел</w:t>
            </w:r>
          </w:p>
        </w:tc>
        <w:tc>
          <w:tcPr>
            <w:tcW w:w="1943" w:type="pct"/>
          </w:tcPr>
          <w:p w:rsidR="00E365C8" w:rsidRPr="007D718A" w:rsidRDefault="00E365C8" w:rsidP="0098444D">
            <w:pPr>
              <w:pStyle w:val="BodyTextIndent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E365C8" w:rsidRPr="007736CB" w:rsidTr="0098444D">
        <w:trPr>
          <w:jc w:val="center"/>
        </w:trPr>
        <w:tc>
          <w:tcPr>
            <w:tcW w:w="3057" w:type="pct"/>
          </w:tcPr>
          <w:p w:rsidR="00E365C8" w:rsidRPr="007D718A" w:rsidRDefault="00E365C8" w:rsidP="0098444D">
            <w:pPr>
              <w:pStyle w:val="BodyTextIndent"/>
              <w:spacing w:before="0" w:after="0"/>
              <w:ind w:left="284" w:firstLine="1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организационный раздел</w:t>
            </w:r>
          </w:p>
        </w:tc>
        <w:tc>
          <w:tcPr>
            <w:tcW w:w="1943" w:type="pct"/>
          </w:tcPr>
          <w:p w:rsidR="00E365C8" w:rsidRPr="007D718A" w:rsidRDefault="00E365C8" w:rsidP="0098444D">
            <w:pPr>
              <w:pStyle w:val="BodyTextIndent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E365C8" w:rsidRPr="007736CB" w:rsidTr="0098444D">
        <w:trPr>
          <w:jc w:val="center"/>
        </w:trPr>
        <w:tc>
          <w:tcPr>
            <w:tcW w:w="5000" w:type="pct"/>
            <w:gridSpan w:val="2"/>
          </w:tcPr>
          <w:p w:rsidR="00E365C8" w:rsidRPr="007D718A" w:rsidRDefault="00E365C8" w:rsidP="0098444D">
            <w:pPr>
              <w:pStyle w:val="BodyTextIndent"/>
              <w:tabs>
                <w:tab w:val="left" w:pos="299"/>
              </w:tabs>
              <w:spacing w:before="0" w:after="0"/>
              <w:ind w:left="18" w:hanging="18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2.    Соответствие содер</w:t>
            </w:r>
            <w:r>
              <w:rPr>
                <w:color w:val="000000"/>
                <w:sz w:val="26"/>
                <w:szCs w:val="26"/>
              </w:rPr>
              <w:t xml:space="preserve">жания ООП   типу и </w:t>
            </w:r>
            <w:r w:rsidRPr="007D718A">
              <w:rPr>
                <w:color w:val="000000"/>
                <w:sz w:val="26"/>
                <w:szCs w:val="26"/>
              </w:rPr>
              <w:t xml:space="preserve"> особенностям ОУ:</w:t>
            </w:r>
          </w:p>
        </w:tc>
      </w:tr>
      <w:tr w:rsidR="00E365C8" w:rsidRPr="007736CB" w:rsidTr="0098444D">
        <w:trPr>
          <w:jc w:val="center"/>
        </w:trPr>
        <w:tc>
          <w:tcPr>
            <w:tcW w:w="3057" w:type="pct"/>
          </w:tcPr>
          <w:p w:rsidR="00E365C8" w:rsidRPr="007D718A" w:rsidRDefault="00E365C8" w:rsidP="0098444D">
            <w:pPr>
              <w:pStyle w:val="BodyTextIndent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наличие</w:t>
            </w:r>
            <w:r w:rsidRPr="007D718A">
              <w:rPr>
                <w:color w:val="000000"/>
                <w:sz w:val="26"/>
                <w:szCs w:val="26"/>
              </w:rPr>
              <w:t xml:space="preserve"> целей и задач образовательной деятельности ОУ и их конкретизация в соответствии с требованиями </w:t>
            </w:r>
            <w:r>
              <w:rPr>
                <w:color w:val="000000"/>
                <w:sz w:val="26"/>
                <w:szCs w:val="26"/>
              </w:rPr>
              <w:t>ФКГОС и ФГОС,  типом</w:t>
            </w:r>
            <w:r w:rsidRPr="007D718A">
              <w:rPr>
                <w:color w:val="000000"/>
                <w:sz w:val="26"/>
                <w:szCs w:val="26"/>
              </w:rPr>
              <w:t xml:space="preserve"> и спецификой ОУ</w:t>
            </w:r>
          </w:p>
        </w:tc>
        <w:tc>
          <w:tcPr>
            <w:tcW w:w="1943" w:type="pct"/>
          </w:tcPr>
          <w:p w:rsidR="00E365C8" w:rsidRPr="007D718A" w:rsidRDefault="00E365C8" w:rsidP="0098444D">
            <w:pPr>
              <w:pStyle w:val="BodyTextIndent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E365C8" w:rsidRPr="007736CB" w:rsidTr="0098444D">
        <w:trPr>
          <w:jc w:val="center"/>
        </w:trPr>
        <w:tc>
          <w:tcPr>
            <w:tcW w:w="3057" w:type="pct"/>
          </w:tcPr>
          <w:p w:rsidR="00E365C8" w:rsidRPr="007D718A" w:rsidRDefault="00E365C8" w:rsidP="0098444D">
            <w:pPr>
              <w:pStyle w:val="BodyTextIndent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наличие обоснования выбора учебных программ различных уровней (расширенное, углубленное, профильное изучение предмета), программ факультативных и элективных курсов, программ дополнительного образования</w:t>
            </w:r>
            <w:r>
              <w:rPr>
                <w:color w:val="000000"/>
                <w:sz w:val="26"/>
                <w:szCs w:val="26"/>
              </w:rPr>
              <w:t xml:space="preserve"> и их соответствие типу.</w:t>
            </w:r>
            <w:r w:rsidRPr="007D718A">
              <w:rPr>
                <w:color w:val="000000"/>
                <w:sz w:val="26"/>
                <w:szCs w:val="26"/>
              </w:rPr>
              <w:t xml:space="preserve"> целям, особенностям ОУ</w:t>
            </w:r>
          </w:p>
        </w:tc>
        <w:tc>
          <w:tcPr>
            <w:tcW w:w="1943" w:type="pct"/>
          </w:tcPr>
          <w:p w:rsidR="00E365C8" w:rsidRPr="007D718A" w:rsidRDefault="00E365C8" w:rsidP="0098444D">
            <w:pPr>
              <w:pStyle w:val="BodyTextIndent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E365C8" w:rsidRPr="007736CB" w:rsidTr="0098444D">
        <w:trPr>
          <w:jc w:val="center"/>
        </w:trPr>
        <w:tc>
          <w:tcPr>
            <w:tcW w:w="3057" w:type="pct"/>
          </w:tcPr>
          <w:p w:rsidR="00E365C8" w:rsidRPr="007D718A" w:rsidRDefault="00E365C8" w:rsidP="0098444D">
            <w:pPr>
              <w:pStyle w:val="BodyTextIndent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наличие опи</w:t>
            </w:r>
            <w:r>
              <w:rPr>
                <w:color w:val="000000"/>
                <w:sz w:val="26"/>
                <w:szCs w:val="26"/>
              </w:rPr>
              <w:t xml:space="preserve">сания планируемых результатов </w:t>
            </w:r>
            <w:r w:rsidRPr="007D718A">
              <w:rPr>
                <w:color w:val="000000"/>
                <w:sz w:val="26"/>
                <w:szCs w:val="26"/>
              </w:rPr>
              <w:t xml:space="preserve"> в соответствии с целями, особенностям ОУ и системы их оценивания</w:t>
            </w:r>
          </w:p>
        </w:tc>
        <w:tc>
          <w:tcPr>
            <w:tcW w:w="1943" w:type="pct"/>
          </w:tcPr>
          <w:p w:rsidR="00E365C8" w:rsidRPr="007D718A" w:rsidRDefault="00E365C8" w:rsidP="0098444D">
            <w:pPr>
              <w:pStyle w:val="BodyTextIndent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E365C8" w:rsidRPr="007736CB" w:rsidTr="0098444D">
        <w:trPr>
          <w:jc w:val="center"/>
        </w:trPr>
        <w:tc>
          <w:tcPr>
            <w:tcW w:w="3057" w:type="pct"/>
          </w:tcPr>
          <w:p w:rsidR="00E365C8" w:rsidRPr="007D718A" w:rsidRDefault="00E365C8" w:rsidP="0098444D">
            <w:pPr>
              <w:pStyle w:val="BodyTextIndent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 xml:space="preserve">наличие обоснования реализуемых систем обучения, образовательных методов и технологий и т.д., особенностей организации образовательного процесса </w:t>
            </w:r>
            <w:r>
              <w:rPr>
                <w:color w:val="000000"/>
                <w:sz w:val="26"/>
                <w:szCs w:val="26"/>
              </w:rPr>
              <w:t>в соответствии с типом,</w:t>
            </w:r>
            <w:r w:rsidRPr="007D718A">
              <w:rPr>
                <w:color w:val="000000"/>
                <w:sz w:val="26"/>
                <w:szCs w:val="26"/>
              </w:rPr>
              <w:t xml:space="preserve"> целями и особенностями ОУ</w:t>
            </w:r>
          </w:p>
        </w:tc>
        <w:tc>
          <w:tcPr>
            <w:tcW w:w="1943" w:type="pct"/>
          </w:tcPr>
          <w:p w:rsidR="00E365C8" w:rsidRPr="007D718A" w:rsidRDefault="00E365C8" w:rsidP="0098444D">
            <w:pPr>
              <w:pStyle w:val="BodyTextIndent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E365C8" w:rsidRPr="007736CB" w:rsidTr="0098444D">
        <w:trPr>
          <w:jc w:val="center"/>
        </w:trPr>
        <w:tc>
          <w:tcPr>
            <w:tcW w:w="3057" w:type="pct"/>
          </w:tcPr>
          <w:p w:rsidR="00E365C8" w:rsidRPr="007D718A" w:rsidRDefault="00E365C8" w:rsidP="0098444D">
            <w:pPr>
              <w:pStyle w:val="BodyTextIndent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 xml:space="preserve">соответствие рабочих программ по учебным предметам </w:t>
            </w:r>
            <w:r>
              <w:rPr>
                <w:color w:val="000000"/>
                <w:sz w:val="26"/>
                <w:szCs w:val="26"/>
              </w:rPr>
              <w:t xml:space="preserve">ФКГОС и ФГОС </w:t>
            </w:r>
            <w:r w:rsidRPr="007D718A">
              <w:rPr>
                <w:color w:val="000000"/>
                <w:sz w:val="26"/>
                <w:szCs w:val="26"/>
              </w:rPr>
              <w:t xml:space="preserve"> целям, особенностям ОУ и контингента обучающихся</w:t>
            </w:r>
          </w:p>
        </w:tc>
        <w:tc>
          <w:tcPr>
            <w:tcW w:w="1943" w:type="pct"/>
          </w:tcPr>
          <w:p w:rsidR="00E365C8" w:rsidRPr="007D718A" w:rsidRDefault="00E365C8" w:rsidP="0098444D">
            <w:pPr>
              <w:pStyle w:val="BodyTextIndent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E365C8" w:rsidRPr="007736CB" w:rsidTr="0098444D">
        <w:trPr>
          <w:jc w:val="center"/>
        </w:trPr>
        <w:tc>
          <w:tcPr>
            <w:tcW w:w="3057" w:type="pct"/>
          </w:tcPr>
          <w:p w:rsidR="00E365C8" w:rsidRPr="007D718A" w:rsidRDefault="00E365C8" w:rsidP="0098444D">
            <w:pPr>
              <w:pStyle w:val="BodyTextIndent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соответствие рабочих программ факультативных,</w:t>
            </w:r>
            <w:r>
              <w:rPr>
                <w:color w:val="000000"/>
                <w:sz w:val="26"/>
                <w:szCs w:val="26"/>
              </w:rPr>
              <w:t xml:space="preserve"> элективных курсов </w:t>
            </w:r>
            <w:r w:rsidRPr="007D718A">
              <w:rPr>
                <w:color w:val="000000"/>
                <w:sz w:val="26"/>
                <w:szCs w:val="26"/>
              </w:rPr>
              <w:t xml:space="preserve"> целям, особенностям ОУ и контингента обучающихся, а также их запросам и интересам</w:t>
            </w:r>
          </w:p>
          <w:p w:rsidR="00E365C8" w:rsidRPr="007D718A" w:rsidRDefault="00E365C8" w:rsidP="0098444D">
            <w:pPr>
              <w:pStyle w:val="BodyTextIndent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3" w:type="pct"/>
          </w:tcPr>
          <w:p w:rsidR="00E365C8" w:rsidRPr="007D718A" w:rsidRDefault="00E365C8" w:rsidP="0098444D">
            <w:pPr>
              <w:pStyle w:val="BodyTextIndent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E365C8" w:rsidRPr="007736CB" w:rsidTr="0098444D">
        <w:trPr>
          <w:jc w:val="center"/>
        </w:trPr>
        <w:tc>
          <w:tcPr>
            <w:tcW w:w="3057" w:type="pct"/>
          </w:tcPr>
          <w:p w:rsidR="00E365C8" w:rsidRPr="007D718A" w:rsidRDefault="00E365C8" w:rsidP="0098444D">
            <w:pPr>
              <w:pStyle w:val="BodyTextIndent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соответствие рабочих программ доп</w:t>
            </w:r>
            <w:r>
              <w:rPr>
                <w:color w:val="000000"/>
                <w:sz w:val="26"/>
                <w:szCs w:val="26"/>
              </w:rPr>
              <w:t xml:space="preserve">олнительного образования </w:t>
            </w:r>
            <w:r w:rsidRPr="007D718A">
              <w:rPr>
                <w:color w:val="000000"/>
                <w:sz w:val="26"/>
                <w:szCs w:val="26"/>
              </w:rPr>
              <w:t xml:space="preserve"> целям, особенностям ОУ и контингента обучающихся, а также их запросам и интересам</w:t>
            </w:r>
          </w:p>
        </w:tc>
        <w:tc>
          <w:tcPr>
            <w:tcW w:w="1943" w:type="pct"/>
          </w:tcPr>
          <w:p w:rsidR="00E365C8" w:rsidRPr="007D718A" w:rsidRDefault="00E365C8" w:rsidP="0098444D">
            <w:pPr>
              <w:pStyle w:val="BodyTextIndent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E365C8" w:rsidRPr="007736CB" w:rsidTr="0098444D">
        <w:trPr>
          <w:jc w:val="center"/>
        </w:trPr>
        <w:tc>
          <w:tcPr>
            <w:tcW w:w="3057" w:type="pct"/>
          </w:tcPr>
          <w:p w:rsidR="00E365C8" w:rsidRPr="007D718A" w:rsidRDefault="00E365C8" w:rsidP="0098444D">
            <w:pPr>
              <w:pStyle w:val="BodyTextIndent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соответствие программ воспитания</w:t>
            </w:r>
            <w:r>
              <w:rPr>
                <w:color w:val="000000"/>
                <w:sz w:val="26"/>
                <w:szCs w:val="26"/>
              </w:rPr>
              <w:t xml:space="preserve"> и социализации учащихся</w:t>
            </w:r>
            <w:r w:rsidRPr="007D718A">
              <w:rPr>
                <w:color w:val="000000"/>
                <w:sz w:val="26"/>
                <w:szCs w:val="26"/>
              </w:rPr>
              <w:t xml:space="preserve"> целям, особенностям ОУ и контингента обучающихся, а также их запросам и интересам</w:t>
            </w:r>
          </w:p>
        </w:tc>
        <w:tc>
          <w:tcPr>
            <w:tcW w:w="1943" w:type="pct"/>
          </w:tcPr>
          <w:p w:rsidR="00E365C8" w:rsidRPr="007D718A" w:rsidRDefault="00E365C8" w:rsidP="0098444D">
            <w:pPr>
              <w:pStyle w:val="BodyTextIndent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E365C8" w:rsidRPr="007736CB" w:rsidTr="0098444D">
        <w:trPr>
          <w:jc w:val="center"/>
        </w:trPr>
        <w:tc>
          <w:tcPr>
            <w:tcW w:w="3057" w:type="pct"/>
          </w:tcPr>
          <w:p w:rsidR="00E365C8" w:rsidRPr="007D718A" w:rsidRDefault="00E365C8" w:rsidP="0098444D">
            <w:pPr>
              <w:pStyle w:val="BodyTextIndent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наличие обоснования перечня используемых учебников, учебных пособий, учебного и лабораторного обор</w:t>
            </w:r>
            <w:r>
              <w:rPr>
                <w:color w:val="000000"/>
                <w:sz w:val="26"/>
                <w:szCs w:val="26"/>
              </w:rPr>
              <w:t xml:space="preserve">удования в соответствии с типом, </w:t>
            </w:r>
            <w:r w:rsidRPr="007D718A">
              <w:rPr>
                <w:color w:val="000000"/>
                <w:sz w:val="26"/>
                <w:szCs w:val="26"/>
              </w:rPr>
              <w:t xml:space="preserve"> целями и особенностями ОУ</w:t>
            </w:r>
          </w:p>
        </w:tc>
        <w:tc>
          <w:tcPr>
            <w:tcW w:w="1943" w:type="pct"/>
          </w:tcPr>
          <w:p w:rsidR="00E365C8" w:rsidRPr="007D718A" w:rsidRDefault="00E365C8" w:rsidP="0098444D">
            <w:pPr>
              <w:pStyle w:val="BodyTextIndent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E365C8" w:rsidRPr="007736CB" w:rsidTr="0098444D">
        <w:trPr>
          <w:jc w:val="center"/>
        </w:trPr>
        <w:tc>
          <w:tcPr>
            <w:tcW w:w="5000" w:type="pct"/>
            <w:gridSpan w:val="2"/>
          </w:tcPr>
          <w:p w:rsidR="00E365C8" w:rsidRPr="007D718A" w:rsidRDefault="00E365C8" w:rsidP="0098444D">
            <w:pPr>
              <w:pStyle w:val="BodyTextIndent"/>
              <w:tabs>
                <w:tab w:val="left" w:pos="299"/>
              </w:tabs>
              <w:spacing w:before="0" w:after="0"/>
              <w:ind w:left="18" w:hanging="18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3.    Соответствие Учебного плана (УП)</w:t>
            </w:r>
            <w:r>
              <w:rPr>
                <w:color w:val="000000"/>
                <w:sz w:val="26"/>
                <w:szCs w:val="26"/>
              </w:rPr>
              <w:t xml:space="preserve"> Основной </w:t>
            </w:r>
            <w:r w:rsidRPr="007D718A">
              <w:rPr>
                <w:color w:val="000000"/>
                <w:sz w:val="26"/>
                <w:szCs w:val="26"/>
              </w:rPr>
              <w:t xml:space="preserve"> образовательной программе ОУ</w:t>
            </w:r>
          </w:p>
        </w:tc>
      </w:tr>
      <w:tr w:rsidR="00E365C8" w:rsidRPr="007736CB" w:rsidTr="0098444D">
        <w:trPr>
          <w:jc w:val="center"/>
        </w:trPr>
        <w:tc>
          <w:tcPr>
            <w:tcW w:w="3057" w:type="pct"/>
          </w:tcPr>
          <w:p w:rsidR="00E365C8" w:rsidRPr="007D718A" w:rsidRDefault="00E365C8" w:rsidP="0098444D">
            <w:pPr>
              <w:pStyle w:val="BodyTextIndent"/>
              <w:spacing w:before="0" w:after="0"/>
              <w:ind w:left="-9" w:firstLine="9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 xml:space="preserve">наличие в пояснительной записке обоснования выбора уровня изучения предметов инвариантной части УП (углубленное, профильное, расширенное) </w:t>
            </w:r>
          </w:p>
        </w:tc>
        <w:tc>
          <w:tcPr>
            <w:tcW w:w="1943" w:type="pct"/>
          </w:tcPr>
          <w:p w:rsidR="00E365C8" w:rsidRPr="007D718A" w:rsidRDefault="00E365C8" w:rsidP="0098444D">
            <w:pPr>
              <w:pStyle w:val="BodyTextIndent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E365C8" w:rsidRPr="007736CB" w:rsidTr="0098444D">
        <w:trPr>
          <w:jc w:val="center"/>
        </w:trPr>
        <w:tc>
          <w:tcPr>
            <w:tcW w:w="3057" w:type="pct"/>
          </w:tcPr>
          <w:p w:rsidR="00E365C8" w:rsidRPr="007D718A" w:rsidRDefault="00E365C8" w:rsidP="0098444D">
            <w:pPr>
              <w:pStyle w:val="BodyTextIndent"/>
              <w:spacing w:before="0" w:after="0"/>
              <w:ind w:left="-9" w:firstLine="9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наличие в пояснительной записке обоснования выбора дополнительных предметов, курсов вариативной части УП</w:t>
            </w:r>
          </w:p>
        </w:tc>
        <w:tc>
          <w:tcPr>
            <w:tcW w:w="1943" w:type="pct"/>
          </w:tcPr>
          <w:p w:rsidR="00E365C8" w:rsidRPr="007D718A" w:rsidRDefault="00E365C8" w:rsidP="0098444D">
            <w:pPr>
              <w:pStyle w:val="BodyTextIndent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E365C8" w:rsidRPr="007736CB" w:rsidTr="0098444D">
        <w:trPr>
          <w:jc w:val="center"/>
        </w:trPr>
        <w:tc>
          <w:tcPr>
            <w:tcW w:w="3057" w:type="pct"/>
          </w:tcPr>
          <w:p w:rsidR="00E365C8" w:rsidRPr="007D718A" w:rsidRDefault="00E365C8" w:rsidP="0098444D">
            <w:pPr>
              <w:pStyle w:val="BodyTextIndent"/>
              <w:spacing w:before="0" w:after="0"/>
              <w:ind w:left="-9" w:firstLine="9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наличие в пояснительной записке обоснования преемственности выбора учебных предметов и курсов</w:t>
            </w:r>
            <w:r>
              <w:rPr>
                <w:color w:val="000000"/>
                <w:sz w:val="26"/>
                <w:szCs w:val="26"/>
              </w:rPr>
              <w:t xml:space="preserve"> по уровням обучения</w:t>
            </w:r>
          </w:p>
        </w:tc>
        <w:tc>
          <w:tcPr>
            <w:tcW w:w="1943" w:type="pct"/>
          </w:tcPr>
          <w:p w:rsidR="00E365C8" w:rsidRPr="007D718A" w:rsidRDefault="00E365C8" w:rsidP="0098444D">
            <w:pPr>
              <w:pStyle w:val="BodyTextIndent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E365C8" w:rsidRPr="007736CB" w:rsidTr="0098444D">
        <w:trPr>
          <w:jc w:val="center"/>
        </w:trPr>
        <w:tc>
          <w:tcPr>
            <w:tcW w:w="3057" w:type="pct"/>
          </w:tcPr>
          <w:p w:rsidR="00E365C8" w:rsidRPr="007D718A" w:rsidRDefault="00E365C8" w:rsidP="0098444D">
            <w:pPr>
              <w:pStyle w:val="BodyTextIndent"/>
              <w:spacing w:before="0" w:after="0"/>
              <w:ind w:left="-9" w:firstLine="9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 xml:space="preserve">соответствие перечня и названия предметов инвариантной части  учебного плана ОУ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D718A">
              <w:rPr>
                <w:color w:val="000000"/>
                <w:sz w:val="26"/>
                <w:szCs w:val="26"/>
              </w:rPr>
              <w:t>БУП</w:t>
            </w:r>
            <w:r>
              <w:rPr>
                <w:color w:val="000000"/>
                <w:sz w:val="26"/>
                <w:szCs w:val="26"/>
              </w:rPr>
              <w:t xml:space="preserve"> -2004 и БУП ФГОС</w:t>
            </w:r>
          </w:p>
        </w:tc>
        <w:tc>
          <w:tcPr>
            <w:tcW w:w="1943" w:type="pct"/>
          </w:tcPr>
          <w:p w:rsidR="00E365C8" w:rsidRPr="007D718A" w:rsidRDefault="00E365C8" w:rsidP="0098444D">
            <w:pPr>
              <w:pStyle w:val="BodyTextIndent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E365C8" w:rsidRPr="007736CB" w:rsidTr="0098444D">
        <w:trPr>
          <w:jc w:val="center"/>
        </w:trPr>
        <w:tc>
          <w:tcPr>
            <w:tcW w:w="3057" w:type="pct"/>
          </w:tcPr>
          <w:p w:rsidR="00E365C8" w:rsidRPr="007D718A" w:rsidRDefault="00E365C8" w:rsidP="0098444D">
            <w:pPr>
              <w:pStyle w:val="BodyTextIndent"/>
              <w:spacing w:before="0" w:after="0"/>
              <w:ind w:left="-9" w:firstLine="9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соответствие кол-ва часов, отведенных на изучение учебных предметов инвариантной части БУП (минимальный объем)</w:t>
            </w:r>
          </w:p>
        </w:tc>
        <w:tc>
          <w:tcPr>
            <w:tcW w:w="1943" w:type="pct"/>
          </w:tcPr>
          <w:p w:rsidR="00E365C8" w:rsidRPr="007D718A" w:rsidRDefault="00E365C8" w:rsidP="0098444D">
            <w:pPr>
              <w:pStyle w:val="BodyTextIndent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E365C8" w:rsidRPr="007736CB" w:rsidTr="0098444D">
        <w:trPr>
          <w:jc w:val="center"/>
        </w:trPr>
        <w:tc>
          <w:tcPr>
            <w:tcW w:w="3057" w:type="pct"/>
          </w:tcPr>
          <w:p w:rsidR="00E365C8" w:rsidRPr="007D718A" w:rsidRDefault="00E365C8" w:rsidP="0098444D">
            <w:pPr>
              <w:pStyle w:val="BodyTextIndent"/>
              <w:spacing w:before="0" w:after="0"/>
              <w:ind w:left="-9" w:firstLine="9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 xml:space="preserve">соответствие распределения часов вариативной части пояснительной записке УП (наличие предметов, элективных, факультативных курсов, обеспечивающих дополнительный уровень обучения </w:t>
            </w:r>
            <w:r>
              <w:rPr>
                <w:color w:val="000000"/>
                <w:sz w:val="26"/>
                <w:szCs w:val="26"/>
              </w:rPr>
              <w:t xml:space="preserve">в соответствии с </w:t>
            </w:r>
            <w:r w:rsidRPr="007D718A">
              <w:rPr>
                <w:color w:val="000000"/>
                <w:sz w:val="26"/>
                <w:szCs w:val="26"/>
              </w:rPr>
              <w:t xml:space="preserve"> целями и особенностями ОУ)</w:t>
            </w:r>
          </w:p>
          <w:p w:rsidR="00E365C8" w:rsidRPr="007D718A" w:rsidRDefault="00E365C8" w:rsidP="0098444D">
            <w:pPr>
              <w:pStyle w:val="BodyTextIndent"/>
              <w:spacing w:before="0" w:after="0"/>
              <w:ind w:left="-9" w:firstLine="9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3" w:type="pct"/>
          </w:tcPr>
          <w:p w:rsidR="00E365C8" w:rsidRPr="007D718A" w:rsidRDefault="00E365C8" w:rsidP="0098444D">
            <w:pPr>
              <w:pStyle w:val="BodyTextIndent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E365C8" w:rsidRPr="007736CB" w:rsidTr="0098444D">
        <w:trPr>
          <w:jc w:val="center"/>
        </w:trPr>
        <w:tc>
          <w:tcPr>
            <w:tcW w:w="3057" w:type="pct"/>
          </w:tcPr>
          <w:p w:rsidR="00E365C8" w:rsidRPr="007D718A" w:rsidRDefault="00E365C8" w:rsidP="0098444D">
            <w:pPr>
              <w:pStyle w:val="BodyTextIndent"/>
              <w:spacing w:before="0" w:after="0"/>
              <w:ind w:left="-9" w:firstLine="9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соответствие максимального объема учебной нагрузки требованиям СанПиН</w:t>
            </w:r>
          </w:p>
        </w:tc>
        <w:tc>
          <w:tcPr>
            <w:tcW w:w="1943" w:type="pct"/>
          </w:tcPr>
          <w:p w:rsidR="00E365C8" w:rsidRPr="007D718A" w:rsidRDefault="00E365C8" w:rsidP="0098444D">
            <w:pPr>
              <w:pStyle w:val="BodyTextIndent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E365C8" w:rsidRPr="007736CB" w:rsidTr="0098444D">
        <w:trPr>
          <w:jc w:val="center"/>
        </w:trPr>
        <w:tc>
          <w:tcPr>
            <w:tcW w:w="5000" w:type="pct"/>
            <w:gridSpan w:val="2"/>
          </w:tcPr>
          <w:p w:rsidR="00E365C8" w:rsidRPr="007D718A" w:rsidRDefault="00E365C8" w:rsidP="0098444D">
            <w:pPr>
              <w:pStyle w:val="BodyTextIndent"/>
              <w:tabs>
                <w:tab w:val="left" w:pos="299"/>
              </w:tabs>
              <w:spacing w:before="0" w:after="0"/>
              <w:ind w:left="-9" w:firstLine="9"/>
              <w:jc w:val="center"/>
              <w:rPr>
                <w:color w:val="000000"/>
                <w:sz w:val="26"/>
                <w:szCs w:val="26"/>
              </w:rPr>
            </w:pPr>
          </w:p>
          <w:p w:rsidR="00E365C8" w:rsidRPr="007D718A" w:rsidRDefault="00E365C8" w:rsidP="0098444D">
            <w:pPr>
              <w:pStyle w:val="BodyTextIndent"/>
              <w:tabs>
                <w:tab w:val="left" w:pos="299"/>
              </w:tabs>
              <w:spacing w:before="0" w:after="0"/>
              <w:ind w:left="-9" w:firstLine="9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4.    Структура и содержание рабочих программ</w:t>
            </w:r>
          </w:p>
        </w:tc>
      </w:tr>
      <w:tr w:rsidR="00E365C8" w:rsidRPr="007736CB" w:rsidTr="0098444D">
        <w:trPr>
          <w:jc w:val="center"/>
        </w:trPr>
        <w:tc>
          <w:tcPr>
            <w:tcW w:w="3057" w:type="pct"/>
          </w:tcPr>
          <w:p w:rsidR="00E365C8" w:rsidRPr="007D718A" w:rsidRDefault="00E365C8" w:rsidP="0098444D">
            <w:pPr>
              <w:pStyle w:val="BodyTextIndent"/>
              <w:spacing w:before="0" w:after="0"/>
              <w:ind w:left="-9" w:firstLine="9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 xml:space="preserve">указание в титульном листе на уровень программы (базовый, профильный уровень, расширенное или углубленное изучение) </w:t>
            </w:r>
          </w:p>
        </w:tc>
        <w:tc>
          <w:tcPr>
            <w:tcW w:w="1943" w:type="pct"/>
          </w:tcPr>
          <w:p w:rsidR="00E365C8" w:rsidRPr="007D718A" w:rsidRDefault="00E365C8" w:rsidP="0098444D">
            <w:pPr>
              <w:pStyle w:val="BodyTextIndent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E365C8" w:rsidRPr="007736CB" w:rsidTr="0098444D">
        <w:trPr>
          <w:jc w:val="center"/>
        </w:trPr>
        <w:tc>
          <w:tcPr>
            <w:tcW w:w="3057" w:type="pct"/>
          </w:tcPr>
          <w:p w:rsidR="00E365C8" w:rsidRPr="007D718A" w:rsidRDefault="00E365C8" w:rsidP="0098444D">
            <w:pPr>
              <w:pStyle w:val="BodyTextIndent"/>
              <w:spacing w:before="0" w:after="0"/>
              <w:ind w:left="-9" w:firstLine="9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 xml:space="preserve">наличие в пояснительной записке цели и задач рабочей программы </w:t>
            </w:r>
          </w:p>
        </w:tc>
        <w:tc>
          <w:tcPr>
            <w:tcW w:w="1943" w:type="pct"/>
          </w:tcPr>
          <w:p w:rsidR="00E365C8" w:rsidRPr="007D718A" w:rsidRDefault="00E365C8" w:rsidP="0098444D">
            <w:pPr>
              <w:pStyle w:val="BodyTextIndent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E365C8" w:rsidRPr="007736CB" w:rsidTr="0098444D">
        <w:trPr>
          <w:jc w:val="center"/>
        </w:trPr>
        <w:tc>
          <w:tcPr>
            <w:tcW w:w="3057" w:type="pct"/>
          </w:tcPr>
          <w:p w:rsidR="00E365C8" w:rsidRPr="007D718A" w:rsidRDefault="00E365C8" w:rsidP="0098444D">
            <w:pPr>
              <w:pStyle w:val="BodyTextIndent"/>
              <w:spacing w:before="0" w:after="0"/>
              <w:ind w:left="-9" w:firstLine="9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указание в пояснительной записке на авторскую программу, которая используется в качестве рабочей или источников, на основе которых самостоятельно составлена рабочая программа</w:t>
            </w:r>
          </w:p>
        </w:tc>
        <w:tc>
          <w:tcPr>
            <w:tcW w:w="1943" w:type="pct"/>
          </w:tcPr>
          <w:p w:rsidR="00E365C8" w:rsidRPr="007D718A" w:rsidRDefault="00E365C8" w:rsidP="0098444D">
            <w:pPr>
              <w:pStyle w:val="BodyTextIndent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E365C8" w:rsidRPr="007736CB" w:rsidTr="0098444D">
        <w:trPr>
          <w:jc w:val="center"/>
        </w:trPr>
        <w:tc>
          <w:tcPr>
            <w:tcW w:w="3057" w:type="pct"/>
          </w:tcPr>
          <w:p w:rsidR="00E365C8" w:rsidRPr="007D718A" w:rsidRDefault="00E365C8" w:rsidP="0098444D">
            <w:pPr>
              <w:pStyle w:val="BodyTextIndent"/>
              <w:spacing w:before="0" w:after="0"/>
              <w:ind w:left="-9" w:firstLine="9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 xml:space="preserve">основное содержание рабочей программы содержит перечисление основных разделов, тем и дидактических элементов в рамках каждой темы </w:t>
            </w:r>
          </w:p>
        </w:tc>
        <w:tc>
          <w:tcPr>
            <w:tcW w:w="1943" w:type="pct"/>
          </w:tcPr>
          <w:p w:rsidR="00E365C8" w:rsidRPr="007D718A" w:rsidRDefault="00E365C8" w:rsidP="0098444D">
            <w:pPr>
              <w:pStyle w:val="BodyTextIndent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E365C8" w:rsidRPr="007736CB" w:rsidTr="0098444D">
        <w:trPr>
          <w:jc w:val="center"/>
        </w:trPr>
        <w:tc>
          <w:tcPr>
            <w:tcW w:w="3057" w:type="pct"/>
          </w:tcPr>
          <w:p w:rsidR="00E365C8" w:rsidRPr="007D718A" w:rsidRDefault="00E365C8" w:rsidP="0098444D">
            <w:pPr>
              <w:pStyle w:val="BodyTextIndent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наличие в учебно-тематическом плане перечня разделов, тем</w:t>
            </w:r>
            <w:r>
              <w:rPr>
                <w:color w:val="000000"/>
                <w:sz w:val="26"/>
                <w:szCs w:val="26"/>
              </w:rPr>
              <w:t>,</w:t>
            </w:r>
            <w:r w:rsidRPr="007D718A">
              <w:rPr>
                <w:color w:val="000000"/>
                <w:sz w:val="26"/>
                <w:szCs w:val="26"/>
              </w:rPr>
              <w:t xml:space="preserve"> количества часов по каждой теме</w:t>
            </w:r>
          </w:p>
        </w:tc>
        <w:tc>
          <w:tcPr>
            <w:tcW w:w="1943" w:type="pct"/>
          </w:tcPr>
          <w:p w:rsidR="00E365C8" w:rsidRPr="007D718A" w:rsidRDefault="00E365C8" w:rsidP="0098444D">
            <w:pPr>
              <w:pStyle w:val="BodyTextIndent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E365C8" w:rsidRPr="007736CB" w:rsidTr="0098444D">
        <w:trPr>
          <w:jc w:val="center"/>
        </w:trPr>
        <w:tc>
          <w:tcPr>
            <w:tcW w:w="3057" w:type="pct"/>
          </w:tcPr>
          <w:p w:rsidR="00E365C8" w:rsidRPr="007D718A" w:rsidRDefault="00E365C8" w:rsidP="0098444D">
            <w:pPr>
              <w:pStyle w:val="BodyTextIndent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нал</w:t>
            </w:r>
            <w:r>
              <w:rPr>
                <w:color w:val="000000"/>
                <w:sz w:val="26"/>
                <w:szCs w:val="26"/>
              </w:rPr>
              <w:t>ичие в рабочей программе</w:t>
            </w:r>
            <w:r w:rsidRPr="007D718A">
              <w:rPr>
                <w:color w:val="000000"/>
                <w:sz w:val="26"/>
                <w:szCs w:val="26"/>
              </w:rPr>
              <w:t xml:space="preserve"> характеристики основных видов учебной деятельности ученика (для программ в соответствии с ФГОС)</w:t>
            </w:r>
          </w:p>
        </w:tc>
        <w:tc>
          <w:tcPr>
            <w:tcW w:w="1943" w:type="pct"/>
          </w:tcPr>
          <w:p w:rsidR="00E365C8" w:rsidRPr="007D718A" w:rsidRDefault="00E365C8" w:rsidP="0098444D">
            <w:pPr>
              <w:pStyle w:val="BodyTextIndent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E365C8" w:rsidRPr="007736CB" w:rsidTr="0098444D">
        <w:trPr>
          <w:jc w:val="center"/>
        </w:trPr>
        <w:tc>
          <w:tcPr>
            <w:tcW w:w="3057" w:type="pct"/>
          </w:tcPr>
          <w:p w:rsidR="00E365C8" w:rsidRPr="007D718A" w:rsidRDefault="00E365C8" w:rsidP="0098444D">
            <w:pPr>
              <w:pStyle w:val="BodyTextIndent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наличие в требованиях уровню подготовки обучающихся (требованиях к планируемым результатам изучения программы)</w:t>
            </w:r>
          </w:p>
          <w:p w:rsidR="00E365C8" w:rsidRPr="007D718A" w:rsidRDefault="00E365C8" w:rsidP="0098444D">
            <w:pPr>
              <w:pStyle w:val="BodyTextIndent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описани</w:t>
            </w:r>
            <w:r>
              <w:rPr>
                <w:color w:val="000000"/>
                <w:sz w:val="26"/>
                <w:szCs w:val="26"/>
              </w:rPr>
              <w:t>е ожидаемых результатов</w:t>
            </w:r>
          </w:p>
        </w:tc>
        <w:tc>
          <w:tcPr>
            <w:tcW w:w="1943" w:type="pct"/>
          </w:tcPr>
          <w:p w:rsidR="00E365C8" w:rsidRPr="007D718A" w:rsidRDefault="00E365C8" w:rsidP="0098444D">
            <w:pPr>
              <w:pStyle w:val="BodyTextIndent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E365C8" w:rsidRPr="007736CB" w:rsidTr="0098444D">
        <w:trPr>
          <w:jc w:val="center"/>
        </w:trPr>
        <w:tc>
          <w:tcPr>
            <w:tcW w:w="3057" w:type="pct"/>
          </w:tcPr>
          <w:p w:rsidR="00E365C8" w:rsidRPr="009B7C6C" w:rsidRDefault="00E365C8" w:rsidP="0098444D">
            <w:pPr>
              <w:pStyle w:val="BodyTextIndent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9B7C6C">
              <w:rPr>
                <w:color w:val="000000"/>
                <w:sz w:val="28"/>
                <w:szCs w:val="28"/>
              </w:rPr>
              <w:t>перечень учебно-методического обеспечения содержит информацию о выходных данных примерных и авторских программ, авторского УМК и учебника, дополнительной литературы, а также данные об используемом учебном и лабораторном оборудовании</w:t>
            </w:r>
          </w:p>
        </w:tc>
        <w:tc>
          <w:tcPr>
            <w:tcW w:w="1943" w:type="pct"/>
          </w:tcPr>
          <w:p w:rsidR="00E365C8" w:rsidRPr="009B7C6C" w:rsidRDefault="00E365C8" w:rsidP="0098444D">
            <w:pPr>
              <w:pStyle w:val="BodyTextIndent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9B7C6C">
              <w:rPr>
                <w:color w:val="000000"/>
                <w:sz w:val="28"/>
                <w:szCs w:val="28"/>
              </w:rPr>
              <w:t>Да</w:t>
            </w:r>
          </w:p>
        </w:tc>
      </w:tr>
    </w:tbl>
    <w:p w:rsidR="00E365C8" w:rsidRDefault="00E365C8" w:rsidP="006413F5">
      <w:pPr>
        <w:ind w:left="57"/>
        <w:jc w:val="both"/>
        <w:rPr>
          <w:rFonts w:ascii="Times New Roman" w:hAnsi="Times New Roman"/>
          <w:sz w:val="28"/>
          <w:szCs w:val="28"/>
        </w:rPr>
      </w:pPr>
    </w:p>
    <w:p w:rsidR="00E365C8" w:rsidRPr="00F67912" w:rsidRDefault="00E365C8" w:rsidP="00A73FB5">
      <w:pPr>
        <w:jc w:val="both"/>
        <w:rPr>
          <w:rFonts w:ascii="Times New Roman" w:hAnsi="Times New Roman"/>
          <w:b/>
          <w:sz w:val="28"/>
          <w:szCs w:val="28"/>
        </w:rPr>
      </w:pPr>
      <w:r w:rsidRPr="00F67912">
        <w:rPr>
          <w:rFonts w:ascii="Times New Roman" w:hAnsi="Times New Roman"/>
          <w:b/>
          <w:sz w:val="28"/>
          <w:szCs w:val="28"/>
        </w:rPr>
        <w:t>Анализ образовательной деятельности по ступеням обучения.</w:t>
      </w:r>
    </w:p>
    <w:p w:rsidR="00E365C8" w:rsidRPr="0098444D" w:rsidRDefault="00E365C8" w:rsidP="00A73FB5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8444D">
        <w:rPr>
          <w:rFonts w:ascii="Times New Roman" w:hAnsi="Times New Roman"/>
          <w:b/>
          <w:sz w:val="28"/>
          <w:szCs w:val="28"/>
        </w:rPr>
        <w:t>Качество подготовки обучающихся начальной школы.</w:t>
      </w:r>
    </w:p>
    <w:p w:rsidR="00E365C8" w:rsidRPr="00923F1E" w:rsidRDefault="00E365C8" w:rsidP="00A73FB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23F1E">
        <w:rPr>
          <w:rFonts w:ascii="Times New Roman" w:hAnsi="Times New Roman"/>
          <w:sz w:val="28"/>
          <w:szCs w:val="28"/>
        </w:rPr>
        <w:t>Результаты учебного процесса на этой ступени обучения выглядят следующим образом (</w:t>
      </w:r>
      <w:r>
        <w:rPr>
          <w:rFonts w:ascii="Times New Roman" w:hAnsi="Times New Roman"/>
          <w:sz w:val="28"/>
          <w:szCs w:val="28"/>
        </w:rPr>
        <w:t xml:space="preserve">в сравнении с </w:t>
      </w:r>
      <w:r w:rsidRPr="00923F1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12 - 2013 и 2013 - 2014</w:t>
      </w:r>
      <w:r w:rsidRPr="00923F1E">
        <w:rPr>
          <w:rFonts w:ascii="Times New Roman" w:hAnsi="Times New Roman"/>
          <w:sz w:val="28"/>
          <w:szCs w:val="28"/>
        </w:rPr>
        <w:t xml:space="preserve"> учебными годами)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2268"/>
        <w:gridCol w:w="2268"/>
        <w:gridCol w:w="2268"/>
      </w:tblGrid>
      <w:tr w:rsidR="00E365C8" w:rsidRPr="007736CB" w:rsidTr="0098444D">
        <w:tc>
          <w:tcPr>
            <w:tcW w:w="2376" w:type="dxa"/>
          </w:tcPr>
          <w:p w:rsidR="00E365C8" w:rsidRPr="007736CB" w:rsidRDefault="00E365C8" w:rsidP="0098444D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65C8" w:rsidRPr="007736CB" w:rsidRDefault="00E365C8" w:rsidP="0098444D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2012 -2013 учебный год</w:t>
            </w:r>
          </w:p>
        </w:tc>
        <w:tc>
          <w:tcPr>
            <w:tcW w:w="2268" w:type="dxa"/>
          </w:tcPr>
          <w:p w:rsidR="00E365C8" w:rsidRPr="007736CB" w:rsidRDefault="00E365C8" w:rsidP="0098444D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2013-2014 учебный год</w:t>
            </w:r>
          </w:p>
        </w:tc>
        <w:tc>
          <w:tcPr>
            <w:tcW w:w="2268" w:type="dxa"/>
          </w:tcPr>
          <w:p w:rsidR="00E365C8" w:rsidRPr="007736CB" w:rsidRDefault="00E365C8" w:rsidP="0098444D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2014-2015 учебный год</w:t>
            </w:r>
          </w:p>
        </w:tc>
      </w:tr>
      <w:tr w:rsidR="00E365C8" w:rsidRPr="007736CB" w:rsidTr="0098444D">
        <w:tc>
          <w:tcPr>
            <w:tcW w:w="2376" w:type="dxa"/>
          </w:tcPr>
          <w:p w:rsidR="00E365C8" w:rsidRPr="007736CB" w:rsidRDefault="00E365C8" w:rsidP="0098444D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Количество учащихся на 01.06.</w:t>
            </w:r>
          </w:p>
        </w:tc>
        <w:tc>
          <w:tcPr>
            <w:tcW w:w="2268" w:type="dxa"/>
          </w:tcPr>
          <w:p w:rsidR="00E365C8" w:rsidRPr="007736CB" w:rsidRDefault="00E365C8" w:rsidP="0098444D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268" w:type="dxa"/>
          </w:tcPr>
          <w:p w:rsidR="00E365C8" w:rsidRPr="007736CB" w:rsidRDefault="00E365C8" w:rsidP="0098444D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:rsidR="00E365C8" w:rsidRPr="007736CB" w:rsidRDefault="00E365C8" w:rsidP="0098444D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E365C8" w:rsidRPr="007736CB" w:rsidTr="0098444D">
        <w:tc>
          <w:tcPr>
            <w:tcW w:w="2376" w:type="dxa"/>
          </w:tcPr>
          <w:p w:rsidR="00E365C8" w:rsidRPr="007736CB" w:rsidRDefault="00E365C8" w:rsidP="0098444D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Количество отличников</w:t>
            </w:r>
          </w:p>
        </w:tc>
        <w:tc>
          <w:tcPr>
            <w:tcW w:w="2268" w:type="dxa"/>
          </w:tcPr>
          <w:p w:rsidR="00E365C8" w:rsidRPr="007736CB" w:rsidRDefault="00E365C8" w:rsidP="0098444D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6(8,2%)</w:t>
            </w:r>
          </w:p>
        </w:tc>
        <w:tc>
          <w:tcPr>
            <w:tcW w:w="2268" w:type="dxa"/>
          </w:tcPr>
          <w:p w:rsidR="00E365C8" w:rsidRPr="007736CB" w:rsidRDefault="00E365C8" w:rsidP="0098444D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7(8,7%)</w:t>
            </w:r>
          </w:p>
        </w:tc>
        <w:tc>
          <w:tcPr>
            <w:tcW w:w="2268" w:type="dxa"/>
          </w:tcPr>
          <w:p w:rsidR="00E365C8" w:rsidRPr="007736CB" w:rsidRDefault="00E365C8" w:rsidP="0098444D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7 (8,8%)</w:t>
            </w:r>
          </w:p>
        </w:tc>
      </w:tr>
      <w:tr w:rsidR="00E365C8" w:rsidRPr="007736CB" w:rsidTr="0098444D">
        <w:tc>
          <w:tcPr>
            <w:tcW w:w="2376" w:type="dxa"/>
          </w:tcPr>
          <w:p w:rsidR="00E365C8" w:rsidRPr="007736CB" w:rsidRDefault="00E365C8" w:rsidP="0098444D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Количество хорошистов</w:t>
            </w:r>
          </w:p>
        </w:tc>
        <w:tc>
          <w:tcPr>
            <w:tcW w:w="2268" w:type="dxa"/>
          </w:tcPr>
          <w:p w:rsidR="00E365C8" w:rsidRPr="007736CB" w:rsidRDefault="00E365C8" w:rsidP="0098444D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18(24,6%)</w:t>
            </w:r>
          </w:p>
        </w:tc>
        <w:tc>
          <w:tcPr>
            <w:tcW w:w="2268" w:type="dxa"/>
          </w:tcPr>
          <w:p w:rsidR="00E365C8" w:rsidRPr="007736CB" w:rsidRDefault="00E365C8" w:rsidP="0098444D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20 (25%)</w:t>
            </w:r>
          </w:p>
        </w:tc>
        <w:tc>
          <w:tcPr>
            <w:tcW w:w="2268" w:type="dxa"/>
          </w:tcPr>
          <w:p w:rsidR="00E365C8" w:rsidRPr="007736CB" w:rsidRDefault="00E365C8" w:rsidP="0098444D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20 (25,3%)</w:t>
            </w:r>
          </w:p>
        </w:tc>
      </w:tr>
      <w:tr w:rsidR="00E365C8" w:rsidRPr="007736CB" w:rsidTr="0098444D">
        <w:tc>
          <w:tcPr>
            <w:tcW w:w="2376" w:type="dxa"/>
          </w:tcPr>
          <w:p w:rsidR="00E365C8" w:rsidRPr="007736CB" w:rsidRDefault="00E365C8" w:rsidP="0098444D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Количество слабоуспевающих</w:t>
            </w:r>
          </w:p>
        </w:tc>
        <w:tc>
          <w:tcPr>
            <w:tcW w:w="2268" w:type="dxa"/>
          </w:tcPr>
          <w:p w:rsidR="00E365C8" w:rsidRPr="007736CB" w:rsidRDefault="00E365C8" w:rsidP="0098444D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36C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</w:tcPr>
          <w:p w:rsidR="00E365C8" w:rsidRPr="007736CB" w:rsidRDefault="00E365C8" w:rsidP="0098444D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36C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68" w:type="dxa"/>
          </w:tcPr>
          <w:p w:rsidR="00E365C8" w:rsidRPr="007736CB" w:rsidRDefault="00E365C8" w:rsidP="0098444D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36CB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</w:tr>
      <w:tr w:rsidR="00E365C8" w:rsidRPr="007736CB" w:rsidTr="0098444D">
        <w:tc>
          <w:tcPr>
            <w:tcW w:w="2376" w:type="dxa"/>
          </w:tcPr>
          <w:p w:rsidR="00E365C8" w:rsidRPr="007736CB" w:rsidRDefault="00E365C8" w:rsidP="0098444D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Резерв (дети, окончившие год с одной «тройкой»)</w:t>
            </w:r>
          </w:p>
        </w:tc>
        <w:tc>
          <w:tcPr>
            <w:tcW w:w="2268" w:type="dxa"/>
          </w:tcPr>
          <w:p w:rsidR="00E365C8" w:rsidRPr="007736CB" w:rsidRDefault="00E365C8" w:rsidP="0098444D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1(1,3%)</w:t>
            </w:r>
          </w:p>
        </w:tc>
        <w:tc>
          <w:tcPr>
            <w:tcW w:w="2268" w:type="dxa"/>
          </w:tcPr>
          <w:p w:rsidR="00E365C8" w:rsidRPr="007736CB" w:rsidRDefault="00E365C8" w:rsidP="0098444D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2 (2,5%)</w:t>
            </w:r>
          </w:p>
        </w:tc>
        <w:tc>
          <w:tcPr>
            <w:tcW w:w="2268" w:type="dxa"/>
          </w:tcPr>
          <w:p w:rsidR="00E365C8" w:rsidRPr="007736CB" w:rsidRDefault="00E365C8" w:rsidP="00F67912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3(3,7%)</w:t>
            </w:r>
          </w:p>
        </w:tc>
      </w:tr>
    </w:tbl>
    <w:p w:rsidR="00E365C8" w:rsidRDefault="00E365C8" w:rsidP="00A73FB5">
      <w:pPr>
        <w:rPr>
          <w:rFonts w:ascii="Times New Roman" w:hAnsi="Times New Roman"/>
          <w:sz w:val="28"/>
          <w:szCs w:val="28"/>
        </w:rPr>
      </w:pPr>
    </w:p>
    <w:p w:rsidR="00E365C8" w:rsidRDefault="00E365C8" w:rsidP="00A73FB5">
      <w:pPr>
        <w:jc w:val="both"/>
        <w:rPr>
          <w:rFonts w:ascii="Times New Roman" w:hAnsi="Times New Roman"/>
          <w:sz w:val="28"/>
          <w:szCs w:val="28"/>
        </w:rPr>
      </w:pPr>
      <w:r w:rsidRPr="007736CB">
        <w:rPr>
          <w:rFonts w:ascii="Times New Roman" w:hAnsi="Times New Roman"/>
          <w:noProof/>
          <w:sz w:val="28"/>
          <w:szCs w:val="28"/>
        </w:rPr>
        <w:object w:dxaOrig="7229" w:dyaOrig="32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3" o:spid="_x0000_i1025" type="#_x0000_t75" style="width:361.2pt;height:160.2pt;visibility:visible" o:ole="">
            <v:imagedata r:id="rId7" o:title=""/>
            <o:lock v:ext="edit" aspectratio="f"/>
          </v:shape>
          <o:OLEObject Type="Embed" ProgID="Excel.Chart.8" ShapeID="Диаграмма 3" DrawAspect="Content" ObjectID="_1499849758" r:id="rId8"/>
        </w:object>
      </w:r>
    </w:p>
    <w:p w:rsidR="00E365C8" w:rsidRDefault="00E365C8" w:rsidP="00F67912">
      <w:pPr>
        <w:rPr>
          <w:rFonts w:ascii="Times New Roman" w:hAnsi="Times New Roman"/>
          <w:sz w:val="28"/>
          <w:szCs w:val="28"/>
        </w:rPr>
      </w:pPr>
    </w:p>
    <w:p w:rsidR="00E365C8" w:rsidRDefault="00E365C8" w:rsidP="00F679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первом классе использовалась безотметочная система поэтому результаты обучения представлены в уровнях подготовки и освоения.</w:t>
      </w:r>
    </w:p>
    <w:p w:rsidR="00E365C8" w:rsidRDefault="00E365C8" w:rsidP="00A73FB5">
      <w:pPr>
        <w:jc w:val="both"/>
        <w:rPr>
          <w:rFonts w:ascii="Times New Roman" w:hAnsi="Times New Roman"/>
          <w:sz w:val="28"/>
          <w:szCs w:val="28"/>
        </w:rPr>
      </w:pPr>
    </w:p>
    <w:p w:rsidR="00E365C8" w:rsidRDefault="00E365C8" w:rsidP="00A73FB5">
      <w:pPr>
        <w:jc w:val="both"/>
        <w:rPr>
          <w:rFonts w:ascii="Times New Roman" w:hAnsi="Times New Roman"/>
          <w:sz w:val="28"/>
          <w:szCs w:val="28"/>
        </w:rPr>
      </w:pPr>
    </w:p>
    <w:p w:rsidR="00E365C8" w:rsidRDefault="00E365C8" w:rsidP="00A73FB5">
      <w:pPr>
        <w:jc w:val="both"/>
        <w:rPr>
          <w:rFonts w:ascii="Times New Roman" w:hAnsi="Times New Roman"/>
          <w:sz w:val="28"/>
          <w:szCs w:val="28"/>
        </w:rPr>
      </w:pPr>
    </w:p>
    <w:p w:rsidR="00E365C8" w:rsidRDefault="00E365C8" w:rsidP="00A73F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Диаграмма качества подготовки первоклассников.</w:t>
      </w:r>
    </w:p>
    <w:p w:rsidR="00E365C8" w:rsidRDefault="00E365C8" w:rsidP="00A73FB5">
      <w:pPr>
        <w:jc w:val="both"/>
        <w:rPr>
          <w:rFonts w:ascii="Times New Roman" w:hAnsi="Times New Roman"/>
          <w:sz w:val="28"/>
          <w:szCs w:val="28"/>
        </w:rPr>
      </w:pPr>
      <w:r w:rsidRPr="007736CB">
        <w:rPr>
          <w:rFonts w:ascii="Times New Roman" w:hAnsi="Times New Roman"/>
          <w:noProof/>
          <w:sz w:val="28"/>
          <w:szCs w:val="28"/>
        </w:rPr>
        <w:object w:dxaOrig="7556" w:dyaOrig="3130">
          <v:shape id="Диаграмма 1" o:spid="_x0000_i1026" type="#_x0000_t75" style="width:378pt;height:156.6pt;visibility:visible" o:ole="">
            <v:imagedata r:id="rId9" o:title=""/>
            <o:lock v:ext="edit" aspectratio="f"/>
          </v:shape>
          <o:OLEObject Type="Embed" ProgID="Excel.Chart.8" ShapeID="Диаграмма 1" DrawAspect="Content" ObjectID="_1499849759" r:id="rId10"/>
        </w:object>
      </w:r>
    </w:p>
    <w:p w:rsidR="00E365C8" w:rsidRDefault="00E365C8" w:rsidP="00A73F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середине года мониторинг освоения не был проведен из-за длительной болезни учителя и карантина. Диаграмма показывает что слабо подготовленным ученикам сложно осваивать программу поэтому на конец года они остаются на той же, низкой позиции, или не справляются с итоговой комплексной работой вообще.</w:t>
      </w:r>
    </w:p>
    <w:p w:rsidR="00E365C8" w:rsidRDefault="00E365C8" w:rsidP="00A73F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Диаграмма качества знаний  по предметам 2-4 класс.</w:t>
      </w:r>
    </w:p>
    <w:p w:rsidR="00E365C8" w:rsidRDefault="00E365C8" w:rsidP="00A73FB5">
      <w:pPr>
        <w:jc w:val="both"/>
        <w:rPr>
          <w:rFonts w:ascii="Times New Roman" w:hAnsi="Times New Roman"/>
          <w:sz w:val="28"/>
          <w:szCs w:val="28"/>
        </w:rPr>
      </w:pPr>
      <w:r w:rsidRPr="007736CB">
        <w:rPr>
          <w:rFonts w:ascii="Times New Roman" w:hAnsi="Times New Roman"/>
          <w:noProof/>
          <w:sz w:val="28"/>
          <w:szCs w:val="28"/>
        </w:rPr>
        <w:object w:dxaOrig="8670" w:dyaOrig="3370">
          <v:shape id="Диаграмма 4" o:spid="_x0000_i1027" type="#_x0000_t75" style="width:433.8pt;height:168.6pt;visibility:visible" o:ole="">
            <v:imagedata r:id="rId11" o:title=""/>
            <o:lock v:ext="edit" aspectratio="f"/>
          </v:shape>
          <o:OLEObject Type="Embed" ProgID="Excel.Chart.8" ShapeID="Диаграмма 4" DrawAspect="Content" ObjectID="_1499849760" r:id="rId12"/>
        </w:object>
      </w:r>
    </w:p>
    <w:p w:rsidR="00E365C8" w:rsidRDefault="00E365C8" w:rsidP="00A73F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Диаграмма степени обученности по предметам.</w:t>
      </w:r>
    </w:p>
    <w:p w:rsidR="00E365C8" w:rsidRDefault="00E365C8" w:rsidP="00F54CB0">
      <w:pPr>
        <w:jc w:val="both"/>
        <w:rPr>
          <w:rFonts w:ascii="Times New Roman" w:hAnsi="Times New Roman"/>
          <w:sz w:val="28"/>
          <w:szCs w:val="28"/>
        </w:rPr>
      </w:pPr>
      <w:r w:rsidRPr="007736CB">
        <w:rPr>
          <w:rFonts w:ascii="Times New Roman" w:hAnsi="Times New Roman"/>
          <w:noProof/>
          <w:sz w:val="28"/>
          <w:szCs w:val="28"/>
        </w:rPr>
        <w:object w:dxaOrig="8670" w:dyaOrig="3533">
          <v:shape id="Диаграмма 5" o:spid="_x0000_i1028" type="#_x0000_t75" style="width:433.8pt;height:177pt;visibility:visible" o:ole="">
            <v:imagedata r:id="rId13" o:title="" cropbottom="-37f"/>
            <o:lock v:ext="edit" aspectratio="f"/>
          </v:shape>
          <o:OLEObject Type="Embed" ProgID="Excel.Chart.8" ShapeID="Диаграмма 5" DrawAspect="Content" ObjectID="_1499849761" r:id="rId14"/>
        </w:object>
      </w:r>
    </w:p>
    <w:p w:rsidR="00E365C8" w:rsidRPr="0098444D" w:rsidRDefault="00E365C8" w:rsidP="0098444D">
      <w:pPr>
        <w:jc w:val="center"/>
        <w:rPr>
          <w:rFonts w:ascii="Times New Roman" w:hAnsi="Times New Roman"/>
          <w:b/>
          <w:sz w:val="28"/>
          <w:szCs w:val="28"/>
        </w:rPr>
      </w:pPr>
      <w:r w:rsidRPr="0098444D">
        <w:rPr>
          <w:rFonts w:ascii="Times New Roman" w:hAnsi="Times New Roman"/>
          <w:b/>
          <w:sz w:val="28"/>
          <w:szCs w:val="28"/>
        </w:rPr>
        <w:t>Результаты качество подготовки обучающихся на ступени основного общего образования.</w:t>
      </w:r>
    </w:p>
    <w:p w:rsidR="00E365C8" w:rsidRDefault="00E365C8" w:rsidP="00CB52B4">
      <w:pPr>
        <w:ind w:left="57"/>
        <w:jc w:val="both"/>
        <w:rPr>
          <w:rFonts w:ascii="Times New Roman" w:hAnsi="Times New Roman"/>
          <w:sz w:val="28"/>
          <w:szCs w:val="28"/>
        </w:rPr>
      </w:pPr>
      <w:r w:rsidRPr="002001E6">
        <w:rPr>
          <w:rFonts w:ascii="Times New Roman" w:hAnsi="Times New Roman"/>
          <w:sz w:val="28"/>
          <w:szCs w:val="28"/>
        </w:rPr>
        <w:t>Образовательная программа  и учебный план школы предусматривают выполнение государственной функции школы – обеспечение базового общего среднего образования, развитие ребёнка в процессе обучения. Главным условием для достижения этих целей является включение каждого ребёнка на каждом учебном занятии в деятельность с учетом его возможностей и способностей. Достижение указанных целей обеспечивается поэтапным решением задач работы школы на каждой ступени обучения.</w:t>
      </w:r>
    </w:p>
    <w:p w:rsidR="00E365C8" w:rsidRDefault="00E365C8" w:rsidP="00CB52B4">
      <w:pPr>
        <w:spacing w:after="120"/>
        <w:ind w:left="57"/>
        <w:contextualSpacing/>
        <w:jc w:val="both"/>
        <w:rPr>
          <w:rFonts w:ascii="Times New Roman" w:hAnsi="Times New Roman"/>
          <w:sz w:val="28"/>
          <w:szCs w:val="28"/>
        </w:rPr>
      </w:pPr>
      <w:r w:rsidRPr="009518C8">
        <w:rPr>
          <w:rFonts w:ascii="Times New Roman" w:hAnsi="Times New Roman"/>
          <w:sz w:val="28"/>
          <w:szCs w:val="28"/>
        </w:rPr>
        <w:t xml:space="preserve">Учебный план  для </w:t>
      </w:r>
      <w:r>
        <w:rPr>
          <w:rFonts w:ascii="Times New Roman" w:hAnsi="Times New Roman"/>
          <w:sz w:val="28"/>
          <w:szCs w:val="28"/>
        </w:rPr>
        <w:t>5</w:t>
      </w:r>
      <w:r w:rsidRPr="009518C8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9</w:t>
      </w:r>
      <w:r w:rsidRPr="009518C8">
        <w:rPr>
          <w:rFonts w:ascii="Times New Roman" w:hAnsi="Times New Roman"/>
          <w:sz w:val="28"/>
          <w:szCs w:val="28"/>
        </w:rPr>
        <w:t xml:space="preserve"> классов ориентирован на 5-летний нормативный срок освоения образовательных программ основного общего образования. Продолжи</w:t>
      </w:r>
      <w:r>
        <w:rPr>
          <w:rFonts w:ascii="Times New Roman" w:hAnsi="Times New Roman"/>
          <w:sz w:val="28"/>
          <w:szCs w:val="28"/>
        </w:rPr>
        <w:t xml:space="preserve">тельность учебного года -34 учебных недели </w:t>
      </w:r>
      <w:r w:rsidRPr="009518C8">
        <w:rPr>
          <w:rFonts w:ascii="Times New Roman" w:hAnsi="Times New Roman"/>
          <w:sz w:val="28"/>
          <w:szCs w:val="28"/>
        </w:rPr>
        <w:t xml:space="preserve"> в год.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01E6">
        <w:rPr>
          <w:rFonts w:ascii="Times New Roman" w:hAnsi="Times New Roman"/>
          <w:sz w:val="28"/>
          <w:szCs w:val="28"/>
        </w:rPr>
        <w:t>Школьный компонент был распределен на изучение предметов по базисному учебному плану и на индивидуальные и групповые занятия во второй половине дня с целью углубления и коррекции знаний обучающихся.</w:t>
      </w:r>
    </w:p>
    <w:p w:rsidR="00E365C8" w:rsidRDefault="00E365C8" w:rsidP="00A73FB5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2268"/>
        <w:gridCol w:w="2268"/>
        <w:gridCol w:w="2268"/>
      </w:tblGrid>
      <w:tr w:rsidR="00E365C8" w:rsidRPr="007736CB" w:rsidTr="0098444D">
        <w:tc>
          <w:tcPr>
            <w:tcW w:w="2376" w:type="dxa"/>
          </w:tcPr>
          <w:p w:rsidR="00E365C8" w:rsidRPr="007736CB" w:rsidRDefault="00E365C8" w:rsidP="0098444D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65C8" w:rsidRPr="007736CB" w:rsidRDefault="00E365C8" w:rsidP="0098444D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2012 -2013 учебный год</w:t>
            </w:r>
          </w:p>
        </w:tc>
        <w:tc>
          <w:tcPr>
            <w:tcW w:w="2268" w:type="dxa"/>
          </w:tcPr>
          <w:p w:rsidR="00E365C8" w:rsidRPr="007736CB" w:rsidRDefault="00E365C8" w:rsidP="0098444D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2013-2014 учебный год</w:t>
            </w:r>
          </w:p>
        </w:tc>
        <w:tc>
          <w:tcPr>
            <w:tcW w:w="2268" w:type="dxa"/>
          </w:tcPr>
          <w:p w:rsidR="00E365C8" w:rsidRPr="007736CB" w:rsidRDefault="00E365C8" w:rsidP="0098444D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2014-2015 учебный год</w:t>
            </w:r>
          </w:p>
        </w:tc>
      </w:tr>
      <w:tr w:rsidR="00E365C8" w:rsidRPr="007736CB" w:rsidTr="0098444D">
        <w:tc>
          <w:tcPr>
            <w:tcW w:w="2376" w:type="dxa"/>
          </w:tcPr>
          <w:p w:rsidR="00E365C8" w:rsidRPr="007736CB" w:rsidRDefault="00E365C8" w:rsidP="0098444D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Количество учащихся на 01.06.</w:t>
            </w:r>
          </w:p>
        </w:tc>
        <w:tc>
          <w:tcPr>
            <w:tcW w:w="2268" w:type="dxa"/>
          </w:tcPr>
          <w:p w:rsidR="00E365C8" w:rsidRPr="007736CB" w:rsidRDefault="00E365C8" w:rsidP="0098444D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268" w:type="dxa"/>
          </w:tcPr>
          <w:p w:rsidR="00E365C8" w:rsidRPr="007736CB" w:rsidRDefault="00E365C8" w:rsidP="0098444D">
            <w:pPr>
              <w:spacing w:after="12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268" w:type="dxa"/>
          </w:tcPr>
          <w:p w:rsidR="00E365C8" w:rsidRPr="007736CB" w:rsidRDefault="00E365C8" w:rsidP="0098444D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E365C8" w:rsidRPr="007736CB" w:rsidTr="0098444D">
        <w:tc>
          <w:tcPr>
            <w:tcW w:w="2376" w:type="dxa"/>
          </w:tcPr>
          <w:p w:rsidR="00E365C8" w:rsidRPr="007736CB" w:rsidRDefault="00E365C8" w:rsidP="0098444D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Количество отличников</w:t>
            </w:r>
          </w:p>
        </w:tc>
        <w:tc>
          <w:tcPr>
            <w:tcW w:w="2268" w:type="dxa"/>
          </w:tcPr>
          <w:p w:rsidR="00E365C8" w:rsidRPr="007736CB" w:rsidRDefault="00E365C8" w:rsidP="0098444D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4 (4,1%)</w:t>
            </w:r>
          </w:p>
        </w:tc>
        <w:tc>
          <w:tcPr>
            <w:tcW w:w="2268" w:type="dxa"/>
          </w:tcPr>
          <w:p w:rsidR="00E365C8" w:rsidRPr="007736CB" w:rsidRDefault="00E365C8" w:rsidP="0098444D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7 (7,6%)</w:t>
            </w:r>
          </w:p>
        </w:tc>
        <w:tc>
          <w:tcPr>
            <w:tcW w:w="2268" w:type="dxa"/>
          </w:tcPr>
          <w:p w:rsidR="00E365C8" w:rsidRPr="007736CB" w:rsidRDefault="00E365C8" w:rsidP="0098444D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3 (3%)</w:t>
            </w:r>
          </w:p>
        </w:tc>
      </w:tr>
      <w:tr w:rsidR="00E365C8" w:rsidRPr="007736CB" w:rsidTr="0098444D">
        <w:tc>
          <w:tcPr>
            <w:tcW w:w="2376" w:type="dxa"/>
          </w:tcPr>
          <w:p w:rsidR="00E365C8" w:rsidRPr="007736CB" w:rsidRDefault="00E365C8" w:rsidP="0098444D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Количество хорошистов</w:t>
            </w:r>
          </w:p>
        </w:tc>
        <w:tc>
          <w:tcPr>
            <w:tcW w:w="2268" w:type="dxa"/>
          </w:tcPr>
          <w:p w:rsidR="00E365C8" w:rsidRPr="007736CB" w:rsidRDefault="00E365C8" w:rsidP="0098444D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18 (18,5%)</w:t>
            </w:r>
          </w:p>
        </w:tc>
        <w:tc>
          <w:tcPr>
            <w:tcW w:w="2268" w:type="dxa"/>
          </w:tcPr>
          <w:p w:rsidR="00E365C8" w:rsidRPr="007736CB" w:rsidRDefault="00E365C8" w:rsidP="0098444D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21 (22,8%)</w:t>
            </w:r>
          </w:p>
        </w:tc>
        <w:tc>
          <w:tcPr>
            <w:tcW w:w="2268" w:type="dxa"/>
          </w:tcPr>
          <w:p w:rsidR="00E365C8" w:rsidRPr="007736CB" w:rsidRDefault="00E365C8" w:rsidP="0098444D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20 (21,9%)</w:t>
            </w:r>
          </w:p>
        </w:tc>
      </w:tr>
      <w:tr w:rsidR="00E365C8" w:rsidRPr="007736CB" w:rsidTr="0098444D">
        <w:tc>
          <w:tcPr>
            <w:tcW w:w="2376" w:type="dxa"/>
          </w:tcPr>
          <w:p w:rsidR="00E365C8" w:rsidRPr="007736CB" w:rsidRDefault="00E365C8" w:rsidP="0098444D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Количество неуспевающих</w:t>
            </w:r>
          </w:p>
        </w:tc>
        <w:tc>
          <w:tcPr>
            <w:tcW w:w="2268" w:type="dxa"/>
          </w:tcPr>
          <w:p w:rsidR="00E365C8" w:rsidRPr="007736CB" w:rsidRDefault="00E365C8" w:rsidP="0098444D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1 (1%)</w:t>
            </w:r>
          </w:p>
        </w:tc>
        <w:tc>
          <w:tcPr>
            <w:tcW w:w="2268" w:type="dxa"/>
          </w:tcPr>
          <w:p w:rsidR="00E365C8" w:rsidRPr="007736CB" w:rsidRDefault="00E365C8" w:rsidP="0098444D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5 (5,4%)</w:t>
            </w:r>
          </w:p>
        </w:tc>
        <w:tc>
          <w:tcPr>
            <w:tcW w:w="2268" w:type="dxa"/>
          </w:tcPr>
          <w:p w:rsidR="00E365C8" w:rsidRPr="007736CB" w:rsidRDefault="00E365C8" w:rsidP="0098444D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3 (3%)</w:t>
            </w:r>
          </w:p>
        </w:tc>
      </w:tr>
      <w:tr w:rsidR="00E365C8" w:rsidRPr="007736CB" w:rsidTr="0098444D">
        <w:tc>
          <w:tcPr>
            <w:tcW w:w="2376" w:type="dxa"/>
          </w:tcPr>
          <w:p w:rsidR="00E365C8" w:rsidRPr="007736CB" w:rsidRDefault="00E365C8" w:rsidP="0098444D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Резерв (дети, окончившие год с одной «тройкой»)</w:t>
            </w:r>
          </w:p>
        </w:tc>
        <w:tc>
          <w:tcPr>
            <w:tcW w:w="2268" w:type="dxa"/>
          </w:tcPr>
          <w:p w:rsidR="00E365C8" w:rsidRPr="007736CB" w:rsidRDefault="00E365C8" w:rsidP="0098444D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5 (5,15%)</w:t>
            </w:r>
          </w:p>
        </w:tc>
        <w:tc>
          <w:tcPr>
            <w:tcW w:w="2268" w:type="dxa"/>
          </w:tcPr>
          <w:p w:rsidR="00E365C8" w:rsidRPr="007736CB" w:rsidRDefault="00E365C8" w:rsidP="0098444D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3 (3,2%)</w:t>
            </w:r>
          </w:p>
        </w:tc>
        <w:tc>
          <w:tcPr>
            <w:tcW w:w="2268" w:type="dxa"/>
          </w:tcPr>
          <w:p w:rsidR="00E365C8" w:rsidRPr="007736CB" w:rsidRDefault="00E365C8" w:rsidP="0098444D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5 (5,4%)</w:t>
            </w:r>
          </w:p>
        </w:tc>
      </w:tr>
    </w:tbl>
    <w:p w:rsidR="00E365C8" w:rsidRDefault="00E365C8" w:rsidP="00A73F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Сравнительная диаграмма за последние 3 года.</w:t>
      </w:r>
    </w:p>
    <w:p w:rsidR="00E365C8" w:rsidRDefault="00E365C8" w:rsidP="00A73FB5">
      <w:pPr>
        <w:jc w:val="both"/>
        <w:rPr>
          <w:rFonts w:ascii="Times New Roman" w:hAnsi="Times New Roman"/>
          <w:sz w:val="28"/>
          <w:szCs w:val="28"/>
        </w:rPr>
      </w:pPr>
      <w:r w:rsidRPr="007736CB">
        <w:rPr>
          <w:rFonts w:ascii="Times New Roman" w:hAnsi="Times New Roman"/>
          <w:noProof/>
          <w:sz w:val="28"/>
          <w:szCs w:val="28"/>
        </w:rPr>
        <w:object w:dxaOrig="7844" w:dyaOrig="3101">
          <v:shape id="Диаграмма 6" o:spid="_x0000_i1029" type="#_x0000_t75" style="width:392.4pt;height:154.8pt;visibility:visible" o:ole="">
            <v:imagedata r:id="rId15" o:title=""/>
            <o:lock v:ext="edit" aspectratio="f"/>
          </v:shape>
          <o:OLEObject Type="Embed" ProgID="Excel.Chart.8" ShapeID="Диаграмма 6" DrawAspect="Content" ObjectID="_1499849762" r:id="rId16"/>
        </w:object>
      </w:r>
    </w:p>
    <w:p w:rsidR="00E365C8" w:rsidRDefault="00E365C8" w:rsidP="00A73F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Диаграмма качества знаний по предметам.</w:t>
      </w:r>
    </w:p>
    <w:p w:rsidR="00E365C8" w:rsidRDefault="00E365C8" w:rsidP="00A73FB5">
      <w:pPr>
        <w:jc w:val="both"/>
        <w:rPr>
          <w:rFonts w:ascii="Times New Roman" w:hAnsi="Times New Roman"/>
          <w:sz w:val="28"/>
          <w:szCs w:val="28"/>
        </w:rPr>
      </w:pPr>
      <w:r w:rsidRPr="007736CB">
        <w:rPr>
          <w:rFonts w:ascii="Times New Roman" w:hAnsi="Times New Roman"/>
          <w:noProof/>
          <w:sz w:val="28"/>
          <w:szCs w:val="28"/>
        </w:rPr>
        <w:object w:dxaOrig="9572" w:dyaOrig="4013">
          <v:shape id="Диаграмма 7" o:spid="_x0000_i1030" type="#_x0000_t75" style="width:478.8pt;height:200.4pt;visibility:visible" o:ole="">
            <v:imagedata r:id="rId17" o:title="" cropbottom="-33f"/>
            <o:lock v:ext="edit" aspectratio="f"/>
          </v:shape>
          <o:OLEObject Type="Embed" ProgID="Excel.Chart.8" ShapeID="Диаграмма 7" DrawAspect="Content" ObjectID="_1499849763" r:id="rId18"/>
        </w:object>
      </w:r>
    </w:p>
    <w:p w:rsidR="00E365C8" w:rsidRDefault="00E365C8" w:rsidP="00A73F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Диаграмма степени обученности по предметам.</w:t>
      </w:r>
    </w:p>
    <w:p w:rsidR="00E365C8" w:rsidRDefault="00E365C8" w:rsidP="00A73FB5">
      <w:pPr>
        <w:jc w:val="both"/>
        <w:rPr>
          <w:rFonts w:ascii="Times New Roman" w:hAnsi="Times New Roman"/>
          <w:sz w:val="28"/>
          <w:szCs w:val="28"/>
        </w:rPr>
      </w:pPr>
      <w:r w:rsidRPr="007736CB">
        <w:rPr>
          <w:rFonts w:ascii="Times New Roman" w:hAnsi="Times New Roman"/>
          <w:noProof/>
          <w:sz w:val="28"/>
          <w:szCs w:val="28"/>
        </w:rPr>
        <w:object w:dxaOrig="9495" w:dyaOrig="4224">
          <v:shape id="Диаграмма 8" o:spid="_x0000_i1031" type="#_x0000_t75" style="width:474.6pt;height:211.2pt;visibility:visible" o:ole="">
            <v:imagedata r:id="rId19" o:title="" cropbottom="-16f"/>
            <o:lock v:ext="edit" aspectratio="f"/>
          </v:shape>
          <o:OLEObject Type="Embed" ProgID="Excel.Chart.8" ShapeID="Диаграмма 8" DrawAspect="Content" ObjectID="_1499849764" r:id="rId20"/>
        </w:object>
      </w:r>
    </w:p>
    <w:p w:rsidR="00E365C8" w:rsidRDefault="00E365C8" w:rsidP="00A73FB5">
      <w:pPr>
        <w:jc w:val="both"/>
        <w:rPr>
          <w:rFonts w:ascii="Times New Roman" w:hAnsi="Times New Roman"/>
          <w:sz w:val="28"/>
          <w:szCs w:val="28"/>
        </w:rPr>
      </w:pPr>
    </w:p>
    <w:p w:rsidR="00E365C8" w:rsidRDefault="00E365C8" w:rsidP="00A73F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итоговой аттестации выпускников 9 класса.</w:t>
      </w:r>
    </w:p>
    <w:p w:rsidR="00E365C8" w:rsidRDefault="00E365C8" w:rsidP="0098444D">
      <w:pPr>
        <w:rPr>
          <w:rFonts w:ascii="Times New Roman" w:hAnsi="Times New Roman"/>
          <w:sz w:val="28"/>
          <w:szCs w:val="28"/>
        </w:rPr>
      </w:pPr>
      <w:r w:rsidRPr="003F408B">
        <w:rPr>
          <w:rFonts w:ascii="Times New Roman" w:hAnsi="Times New Roman"/>
          <w:sz w:val="28"/>
          <w:szCs w:val="28"/>
        </w:rPr>
        <w:t>В прошедшем учебном году  в 9 классе  обучалось  24 человека. Все они были допущены к итоговой аттестации за курс основной школы.</w:t>
      </w:r>
      <w:r>
        <w:rPr>
          <w:rFonts w:ascii="Times New Roman" w:hAnsi="Times New Roman"/>
          <w:sz w:val="28"/>
          <w:szCs w:val="28"/>
        </w:rPr>
        <w:t xml:space="preserve"> Все  обучающиеся решили выбрать для сдачи только основные предметы, русский язык, математику, осетинский язык.  Другие предметы не выбирались.</w:t>
      </w:r>
    </w:p>
    <w:p w:rsidR="00E365C8" w:rsidRDefault="00E365C8" w:rsidP="009844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заметить, что не все обучающиеся успешно справились с экзаменационными заданиями с первого раза. Так математику повторно сдавали 2 человека, а русский язык 3 человека.  Двое обучающихся получили неудовлетворительные  оценки по двум обязательным предметам (русский язык, математика), еще одна девочка не справилась с заданием по русскому языку на повторной пересдаче</w:t>
      </w:r>
    </w:p>
    <w:p w:rsidR="00E365C8" w:rsidRDefault="00E365C8" w:rsidP="009844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Такие результаты обучения связаны  с плохой самоподготовкой к итоговой аттестации некоторых учеников,  недостаточным контролем  за работой со слабомотивированными  обучающимися, возможно с недостаточным количеством дополнительных занятий по предметам.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2"/>
        <w:gridCol w:w="3110"/>
        <w:gridCol w:w="1708"/>
        <w:gridCol w:w="2063"/>
        <w:gridCol w:w="2027"/>
      </w:tblGrid>
      <w:tr w:rsidR="00E365C8" w:rsidRPr="007736CB" w:rsidTr="007736CB">
        <w:tc>
          <w:tcPr>
            <w:tcW w:w="524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76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Ф.И.О. Таблица результатов экзаменов  выпускников 9 класса.</w:t>
            </w:r>
          </w:p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ОГЭ  по русскому  языку</w:t>
            </w:r>
          </w:p>
        </w:tc>
        <w:tc>
          <w:tcPr>
            <w:tcW w:w="2096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ОГЭ по математике</w:t>
            </w:r>
          </w:p>
        </w:tc>
        <w:tc>
          <w:tcPr>
            <w:tcW w:w="2040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Традиционный экзамен по осетинскому языку.</w:t>
            </w:r>
          </w:p>
        </w:tc>
      </w:tr>
      <w:tr w:rsidR="00E365C8" w:rsidRPr="007736CB" w:rsidTr="007736CB">
        <w:tc>
          <w:tcPr>
            <w:tcW w:w="524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76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Багаев А</w:t>
            </w:r>
          </w:p>
        </w:tc>
        <w:tc>
          <w:tcPr>
            <w:tcW w:w="1735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96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40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365C8" w:rsidRPr="007736CB" w:rsidTr="007736CB">
        <w:tc>
          <w:tcPr>
            <w:tcW w:w="524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76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Баскаев А</w:t>
            </w:r>
          </w:p>
        </w:tc>
        <w:tc>
          <w:tcPr>
            <w:tcW w:w="1735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96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40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365C8" w:rsidRPr="007736CB" w:rsidTr="007736CB">
        <w:tc>
          <w:tcPr>
            <w:tcW w:w="524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76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Болаташвили А</w:t>
            </w:r>
          </w:p>
        </w:tc>
        <w:tc>
          <w:tcPr>
            <w:tcW w:w="1735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96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40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365C8" w:rsidRPr="007736CB" w:rsidTr="007736CB">
        <w:tc>
          <w:tcPr>
            <w:tcW w:w="524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76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Босиков Б</w:t>
            </w:r>
          </w:p>
        </w:tc>
        <w:tc>
          <w:tcPr>
            <w:tcW w:w="1735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96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2\3</w:t>
            </w:r>
          </w:p>
        </w:tc>
        <w:tc>
          <w:tcPr>
            <w:tcW w:w="2040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365C8" w:rsidRPr="007736CB" w:rsidTr="007736CB">
        <w:tc>
          <w:tcPr>
            <w:tcW w:w="524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76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Газзаев Р</w:t>
            </w:r>
          </w:p>
        </w:tc>
        <w:tc>
          <w:tcPr>
            <w:tcW w:w="1735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96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40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365C8" w:rsidRPr="007736CB" w:rsidTr="007736CB">
        <w:tc>
          <w:tcPr>
            <w:tcW w:w="524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76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Джиоева А</w:t>
            </w:r>
          </w:p>
        </w:tc>
        <w:tc>
          <w:tcPr>
            <w:tcW w:w="1735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2\2</w:t>
            </w:r>
          </w:p>
        </w:tc>
        <w:tc>
          <w:tcPr>
            <w:tcW w:w="2096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40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365C8" w:rsidRPr="007736CB" w:rsidTr="007736CB">
        <w:tc>
          <w:tcPr>
            <w:tcW w:w="524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76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Дзускаев Э</w:t>
            </w:r>
          </w:p>
        </w:tc>
        <w:tc>
          <w:tcPr>
            <w:tcW w:w="1735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2\3</w:t>
            </w:r>
          </w:p>
        </w:tc>
        <w:tc>
          <w:tcPr>
            <w:tcW w:w="2096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40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365C8" w:rsidRPr="007736CB" w:rsidTr="007736CB">
        <w:tc>
          <w:tcPr>
            <w:tcW w:w="524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76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Засеев Р</w:t>
            </w:r>
          </w:p>
        </w:tc>
        <w:tc>
          <w:tcPr>
            <w:tcW w:w="1735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96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40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365C8" w:rsidRPr="007736CB" w:rsidTr="007736CB">
        <w:tc>
          <w:tcPr>
            <w:tcW w:w="524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76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Исаков З</w:t>
            </w:r>
          </w:p>
        </w:tc>
        <w:tc>
          <w:tcPr>
            <w:tcW w:w="1735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96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40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365C8" w:rsidRPr="007736CB" w:rsidTr="007736CB">
        <w:tc>
          <w:tcPr>
            <w:tcW w:w="524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76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Козаева Д</w:t>
            </w:r>
          </w:p>
        </w:tc>
        <w:tc>
          <w:tcPr>
            <w:tcW w:w="1735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96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2\4</w:t>
            </w:r>
          </w:p>
        </w:tc>
        <w:tc>
          <w:tcPr>
            <w:tcW w:w="2040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365C8" w:rsidRPr="007736CB" w:rsidTr="007736CB">
        <w:tc>
          <w:tcPr>
            <w:tcW w:w="524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76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Козонов З</w:t>
            </w:r>
          </w:p>
        </w:tc>
        <w:tc>
          <w:tcPr>
            <w:tcW w:w="1735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96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40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365C8" w:rsidRPr="007736CB" w:rsidTr="007736CB">
        <w:tc>
          <w:tcPr>
            <w:tcW w:w="524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76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Козырева Р</w:t>
            </w:r>
          </w:p>
        </w:tc>
        <w:tc>
          <w:tcPr>
            <w:tcW w:w="1735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96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40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365C8" w:rsidRPr="007736CB" w:rsidTr="007736CB">
        <w:tc>
          <w:tcPr>
            <w:tcW w:w="524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76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Кокоева А</w:t>
            </w:r>
          </w:p>
        </w:tc>
        <w:tc>
          <w:tcPr>
            <w:tcW w:w="1735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96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40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365C8" w:rsidRPr="007736CB" w:rsidTr="007736CB">
        <w:tc>
          <w:tcPr>
            <w:tcW w:w="524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76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Купеев Т</w:t>
            </w:r>
          </w:p>
        </w:tc>
        <w:tc>
          <w:tcPr>
            <w:tcW w:w="1735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2\3</w:t>
            </w:r>
          </w:p>
        </w:tc>
        <w:tc>
          <w:tcPr>
            <w:tcW w:w="2096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40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365C8" w:rsidRPr="007736CB" w:rsidTr="007736CB">
        <w:tc>
          <w:tcPr>
            <w:tcW w:w="524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76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Мамиев К</w:t>
            </w:r>
          </w:p>
        </w:tc>
        <w:tc>
          <w:tcPr>
            <w:tcW w:w="1735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96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40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365C8" w:rsidRPr="007736CB" w:rsidTr="007736CB">
        <w:tc>
          <w:tcPr>
            <w:tcW w:w="524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76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Парастаев Б</w:t>
            </w:r>
          </w:p>
        </w:tc>
        <w:tc>
          <w:tcPr>
            <w:tcW w:w="1735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96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40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365C8" w:rsidRPr="007736CB" w:rsidTr="007736CB">
        <w:tc>
          <w:tcPr>
            <w:tcW w:w="524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76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Секоева Д</w:t>
            </w:r>
          </w:p>
        </w:tc>
        <w:tc>
          <w:tcPr>
            <w:tcW w:w="1735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96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40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365C8" w:rsidRPr="007736CB" w:rsidTr="007736CB">
        <w:tc>
          <w:tcPr>
            <w:tcW w:w="524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176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Фомин С</w:t>
            </w:r>
          </w:p>
        </w:tc>
        <w:tc>
          <w:tcPr>
            <w:tcW w:w="1735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96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40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365C8" w:rsidRPr="007736CB" w:rsidTr="007736CB">
        <w:tc>
          <w:tcPr>
            <w:tcW w:w="524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176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Хетагуров У</w:t>
            </w:r>
          </w:p>
        </w:tc>
        <w:tc>
          <w:tcPr>
            <w:tcW w:w="1735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96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40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365C8" w:rsidRPr="007736CB" w:rsidTr="007736CB">
        <w:tc>
          <w:tcPr>
            <w:tcW w:w="524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76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Хетагурова З</w:t>
            </w:r>
          </w:p>
        </w:tc>
        <w:tc>
          <w:tcPr>
            <w:tcW w:w="1735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96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40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365C8" w:rsidRPr="007736CB" w:rsidTr="007736CB">
        <w:tc>
          <w:tcPr>
            <w:tcW w:w="524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176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Цуциева А</w:t>
            </w:r>
          </w:p>
        </w:tc>
        <w:tc>
          <w:tcPr>
            <w:tcW w:w="1735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96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40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365C8" w:rsidRPr="007736CB" w:rsidTr="007736CB">
        <w:tc>
          <w:tcPr>
            <w:tcW w:w="524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176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Цуциева М</w:t>
            </w:r>
          </w:p>
        </w:tc>
        <w:tc>
          <w:tcPr>
            <w:tcW w:w="1735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96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40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365C8" w:rsidRPr="007736CB" w:rsidTr="007736CB">
        <w:tc>
          <w:tcPr>
            <w:tcW w:w="524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176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Хетагуров Т</w:t>
            </w:r>
          </w:p>
        </w:tc>
        <w:tc>
          <w:tcPr>
            <w:tcW w:w="1735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96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40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365C8" w:rsidRPr="007736CB" w:rsidTr="007736CB">
        <w:tc>
          <w:tcPr>
            <w:tcW w:w="524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176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Дудаева Д</w:t>
            </w:r>
          </w:p>
        </w:tc>
        <w:tc>
          <w:tcPr>
            <w:tcW w:w="1735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96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40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E365C8" w:rsidRDefault="00E365C8" w:rsidP="0098444D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1300" w:type="dxa"/>
        <w:tblInd w:w="-1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1702"/>
        <w:gridCol w:w="584"/>
        <w:gridCol w:w="585"/>
        <w:gridCol w:w="585"/>
        <w:gridCol w:w="585"/>
        <w:gridCol w:w="584"/>
        <w:gridCol w:w="585"/>
        <w:gridCol w:w="585"/>
        <w:gridCol w:w="585"/>
        <w:gridCol w:w="1134"/>
        <w:gridCol w:w="1275"/>
        <w:gridCol w:w="851"/>
        <w:gridCol w:w="1235"/>
      </w:tblGrid>
      <w:tr w:rsidR="00E365C8" w:rsidRPr="007736CB" w:rsidTr="007736CB">
        <w:tc>
          <w:tcPr>
            <w:tcW w:w="425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E365C8" w:rsidRPr="007736CB" w:rsidRDefault="00E365C8" w:rsidP="007736CB">
            <w:pPr>
              <w:spacing w:after="0" w:line="240" w:lineRule="auto"/>
              <w:ind w:left="317" w:hanging="317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36CB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36C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36CB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36C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36CB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36C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36CB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36C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36CB">
              <w:rPr>
                <w:rFonts w:ascii="Times New Roman" w:hAnsi="Times New Roman"/>
                <w:b/>
                <w:sz w:val="24"/>
                <w:szCs w:val="24"/>
              </w:rPr>
              <w:t>%кач.</w:t>
            </w:r>
          </w:p>
        </w:tc>
        <w:tc>
          <w:tcPr>
            <w:tcW w:w="1275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36CB">
              <w:rPr>
                <w:rFonts w:ascii="Times New Roman" w:hAnsi="Times New Roman"/>
                <w:b/>
                <w:sz w:val="24"/>
                <w:szCs w:val="24"/>
              </w:rPr>
              <w:t>% успев.</w:t>
            </w:r>
          </w:p>
        </w:tc>
        <w:tc>
          <w:tcPr>
            <w:tcW w:w="851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36CB">
              <w:rPr>
                <w:rFonts w:ascii="Times New Roman" w:hAnsi="Times New Roman"/>
                <w:b/>
                <w:sz w:val="24"/>
                <w:szCs w:val="24"/>
              </w:rPr>
              <w:t>СОУ</w:t>
            </w:r>
          </w:p>
        </w:tc>
        <w:tc>
          <w:tcPr>
            <w:tcW w:w="1235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36CB">
              <w:rPr>
                <w:rFonts w:ascii="Times New Roman" w:hAnsi="Times New Roman"/>
                <w:b/>
                <w:sz w:val="24"/>
                <w:szCs w:val="24"/>
              </w:rPr>
              <w:t>Ср.балл</w:t>
            </w:r>
          </w:p>
        </w:tc>
      </w:tr>
      <w:tr w:rsidR="00E365C8" w:rsidRPr="007736CB" w:rsidTr="007736CB">
        <w:tc>
          <w:tcPr>
            <w:tcW w:w="425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16,6</w:t>
            </w:r>
          </w:p>
        </w:tc>
        <w:tc>
          <w:tcPr>
            <w:tcW w:w="1275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83,3</w:t>
            </w:r>
          </w:p>
        </w:tc>
        <w:tc>
          <w:tcPr>
            <w:tcW w:w="851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37,3</w:t>
            </w:r>
          </w:p>
        </w:tc>
        <w:tc>
          <w:tcPr>
            <w:tcW w:w="1235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365C8" w:rsidRPr="007736CB" w:rsidTr="007736CB">
        <w:tc>
          <w:tcPr>
            <w:tcW w:w="425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Русский яз.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37,5</w:t>
            </w:r>
          </w:p>
        </w:tc>
        <w:tc>
          <w:tcPr>
            <w:tcW w:w="1275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79,1</w:t>
            </w:r>
          </w:p>
        </w:tc>
        <w:tc>
          <w:tcPr>
            <w:tcW w:w="851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46,8</w:t>
            </w:r>
          </w:p>
        </w:tc>
        <w:tc>
          <w:tcPr>
            <w:tcW w:w="1235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3,29</w:t>
            </w:r>
          </w:p>
        </w:tc>
      </w:tr>
      <w:tr w:rsidR="00E365C8" w:rsidRPr="007736CB" w:rsidTr="007736CB">
        <w:tc>
          <w:tcPr>
            <w:tcW w:w="425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Осетинский яз.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41,6</w:t>
            </w:r>
          </w:p>
        </w:tc>
        <w:tc>
          <w:tcPr>
            <w:tcW w:w="1275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  <w:tc>
          <w:tcPr>
            <w:tcW w:w="1235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</w:tbl>
    <w:p w:rsidR="00E365C8" w:rsidRDefault="00E365C8" w:rsidP="0098444D">
      <w:pPr>
        <w:jc w:val="both"/>
        <w:rPr>
          <w:rFonts w:ascii="Times New Roman" w:hAnsi="Times New Roman"/>
          <w:sz w:val="28"/>
          <w:szCs w:val="28"/>
        </w:rPr>
      </w:pPr>
    </w:p>
    <w:p w:rsidR="00E365C8" w:rsidRDefault="00E365C8" w:rsidP="009844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Диаграмма результативности ГИА выпускников 9 класса в сравнении с прошлым годом.</w:t>
      </w:r>
    </w:p>
    <w:p w:rsidR="00E365C8" w:rsidRDefault="00E365C8" w:rsidP="0098444D">
      <w:pPr>
        <w:jc w:val="both"/>
        <w:rPr>
          <w:rFonts w:ascii="Times New Roman" w:hAnsi="Times New Roman"/>
          <w:sz w:val="28"/>
          <w:szCs w:val="28"/>
        </w:rPr>
      </w:pPr>
      <w:r w:rsidRPr="007736CB">
        <w:rPr>
          <w:rFonts w:ascii="Times New Roman" w:hAnsi="Times New Roman"/>
          <w:noProof/>
          <w:sz w:val="28"/>
          <w:szCs w:val="28"/>
        </w:rPr>
        <w:object w:dxaOrig="7738" w:dyaOrig="3956">
          <v:shape id="_x0000_i1032" type="#_x0000_t75" style="width:387pt;height:198pt;visibility:visible" o:ole="">
            <v:imagedata r:id="rId21" o:title=""/>
            <o:lock v:ext="edit" aspectratio="f"/>
          </v:shape>
          <o:OLEObject Type="Embed" ProgID="Excel.Chart.8" ShapeID="_x0000_i1032" DrawAspect="Content" ObjectID="_1499849765" r:id="rId22"/>
        </w:object>
      </w:r>
    </w:p>
    <w:p w:rsidR="00E365C8" w:rsidRDefault="00E365C8" w:rsidP="009844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Несмотря на то, что каждую неделю для обучающихся 9 класса проводился 1 дополнительный час по подготовке к ГИА по русскому языку и 3 дополнительных  часа по подготовке к ГИА по математике, результаты  экзаменов говорят о недостаточной подготовке большинства выпускников к итоговой аттестации. Для решения данной задачи скорее всего необходимо совершенствовать систему подготовки к экзаменом, в частности усилить контроль  качества преподавания как на уроках, так и на дополнительных занятиях, усилить контроль за посещаемостью обучающимися как учебных  так и дополнительных занятий.</w:t>
      </w:r>
    </w:p>
    <w:p w:rsidR="00E365C8" w:rsidRDefault="00E365C8" w:rsidP="00100544">
      <w:pPr>
        <w:jc w:val="center"/>
        <w:rPr>
          <w:rFonts w:ascii="Times New Roman" w:hAnsi="Times New Roman"/>
          <w:b/>
          <w:sz w:val="28"/>
          <w:szCs w:val="28"/>
        </w:rPr>
      </w:pPr>
      <w:r w:rsidRPr="00100544">
        <w:rPr>
          <w:rFonts w:ascii="Times New Roman" w:hAnsi="Times New Roman"/>
          <w:b/>
          <w:sz w:val="28"/>
          <w:szCs w:val="28"/>
        </w:rPr>
        <w:t>Результаты качества подготовки обучающихся на ступени среднего полного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544">
        <w:rPr>
          <w:rFonts w:ascii="Times New Roman" w:hAnsi="Times New Roman"/>
          <w:b/>
          <w:sz w:val="28"/>
          <w:szCs w:val="28"/>
        </w:rPr>
        <w:t>образования.</w:t>
      </w:r>
    </w:p>
    <w:p w:rsidR="00E365C8" w:rsidRPr="00D319F4" w:rsidRDefault="00E365C8" w:rsidP="00D319F4">
      <w:pPr>
        <w:rPr>
          <w:rFonts w:ascii="Times New Roman" w:hAnsi="Times New Roman"/>
          <w:sz w:val="28"/>
          <w:szCs w:val="28"/>
        </w:rPr>
      </w:pPr>
      <w:r w:rsidRPr="00D319F4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и в предыдущем учебном году в 10 - 11 классах на профильном уровне велось преподавание 4 предметов: химии, биологии, физической культуры и ОБЖ. В течение года дополнительные занятия проводились по русскому языку, математике, обществознанию, истории. Таким образом была предоставлена возможность качественной подготовки к выпускным экзаменам. Однако достигнутые  результаты оказались значительно хуже планируемых.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2268"/>
        <w:gridCol w:w="2268"/>
        <w:gridCol w:w="2268"/>
      </w:tblGrid>
      <w:tr w:rsidR="00E365C8" w:rsidRPr="007736CB" w:rsidTr="00314633">
        <w:tc>
          <w:tcPr>
            <w:tcW w:w="2376" w:type="dxa"/>
          </w:tcPr>
          <w:p w:rsidR="00E365C8" w:rsidRPr="007736CB" w:rsidRDefault="00E365C8" w:rsidP="00314633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65C8" w:rsidRPr="007736CB" w:rsidRDefault="00E365C8" w:rsidP="00314633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2012-2013 учебный год</w:t>
            </w:r>
          </w:p>
        </w:tc>
        <w:tc>
          <w:tcPr>
            <w:tcW w:w="2268" w:type="dxa"/>
          </w:tcPr>
          <w:p w:rsidR="00E365C8" w:rsidRPr="007736CB" w:rsidRDefault="00E365C8" w:rsidP="00314633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2013-2014 учебный год</w:t>
            </w:r>
          </w:p>
        </w:tc>
        <w:tc>
          <w:tcPr>
            <w:tcW w:w="2268" w:type="dxa"/>
          </w:tcPr>
          <w:p w:rsidR="00E365C8" w:rsidRPr="007736CB" w:rsidRDefault="00E365C8" w:rsidP="00314633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2014-2015 учебный год</w:t>
            </w:r>
          </w:p>
        </w:tc>
      </w:tr>
      <w:tr w:rsidR="00E365C8" w:rsidRPr="007736CB" w:rsidTr="00314633">
        <w:tc>
          <w:tcPr>
            <w:tcW w:w="2376" w:type="dxa"/>
          </w:tcPr>
          <w:p w:rsidR="00E365C8" w:rsidRPr="007736CB" w:rsidRDefault="00E365C8" w:rsidP="00314633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Количество учащихся на 01.06.</w:t>
            </w:r>
          </w:p>
        </w:tc>
        <w:tc>
          <w:tcPr>
            <w:tcW w:w="2268" w:type="dxa"/>
          </w:tcPr>
          <w:p w:rsidR="00E365C8" w:rsidRPr="007736CB" w:rsidRDefault="00E365C8" w:rsidP="00314633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E365C8" w:rsidRPr="007736CB" w:rsidRDefault="00E365C8" w:rsidP="00314633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E365C8" w:rsidRPr="007736CB" w:rsidRDefault="00E365C8" w:rsidP="00314633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365C8" w:rsidRPr="007736CB" w:rsidTr="00314633">
        <w:tc>
          <w:tcPr>
            <w:tcW w:w="2376" w:type="dxa"/>
          </w:tcPr>
          <w:p w:rsidR="00E365C8" w:rsidRPr="007736CB" w:rsidRDefault="00E365C8" w:rsidP="00314633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Количество отличников</w:t>
            </w:r>
          </w:p>
        </w:tc>
        <w:tc>
          <w:tcPr>
            <w:tcW w:w="2268" w:type="dxa"/>
          </w:tcPr>
          <w:p w:rsidR="00E365C8" w:rsidRPr="007736CB" w:rsidRDefault="00E365C8" w:rsidP="00314633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E365C8" w:rsidRPr="007736CB" w:rsidRDefault="00E365C8" w:rsidP="00314633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E365C8" w:rsidRPr="007736CB" w:rsidRDefault="00E365C8" w:rsidP="00314633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65C8" w:rsidRPr="007736CB" w:rsidTr="00314633">
        <w:tc>
          <w:tcPr>
            <w:tcW w:w="2376" w:type="dxa"/>
          </w:tcPr>
          <w:p w:rsidR="00E365C8" w:rsidRPr="007736CB" w:rsidRDefault="00E365C8" w:rsidP="00314633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Количество хорошистов</w:t>
            </w:r>
          </w:p>
        </w:tc>
        <w:tc>
          <w:tcPr>
            <w:tcW w:w="2268" w:type="dxa"/>
          </w:tcPr>
          <w:p w:rsidR="00E365C8" w:rsidRPr="007736CB" w:rsidRDefault="00E365C8" w:rsidP="00314633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4 (18%)</w:t>
            </w:r>
          </w:p>
        </w:tc>
        <w:tc>
          <w:tcPr>
            <w:tcW w:w="2268" w:type="dxa"/>
          </w:tcPr>
          <w:p w:rsidR="00E365C8" w:rsidRPr="007736CB" w:rsidRDefault="00E365C8" w:rsidP="00314633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5 (17,8%)</w:t>
            </w:r>
          </w:p>
        </w:tc>
        <w:tc>
          <w:tcPr>
            <w:tcW w:w="2268" w:type="dxa"/>
          </w:tcPr>
          <w:p w:rsidR="00E365C8" w:rsidRPr="007736CB" w:rsidRDefault="00E365C8" w:rsidP="00314633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7 (24%)</w:t>
            </w:r>
          </w:p>
        </w:tc>
      </w:tr>
      <w:tr w:rsidR="00E365C8" w:rsidRPr="007736CB" w:rsidTr="00314633">
        <w:tc>
          <w:tcPr>
            <w:tcW w:w="2376" w:type="dxa"/>
          </w:tcPr>
          <w:p w:rsidR="00E365C8" w:rsidRPr="007736CB" w:rsidRDefault="00E365C8" w:rsidP="00314633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Количество неуспевающих</w:t>
            </w:r>
          </w:p>
        </w:tc>
        <w:tc>
          <w:tcPr>
            <w:tcW w:w="2268" w:type="dxa"/>
          </w:tcPr>
          <w:p w:rsidR="00E365C8" w:rsidRPr="007736CB" w:rsidRDefault="00E365C8" w:rsidP="00314633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E365C8" w:rsidRPr="007736CB" w:rsidRDefault="00E365C8" w:rsidP="00314633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E365C8" w:rsidRPr="007736CB" w:rsidRDefault="00E365C8" w:rsidP="00314633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65C8" w:rsidRPr="007736CB" w:rsidTr="00314633">
        <w:tc>
          <w:tcPr>
            <w:tcW w:w="2376" w:type="dxa"/>
          </w:tcPr>
          <w:p w:rsidR="00E365C8" w:rsidRPr="007736CB" w:rsidRDefault="00E365C8" w:rsidP="00314633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Резерв (дети, окончившие год с одной «тройкой»)</w:t>
            </w:r>
          </w:p>
        </w:tc>
        <w:tc>
          <w:tcPr>
            <w:tcW w:w="2268" w:type="dxa"/>
          </w:tcPr>
          <w:p w:rsidR="00E365C8" w:rsidRPr="007736CB" w:rsidRDefault="00E365C8" w:rsidP="00314633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2 (9%)</w:t>
            </w:r>
          </w:p>
        </w:tc>
        <w:tc>
          <w:tcPr>
            <w:tcW w:w="2268" w:type="dxa"/>
          </w:tcPr>
          <w:p w:rsidR="00E365C8" w:rsidRPr="007736CB" w:rsidRDefault="00E365C8" w:rsidP="00100544">
            <w:pPr>
              <w:tabs>
                <w:tab w:val="center" w:pos="1026"/>
              </w:tabs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1 (3,5%)</w:t>
            </w:r>
            <w:r w:rsidRPr="007736C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E365C8" w:rsidRPr="007736CB" w:rsidRDefault="00E365C8" w:rsidP="00314633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2 (6,8%)</w:t>
            </w:r>
          </w:p>
        </w:tc>
      </w:tr>
    </w:tbl>
    <w:p w:rsidR="00E365C8" w:rsidRDefault="00E365C8" w:rsidP="00BC70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Диаграммы  качества знаний по предметам.</w:t>
      </w:r>
    </w:p>
    <w:p w:rsidR="00E365C8" w:rsidRDefault="00E365C8" w:rsidP="0098444D">
      <w:pPr>
        <w:jc w:val="both"/>
        <w:rPr>
          <w:rFonts w:ascii="Times New Roman" w:hAnsi="Times New Roman"/>
          <w:sz w:val="28"/>
          <w:szCs w:val="28"/>
        </w:rPr>
      </w:pPr>
      <w:r w:rsidRPr="007736CB">
        <w:rPr>
          <w:rFonts w:ascii="Times New Roman" w:hAnsi="Times New Roman"/>
          <w:noProof/>
          <w:sz w:val="28"/>
          <w:szCs w:val="28"/>
        </w:rPr>
        <w:object w:dxaOrig="9303" w:dyaOrig="3716">
          <v:shape id="Диаграмма 9" o:spid="_x0000_i1033" type="#_x0000_t75" style="width:465pt;height:186pt;visibility:visible" o:ole="">
            <v:imagedata r:id="rId23" o:title=""/>
            <o:lock v:ext="edit" aspectratio="f"/>
          </v:shape>
          <o:OLEObject Type="Embed" ProgID="Excel.Chart.8" ShapeID="Диаграмма 9" DrawAspect="Content" ObjectID="_1499849766" r:id="rId24"/>
        </w:object>
      </w:r>
    </w:p>
    <w:p w:rsidR="00E365C8" w:rsidRDefault="00E365C8" w:rsidP="00C51DC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Диаграмма степени обученности по предметам.</w:t>
      </w:r>
    </w:p>
    <w:p w:rsidR="00E365C8" w:rsidRDefault="00E365C8" w:rsidP="00C51DC6">
      <w:pPr>
        <w:jc w:val="center"/>
        <w:rPr>
          <w:rFonts w:ascii="Times New Roman" w:hAnsi="Times New Roman"/>
          <w:sz w:val="28"/>
          <w:szCs w:val="28"/>
        </w:rPr>
      </w:pPr>
      <w:r w:rsidRPr="007736CB">
        <w:rPr>
          <w:rFonts w:ascii="Times New Roman" w:hAnsi="Times New Roman"/>
          <w:noProof/>
          <w:sz w:val="28"/>
          <w:szCs w:val="28"/>
        </w:rPr>
        <w:object w:dxaOrig="9255" w:dyaOrig="3610">
          <v:shape id="Диаграмма 10" o:spid="_x0000_i1034" type="#_x0000_t75" style="width:462.6pt;height:180.6pt;visibility:visible" o:ole="">
            <v:imagedata r:id="rId25" o:title=""/>
            <o:lock v:ext="edit" aspectratio="f"/>
          </v:shape>
          <o:OLEObject Type="Embed" ProgID="Excel.Chart.8" ShapeID="Диаграмма 10" DrawAspect="Content" ObjectID="_1499849767" r:id="rId26"/>
        </w:object>
      </w:r>
    </w:p>
    <w:p w:rsidR="00E365C8" w:rsidRPr="00E355D7" w:rsidRDefault="00E365C8" w:rsidP="007E4D05">
      <w:pPr>
        <w:jc w:val="center"/>
        <w:rPr>
          <w:rFonts w:ascii="Times New Roman" w:hAnsi="Times New Roman"/>
          <w:b/>
          <w:sz w:val="28"/>
          <w:szCs w:val="28"/>
        </w:rPr>
      </w:pPr>
      <w:r w:rsidRPr="00E355D7">
        <w:rPr>
          <w:rFonts w:ascii="Times New Roman" w:hAnsi="Times New Roman"/>
          <w:b/>
          <w:sz w:val="28"/>
          <w:szCs w:val="28"/>
        </w:rPr>
        <w:t>Итоговая аттестация выпускников 11 класса.</w:t>
      </w:r>
    </w:p>
    <w:p w:rsidR="00E365C8" w:rsidRDefault="00E365C8" w:rsidP="007E4D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начало года в классе обучалось 19 человек, 1 девочка выбыла в вечернюю школу по семейным обстоятельствам.</w:t>
      </w:r>
    </w:p>
    <w:p w:rsidR="00E365C8" w:rsidRDefault="00E365C8" w:rsidP="00BC70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Остальные 18 человек были допущены решением педагогического совета к сдаче  ЕГЭ. Из 18 выпускников  3 ( Санакоев З, Рамонова А., Хетагуров А.) получили неудовлетворительные оценки по 2 обязательным предметам и соответственно не получили аттестаты  о среднем общем образовании. Ещё 3 выпускника (Маргиев А, Маргиев Ас, Ваниева К)  дважды не справились с заданиями по математике .</w:t>
      </w:r>
    </w:p>
    <w:p w:rsidR="00E365C8" w:rsidRPr="004272E1" w:rsidRDefault="00E365C8" w:rsidP="007E4D05">
      <w:pPr>
        <w:jc w:val="center"/>
        <w:rPr>
          <w:rFonts w:ascii="Times New Roman" w:hAnsi="Times New Roman"/>
          <w:sz w:val="28"/>
          <w:szCs w:val="28"/>
        </w:rPr>
      </w:pPr>
      <w:r w:rsidRPr="004272E1">
        <w:rPr>
          <w:rFonts w:ascii="Times New Roman" w:hAnsi="Times New Roman"/>
          <w:sz w:val="28"/>
          <w:szCs w:val="28"/>
        </w:rPr>
        <w:t xml:space="preserve">Результаты </w:t>
      </w:r>
      <w:r>
        <w:rPr>
          <w:rFonts w:ascii="Times New Roman" w:hAnsi="Times New Roman"/>
          <w:sz w:val="28"/>
          <w:szCs w:val="28"/>
        </w:rPr>
        <w:t xml:space="preserve"> ЕГЭ выпускников </w:t>
      </w:r>
      <w:r w:rsidRPr="004272E1">
        <w:rPr>
          <w:rFonts w:ascii="Times New Roman" w:hAnsi="Times New Roman"/>
          <w:sz w:val="28"/>
          <w:szCs w:val="28"/>
        </w:rPr>
        <w:t xml:space="preserve"> 11 класса.</w:t>
      </w:r>
    </w:p>
    <w:tbl>
      <w:tblPr>
        <w:tblW w:w="1027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1985"/>
        <w:gridCol w:w="930"/>
        <w:gridCol w:w="930"/>
        <w:gridCol w:w="931"/>
        <w:gridCol w:w="930"/>
        <w:gridCol w:w="930"/>
        <w:gridCol w:w="931"/>
        <w:gridCol w:w="930"/>
        <w:gridCol w:w="931"/>
      </w:tblGrid>
      <w:tr w:rsidR="00E365C8" w:rsidRPr="007736CB" w:rsidTr="007736CB">
        <w:trPr>
          <w:trHeight w:val="645"/>
        </w:trPr>
        <w:tc>
          <w:tcPr>
            <w:tcW w:w="2836" w:type="dxa"/>
            <w:gridSpan w:val="2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</w:rPr>
            </w:pPr>
            <w:r w:rsidRPr="007736CB">
              <w:rPr>
                <w:rFonts w:ascii="Times New Roman" w:hAnsi="Times New Roman"/>
              </w:rPr>
              <w:t>ФИО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</w:rPr>
            </w:pPr>
            <w:r w:rsidRPr="007736CB">
              <w:rPr>
                <w:rFonts w:ascii="Times New Roman" w:hAnsi="Times New Roman"/>
              </w:rPr>
              <w:t>Русс</w:t>
            </w:r>
          </w:p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</w:rPr>
            </w:pPr>
            <w:r w:rsidRPr="007736CB">
              <w:rPr>
                <w:rFonts w:ascii="Times New Roman" w:hAnsi="Times New Roman"/>
              </w:rPr>
              <w:t>кий яз.</w:t>
            </w:r>
          </w:p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</w:rPr>
            </w:pPr>
            <w:r w:rsidRPr="007736CB">
              <w:rPr>
                <w:rFonts w:ascii="Times New Roman" w:hAnsi="Times New Roman"/>
              </w:rPr>
              <w:t>Математ. профильн</w:t>
            </w:r>
          </w:p>
        </w:tc>
        <w:tc>
          <w:tcPr>
            <w:tcW w:w="931" w:type="dxa"/>
            <w:tcBorders>
              <w:bottom w:val="single" w:sz="4" w:space="0" w:color="auto"/>
              <w:right w:val="single" w:sz="4" w:space="0" w:color="auto"/>
            </w:tcBorders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</w:rPr>
            </w:pPr>
            <w:r w:rsidRPr="007736CB">
              <w:rPr>
                <w:rFonts w:ascii="Times New Roman" w:hAnsi="Times New Roman"/>
              </w:rPr>
              <w:t>Математ</w:t>
            </w:r>
          </w:p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</w:rPr>
            </w:pPr>
            <w:r w:rsidRPr="007736CB">
              <w:rPr>
                <w:rFonts w:ascii="Times New Roman" w:hAnsi="Times New Roman"/>
              </w:rPr>
              <w:t>базовая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</w:tcBorders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</w:rPr>
            </w:pPr>
            <w:r w:rsidRPr="007736CB">
              <w:rPr>
                <w:rFonts w:ascii="Times New Roman" w:hAnsi="Times New Roman"/>
              </w:rPr>
              <w:t>История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</w:rPr>
            </w:pPr>
            <w:r w:rsidRPr="007736CB">
              <w:rPr>
                <w:rFonts w:ascii="Times New Roman" w:hAnsi="Times New Roman"/>
              </w:rPr>
              <w:t>Обществ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</w:rPr>
            </w:pPr>
            <w:r w:rsidRPr="007736CB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</w:rPr>
            </w:pPr>
            <w:r w:rsidRPr="007736CB"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</w:rPr>
            </w:pPr>
            <w:r w:rsidRPr="007736CB">
              <w:rPr>
                <w:rFonts w:ascii="Times New Roman" w:hAnsi="Times New Roman"/>
              </w:rPr>
              <w:t>Физика</w:t>
            </w:r>
          </w:p>
        </w:tc>
      </w:tr>
      <w:tr w:rsidR="00E365C8" w:rsidRPr="007736CB" w:rsidTr="007736CB">
        <w:tc>
          <w:tcPr>
            <w:tcW w:w="851" w:type="dxa"/>
            <w:tcBorders>
              <w:right w:val="single" w:sz="4" w:space="0" w:color="auto"/>
            </w:tcBorders>
            <w:shd w:val="clear" w:color="auto" w:fill="F2F2F2"/>
          </w:tcPr>
          <w:p w:rsidR="00E365C8" w:rsidRPr="007736CB" w:rsidRDefault="00E365C8" w:rsidP="007736CB">
            <w:pPr>
              <w:spacing w:after="0" w:line="240" w:lineRule="auto"/>
            </w:pPr>
            <w:r w:rsidRPr="007736CB"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2F2F2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Борукаева М</w:t>
            </w:r>
          </w:p>
        </w:tc>
        <w:tc>
          <w:tcPr>
            <w:tcW w:w="930" w:type="dxa"/>
            <w:shd w:val="clear" w:color="auto" w:fill="EEECE1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  <w:r w:rsidRPr="007736CB">
              <w:rPr>
                <w:b/>
                <w:color w:val="00B050"/>
                <w:sz w:val="24"/>
                <w:szCs w:val="24"/>
              </w:rPr>
              <w:t>73</w:t>
            </w:r>
          </w:p>
        </w:tc>
        <w:tc>
          <w:tcPr>
            <w:tcW w:w="930" w:type="dxa"/>
            <w:shd w:val="clear" w:color="auto" w:fill="EEECE1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  <w:r w:rsidRPr="007736CB">
              <w:rPr>
                <w:b/>
                <w:color w:val="00B050"/>
                <w:sz w:val="24"/>
                <w:szCs w:val="24"/>
              </w:rPr>
              <w:t>33</w:t>
            </w:r>
          </w:p>
        </w:tc>
        <w:tc>
          <w:tcPr>
            <w:tcW w:w="931" w:type="dxa"/>
            <w:tcBorders>
              <w:right w:val="single" w:sz="4" w:space="0" w:color="auto"/>
            </w:tcBorders>
            <w:shd w:val="clear" w:color="auto" w:fill="EEECE1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  <w:r w:rsidRPr="007736CB">
              <w:rPr>
                <w:b/>
                <w:color w:val="00B050"/>
                <w:sz w:val="24"/>
                <w:szCs w:val="24"/>
              </w:rPr>
              <w:t>4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EEECE1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  <w:r w:rsidRPr="007736CB">
              <w:rPr>
                <w:b/>
                <w:color w:val="00B050"/>
                <w:sz w:val="24"/>
                <w:szCs w:val="24"/>
              </w:rPr>
              <w:t>41</w:t>
            </w:r>
          </w:p>
        </w:tc>
        <w:tc>
          <w:tcPr>
            <w:tcW w:w="930" w:type="dxa"/>
            <w:shd w:val="clear" w:color="auto" w:fill="EEECE1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  <w:r w:rsidRPr="007736CB">
              <w:rPr>
                <w:b/>
                <w:color w:val="00B050"/>
                <w:sz w:val="24"/>
                <w:szCs w:val="24"/>
              </w:rPr>
              <w:t>54</w:t>
            </w:r>
          </w:p>
        </w:tc>
        <w:tc>
          <w:tcPr>
            <w:tcW w:w="931" w:type="dxa"/>
            <w:shd w:val="clear" w:color="auto" w:fill="EEECE1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  <w:r w:rsidRPr="007736CB">
              <w:rPr>
                <w:b/>
                <w:color w:val="00B050"/>
                <w:sz w:val="24"/>
                <w:szCs w:val="24"/>
              </w:rPr>
              <w:t>44</w:t>
            </w:r>
          </w:p>
        </w:tc>
        <w:tc>
          <w:tcPr>
            <w:tcW w:w="930" w:type="dxa"/>
            <w:shd w:val="clear" w:color="auto" w:fill="EEECE1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  <w:r w:rsidRPr="007736CB">
              <w:rPr>
                <w:b/>
                <w:color w:val="00B050"/>
                <w:sz w:val="24"/>
                <w:szCs w:val="24"/>
              </w:rPr>
              <w:t>38</w:t>
            </w:r>
          </w:p>
        </w:tc>
        <w:tc>
          <w:tcPr>
            <w:tcW w:w="931" w:type="dxa"/>
            <w:shd w:val="clear" w:color="auto" w:fill="EEECE1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</w:p>
        </w:tc>
      </w:tr>
      <w:tr w:rsidR="00E365C8" w:rsidRPr="007736CB" w:rsidTr="007736CB">
        <w:tc>
          <w:tcPr>
            <w:tcW w:w="851" w:type="dxa"/>
            <w:tcBorders>
              <w:right w:val="single" w:sz="4" w:space="0" w:color="auto"/>
            </w:tcBorders>
          </w:tcPr>
          <w:p w:rsidR="00E365C8" w:rsidRPr="007736CB" w:rsidRDefault="00E365C8" w:rsidP="007736CB">
            <w:pPr>
              <w:spacing w:after="0" w:line="240" w:lineRule="auto"/>
            </w:pPr>
            <w:r w:rsidRPr="007736CB"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 xml:space="preserve">Ваниева К </w:t>
            </w:r>
          </w:p>
        </w:tc>
        <w:tc>
          <w:tcPr>
            <w:tcW w:w="930" w:type="dxa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  <w:r w:rsidRPr="007736CB">
              <w:rPr>
                <w:b/>
                <w:color w:val="00B050"/>
                <w:sz w:val="24"/>
                <w:szCs w:val="24"/>
              </w:rPr>
              <w:t>46</w:t>
            </w:r>
          </w:p>
        </w:tc>
        <w:tc>
          <w:tcPr>
            <w:tcW w:w="930" w:type="dxa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7736CB">
              <w:rPr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7736CB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7736CB">
              <w:rPr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930" w:type="dxa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7736CB">
              <w:rPr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931" w:type="dxa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30" w:type="dxa"/>
          </w:tcPr>
          <w:p w:rsidR="00E365C8" w:rsidRPr="007736CB" w:rsidRDefault="00E365C8" w:rsidP="007736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</w:p>
        </w:tc>
      </w:tr>
      <w:tr w:rsidR="00E365C8" w:rsidRPr="007736CB" w:rsidTr="007736CB">
        <w:tc>
          <w:tcPr>
            <w:tcW w:w="851" w:type="dxa"/>
            <w:tcBorders>
              <w:right w:val="single" w:sz="4" w:space="0" w:color="auto"/>
            </w:tcBorders>
            <w:shd w:val="clear" w:color="auto" w:fill="F2F2F2"/>
          </w:tcPr>
          <w:p w:rsidR="00E365C8" w:rsidRPr="007736CB" w:rsidRDefault="00E365C8" w:rsidP="007736CB">
            <w:pPr>
              <w:spacing w:after="0" w:line="240" w:lineRule="auto"/>
            </w:pPr>
            <w:r w:rsidRPr="007736CB"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EEECE1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 xml:space="preserve">Гагиева Л  </w:t>
            </w:r>
          </w:p>
        </w:tc>
        <w:tc>
          <w:tcPr>
            <w:tcW w:w="930" w:type="dxa"/>
            <w:shd w:val="clear" w:color="auto" w:fill="EEECE1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  <w:r w:rsidRPr="007736CB">
              <w:rPr>
                <w:b/>
                <w:color w:val="00B050"/>
                <w:sz w:val="24"/>
                <w:szCs w:val="24"/>
              </w:rPr>
              <w:t>28</w:t>
            </w:r>
          </w:p>
        </w:tc>
        <w:tc>
          <w:tcPr>
            <w:tcW w:w="930" w:type="dxa"/>
            <w:shd w:val="clear" w:color="auto" w:fill="EEECE1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7736CB">
              <w:rPr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931" w:type="dxa"/>
            <w:tcBorders>
              <w:right w:val="single" w:sz="4" w:space="0" w:color="auto"/>
            </w:tcBorders>
            <w:shd w:val="clear" w:color="auto" w:fill="EEECE1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  <w:r w:rsidRPr="007736CB">
              <w:rPr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EEECE1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EEECE1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EEECE1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7736CB">
              <w:rPr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930" w:type="dxa"/>
            <w:shd w:val="clear" w:color="auto" w:fill="EEECE1"/>
          </w:tcPr>
          <w:p w:rsidR="00E365C8" w:rsidRPr="007736CB" w:rsidRDefault="00E365C8" w:rsidP="007736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EEECE1"/>
          </w:tcPr>
          <w:p w:rsidR="00E365C8" w:rsidRPr="007736CB" w:rsidRDefault="00E365C8" w:rsidP="007736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365C8" w:rsidRPr="007736CB" w:rsidTr="007736CB"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E365C8" w:rsidRPr="007736CB" w:rsidRDefault="00E365C8" w:rsidP="007736CB">
            <w:pPr>
              <w:spacing w:after="0" w:line="240" w:lineRule="auto"/>
            </w:pPr>
            <w:r w:rsidRPr="007736CB">
              <w:t>4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Газаева К.</w:t>
            </w:r>
          </w:p>
        </w:tc>
        <w:tc>
          <w:tcPr>
            <w:tcW w:w="930" w:type="dxa"/>
            <w:shd w:val="clear" w:color="auto" w:fill="FFFFFF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  <w:r w:rsidRPr="007736CB">
              <w:rPr>
                <w:b/>
                <w:color w:val="00B050"/>
                <w:sz w:val="24"/>
                <w:szCs w:val="24"/>
              </w:rPr>
              <w:t>59</w:t>
            </w:r>
          </w:p>
        </w:tc>
        <w:tc>
          <w:tcPr>
            <w:tcW w:w="930" w:type="dxa"/>
            <w:shd w:val="clear" w:color="auto" w:fill="FFFFFF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7736CB">
              <w:rPr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931" w:type="dxa"/>
            <w:tcBorders>
              <w:right w:val="single" w:sz="4" w:space="0" w:color="auto"/>
            </w:tcBorders>
            <w:shd w:val="clear" w:color="auto" w:fill="FFFFFF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  <w:r w:rsidRPr="007736CB">
              <w:rPr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FFFFF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  <w:r w:rsidRPr="007736CB">
              <w:rPr>
                <w:b/>
                <w:color w:val="00B050"/>
                <w:sz w:val="24"/>
                <w:szCs w:val="24"/>
              </w:rPr>
              <w:t>45</w:t>
            </w:r>
          </w:p>
        </w:tc>
        <w:tc>
          <w:tcPr>
            <w:tcW w:w="930" w:type="dxa"/>
            <w:shd w:val="clear" w:color="auto" w:fill="FFFFFF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  <w:r w:rsidRPr="007736CB">
              <w:rPr>
                <w:b/>
                <w:color w:val="00B050"/>
                <w:sz w:val="24"/>
                <w:szCs w:val="24"/>
              </w:rPr>
              <w:t>42</w:t>
            </w:r>
          </w:p>
        </w:tc>
        <w:tc>
          <w:tcPr>
            <w:tcW w:w="931" w:type="dxa"/>
            <w:shd w:val="clear" w:color="auto" w:fill="FFFFFF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  <w:r w:rsidRPr="007736CB">
              <w:rPr>
                <w:b/>
                <w:color w:val="00B050"/>
                <w:sz w:val="24"/>
                <w:szCs w:val="24"/>
              </w:rPr>
              <w:t>42</w:t>
            </w:r>
          </w:p>
        </w:tc>
        <w:tc>
          <w:tcPr>
            <w:tcW w:w="930" w:type="dxa"/>
            <w:shd w:val="clear" w:color="auto" w:fill="FFFFFF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7736CB">
              <w:rPr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931" w:type="dxa"/>
            <w:shd w:val="clear" w:color="auto" w:fill="FFFFFF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</w:tr>
      <w:tr w:rsidR="00E365C8" w:rsidRPr="007736CB" w:rsidTr="007736CB">
        <w:tc>
          <w:tcPr>
            <w:tcW w:w="851" w:type="dxa"/>
            <w:tcBorders>
              <w:right w:val="single" w:sz="4" w:space="0" w:color="auto"/>
            </w:tcBorders>
            <w:shd w:val="clear" w:color="auto" w:fill="EEECE1"/>
          </w:tcPr>
          <w:p w:rsidR="00E365C8" w:rsidRPr="007736CB" w:rsidRDefault="00E365C8" w:rsidP="007736CB">
            <w:pPr>
              <w:spacing w:after="0" w:line="240" w:lineRule="auto"/>
            </w:pPr>
            <w:r w:rsidRPr="007736CB"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EEECE1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Датунишвили О</w:t>
            </w:r>
          </w:p>
        </w:tc>
        <w:tc>
          <w:tcPr>
            <w:tcW w:w="930" w:type="dxa"/>
            <w:shd w:val="clear" w:color="auto" w:fill="EEECE1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  <w:r w:rsidRPr="007736CB">
              <w:rPr>
                <w:b/>
                <w:color w:val="00B050"/>
                <w:sz w:val="24"/>
                <w:szCs w:val="24"/>
              </w:rPr>
              <w:t>26</w:t>
            </w:r>
          </w:p>
        </w:tc>
        <w:tc>
          <w:tcPr>
            <w:tcW w:w="930" w:type="dxa"/>
            <w:shd w:val="clear" w:color="auto" w:fill="EEECE1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7736CB">
              <w:rPr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931" w:type="dxa"/>
            <w:tcBorders>
              <w:right w:val="single" w:sz="4" w:space="0" w:color="auto"/>
            </w:tcBorders>
            <w:shd w:val="clear" w:color="auto" w:fill="EEECE1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  <w:r w:rsidRPr="007736CB">
              <w:rPr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EEECE1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  <w:r w:rsidRPr="007736CB">
              <w:rPr>
                <w:b/>
                <w:color w:val="00B050"/>
                <w:sz w:val="24"/>
                <w:szCs w:val="24"/>
              </w:rPr>
              <w:t>35</w:t>
            </w:r>
          </w:p>
        </w:tc>
        <w:tc>
          <w:tcPr>
            <w:tcW w:w="930" w:type="dxa"/>
            <w:shd w:val="clear" w:color="auto" w:fill="EEECE1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7736CB">
              <w:rPr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931" w:type="dxa"/>
            <w:shd w:val="clear" w:color="auto" w:fill="EEECE1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EEECE1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EEECE1"/>
          </w:tcPr>
          <w:p w:rsidR="00E365C8" w:rsidRPr="007736CB" w:rsidRDefault="00E365C8" w:rsidP="007736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365C8" w:rsidRPr="007736CB" w:rsidTr="007736CB"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E365C8" w:rsidRPr="007736CB" w:rsidRDefault="00E365C8" w:rsidP="007736CB">
            <w:pPr>
              <w:spacing w:after="0" w:line="240" w:lineRule="auto"/>
            </w:pPr>
            <w:r w:rsidRPr="007736CB">
              <w:t>6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 xml:space="preserve">Джабиева А. </w:t>
            </w:r>
          </w:p>
        </w:tc>
        <w:tc>
          <w:tcPr>
            <w:tcW w:w="930" w:type="dxa"/>
            <w:shd w:val="clear" w:color="auto" w:fill="FFFFFF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  <w:r w:rsidRPr="007736CB">
              <w:rPr>
                <w:b/>
                <w:color w:val="00B050"/>
                <w:sz w:val="24"/>
                <w:szCs w:val="24"/>
              </w:rPr>
              <w:t>54</w:t>
            </w:r>
          </w:p>
        </w:tc>
        <w:tc>
          <w:tcPr>
            <w:tcW w:w="930" w:type="dxa"/>
            <w:shd w:val="clear" w:color="auto" w:fill="FFFFFF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7736CB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right w:val="single" w:sz="4" w:space="0" w:color="auto"/>
            </w:tcBorders>
            <w:shd w:val="clear" w:color="auto" w:fill="FFFFFF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  <w:r w:rsidRPr="007736CB">
              <w:rPr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FFFFF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FFFFFF"/>
          </w:tcPr>
          <w:p w:rsidR="00E365C8" w:rsidRPr="007736CB" w:rsidRDefault="00E365C8" w:rsidP="007736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FFFFF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  <w:r w:rsidRPr="007736CB">
              <w:rPr>
                <w:b/>
                <w:color w:val="00B050"/>
                <w:sz w:val="24"/>
                <w:szCs w:val="24"/>
              </w:rPr>
              <w:t>45</w:t>
            </w:r>
          </w:p>
        </w:tc>
        <w:tc>
          <w:tcPr>
            <w:tcW w:w="930" w:type="dxa"/>
            <w:shd w:val="clear" w:color="auto" w:fill="FFFFFF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7736CB">
              <w:rPr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931" w:type="dxa"/>
            <w:shd w:val="clear" w:color="auto" w:fill="FFFFFF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</w:p>
        </w:tc>
      </w:tr>
      <w:tr w:rsidR="00E365C8" w:rsidRPr="007736CB" w:rsidTr="007736CB">
        <w:tc>
          <w:tcPr>
            <w:tcW w:w="851" w:type="dxa"/>
            <w:tcBorders>
              <w:right w:val="single" w:sz="4" w:space="0" w:color="auto"/>
            </w:tcBorders>
            <w:shd w:val="clear" w:color="auto" w:fill="EEECE1"/>
          </w:tcPr>
          <w:p w:rsidR="00E365C8" w:rsidRPr="007736CB" w:rsidRDefault="00E365C8" w:rsidP="007736CB">
            <w:pPr>
              <w:spacing w:after="0" w:line="240" w:lineRule="auto"/>
            </w:pPr>
            <w:r w:rsidRPr="007736CB">
              <w:t>7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EEECE1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Карсанов Т.</w:t>
            </w:r>
          </w:p>
        </w:tc>
        <w:tc>
          <w:tcPr>
            <w:tcW w:w="930" w:type="dxa"/>
            <w:shd w:val="clear" w:color="auto" w:fill="EEECE1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  <w:r w:rsidRPr="007736CB">
              <w:rPr>
                <w:b/>
                <w:color w:val="00B050"/>
                <w:sz w:val="24"/>
                <w:szCs w:val="24"/>
              </w:rPr>
              <w:t>87</w:t>
            </w:r>
          </w:p>
        </w:tc>
        <w:tc>
          <w:tcPr>
            <w:tcW w:w="930" w:type="dxa"/>
            <w:shd w:val="clear" w:color="auto" w:fill="EEECE1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  <w:r w:rsidRPr="007736CB">
              <w:rPr>
                <w:b/>
                <w:color w:val="00B050"/>
                <w:sz w:val="24"/>
                <w:szCs w:val="24"/>
              </w:rPr>
              <w:t>55</w:t>
            </w:r>
          </w:p>
        </w:tc>
        <w:tc>
          <w:tcPr>
            <w:tcW w:w="931" w:type="dxa"/>
            <w:tcBorders>
              <w:right w:val="single" w:sz="4" w:space="0" w:color="auto"/>
            </w:tcBorders>
            <w:shd w:val="clear" w:color="auto" w:fill="EEECE1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  <w:r w:rsidRPr="007736CB">
              <w:rPr>
                <w:b/>
                <w:color w:val="00B050"/>
                <w:sz w:val="24"/>
                <w:szCs w:val="24"/>
              </w:rPr>
              <w:t>4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EEECE1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EEECE1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  <w:r w:rsidRPr="007736CB">
              <w:rPr>
                <w:b/>
                <w:color w:val="00B050"/>
                <w:sz w:val="24"/>
                <w:szCs w:val="24"/>
              </w:rPr>
              <w:t>53</w:t>
            </w:r>
          </w:p>
        </w:tc>
        <w:tc>
          <w:tcPr>
            <w:tcW w:w="931" w:type="dxa"/>
            <w:shd w:val="clear" w:color="auto" w:fill="EEECE1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EEECE1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EEECE1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</w:tr>
      <w:tr w:rsidR="00E365C8" w:rsidRPr="007736CB" w:rsidTr="007736CB"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E365C8" w:rsidRPr="007736CB" w:rsidRDefault="00E365C8" w:rsidP="007736CB">
            <w:pPr>
              <w:spacing w:after="0" w:line="240" w:lineRule="auto"/>
            </w:pPr>
            <w:r w:rsidRPr="007736CB">
              <w:t>8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Кочишвили  Ф.</w:t>
            </w:r>
          </w:p>
        </w:tc>
        <w:tc>
          <w:tcPr>
            <w:tcW w:w="930" w:type="dxa"/>
            <w:shd w:val="clear" w:color="auto" w:fill="FFFFFF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  <w:r w:rsidRPr="007736CB">
              <w:rPr>
                <w:b/>
                <w:color w:val="00B050"/>
                <w:sz w:val="24"/>
                <w:szCs w:val="24"/>
              </w:rPr>
              <w:t>49</w:t>
            </w:r>
          </w:p>
        </w:tc>
        <w:tc>
          <w:tcPr>
            <w:tcW w:w="930" w:type="dxa"/>
            <w:shd w:val="clear" w:color="auto" w:fill="FFFFFF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  <w:r w:rsidRPr="007736CB">
              <w:rPr>
                <w:b/>
                <w:color w:val="00B050"/>
                <w:sz w:val="24"/>
                <w:szCs w:val="24"/>
              </w:rPr>
              <w:t>39</w:t>
            </w:r>
          </w:p>
        </w:tc>
        <w:tc>
          <w:tcPr>
            <w:tcW w:w="931" w:type="dxa"/>
            <w:tcBorders>
              <w:right w:val="single" w:sz="4" w:space="0" w:color="auto"/>
            </w:tcBorders>
            <w:shd w:val="clear" w:color="auto" w:fill="FFFFFF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  <w:r w:rsidRPr="007736CB">
              <w:rPr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FFFFF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  <w:r w:rsidRPr="007736CB">
              <w:rPr>
                <w:b/>
                <w:color w:val="00B050"/>
                <w:sz w:val="24"/>
                <w:szCs w:val="24"/>
              </w:rPr>
              <w:t>37</w:t>
            </w:r>
          </w:p>
        </w:tc>
        <w:tc>
          <w:tcPr>
            <w:tcW w:w="930" w:type="dxa"/>
            <w:shd w:val="clear" w:color="auto" w:fill="FFFFFF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7736CB">
              <w:rPr>
                <w:b/>
                <w:color w:val="FF0000"/>
                <w:sz w:val="24"/>
                <w:szCs w:val="24"/>
              </w:rPr>
              <w:t>38</w:t>
            </w:r>
          </w:p>
        </w:tc>
        <w:tc>
          <w:tcPr>
            <w:tcW w:w="931" w:type="dxa"/>
            <w:shd w:val="clear" w:color="auto" w:fill="FFFFFF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7736CB">
              <w:rPr>
                <w:b/>
                <w:color w:val="FF0000"/>
                <w:sz w:val="24"/>
                <w:szCs w:val="24"/>
              </w:rPr>
              <w:t>34</w:t>
            </w:r>
          </w:p>
        </w:tc>
        <w:tc>
          <w:tcPr>
            <w:tcW w:w="930" w:type="dxa"/>
            <w:shd w:val="clear" w:color="auto" w:fill="FFFFFF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7736CB">
              <w:rPr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931" w:type="dxa"/>
            <w:shd w:val="clear" w:color="auto" w:fill="FFFFFF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</w:tr>
      <w:tr w:rsidR="00E365C8" w:rsidRPr="007736CB" w:rsidTr="007736CB">
        <w:tc>
          <w:tcPr>
            <w:tcW w:w="851" w:type="dxa"/>
            <w:tcBorders>
              <w:right w:val="single" w:sz="4" w:space="0" w:color="auto"/>
            </w:tcBorders>
            <w:shd w:val="clear" w:color="auto" w:fill="EEECE1"/>
          </w:tcPr>
          <w:p w:rsidR="00E365C8" w:rsidRPr="007736CB" w:rsidRDefault="00E365C8" w:rsidP="007736CB">
            <w:pPr>
              <w:spacing w:after="0" w:line="240" w:lineRule="auto"/>
            </w:pPr>
            <w:r w:rsidRPr="007736CB">
              <w:t>9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EEECE1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 xml:space="preserve">Лалиев  У. </w:t>
            </w:r>
          </w:p>
        </w:tc>
        <w:tc>
          <w:tcPr>
            <w:tcW w:w="930" w:type="dxa"/>
            <w:shd w:val="clear" w:color="auto" w:fill="EEECE1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  <w:r w:rsidRPr="007736CB">
              <w:rPr>
                <w:b/>
                <w:color w:val="00B050"/>
                <w:sz w:val="24"/>
                <w:szCs w:val="24"/>
              </w:rPr>
              <w:t>45</w:t>
            </w:r>
          </w:p>
        </w:tc>
        <w:tc>
          <w:tcPr>
            <w:tcW w:w="930" w:type="dxa"/>
            <w:shd w:val="clear" w:color="auto" w:fill="EEECE1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7736CB">
              <w:rPr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931" w:type="dxa"/>
            <w:tcBorders>
              <w:right w:val="single" w:sz="4" w:space="0" w:color="auto"/>
            </w:tcBorders>
            <w:shd w:val="clear" w:color="auto" w:fill="EEECE1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  <w:r w:rsidRPr="007736CB">
              <w:rPr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EEECE1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7736CB">
              <w:rPr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930" w:type="dxa"/>
            <w:shd w:val="clear" w:color="auto" w:fill="EEECE1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7736CB">
              <w:rPr>
                <w:b/>
                <w:color w:val="FF0000"/>
                <w:sz w:val="24"/>
                <w:szCs w:val="24"/>
              </w:rPr>
              <w:t>40</w:t>
            </w:r>
          </w:p>
        </w:tc>
        <w:tc>
          <w:tcPr>
            <w:tcW w:w="931" w:type="dxa"/>
            <w:shd w:val="clear" w:color="auto" w:fill="EEECE1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EEECE1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EEECE1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  <w:r w:rsidRPr="007736CB">
              <w:rPr>
                <w:b/>
                <w:color w:val="00B050"/>
                <w:sz w:val="24"/>
                <w:szCs w:val="24"/>
              </w:rPr>
              <w:t>39</w:t>
            </w:r>
          </w:p>
        </w:tc>
      </w:tr>
      <w:tr w:rsidR="00E365C8" w:rsidRPr="007736CB" w:rsidTr="007736CB"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E365C8" w:rsidRPr="007736CB" w:rsidRDefault="00E365C8" w:rsidP="007736CB">
            <w:pPr>
              <w:spacing w:after="0" w:line="240" w:lineRule="auto"/>
            </w:pPr>
            <w:r w:rsidRPr="007736CB">
              <w:t>10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Маргиева  М.</w:t>
            </w:r>
          </w:p>
        </w:tc>
        <w:tc>
          <w:tcPr>
            <w:tcW w:w="930" w:type="dxa"/>
            <w:shd w:val="clear" w:color="auto" w:fill="FFFFFF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  <w:r w:rsidRPr="007736CB">
              <w:rPr>
                <w:b/>
                <w:color w:val="00B050"/>
                <w:sz w:val="24"/>
                <w:szCs w:val="24"/>
              </w:rPr>
              <w:t>54</w:t>
            </w:r>
          </w:p>
        </w:tc>
        <w:tc>
          <w:tcPr>
            <w:tcW w:w="930" w:type="dxa"/>
            <w:shd w:val="clear" w:color="auto" w:fill="FFFFFF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7736CB"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931" w:type="dxa"/>
            <w:tcBorders>
              <w:right w:val="single" w:sz="4" w:space="0" w:color="auto"/>
            </w:tcBorders>
            <w:shd w:val="clear" w:color="auto" w:fill="FFFFFF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  <w:r w:rsidRPr="007736CB">
              <w:rPr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FFFFF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  <w:r w:rsidRPr="007736CB">
              <w:rPr>
                <w:b/>
                <w:color w:val="00B050"/>
                <w:sz w:val="24"/>
                <w:szCs w:val="24"/>
              </w:rPr>
              <w:t>34</w:t>
            </w:r>
          </w:p>
        </w:tc>
        <w:tc>
          <w:tcPr>
            <w:tcW w:w="930" w:type="dxa"/>
            <w:shd w:val="clear" w:color="auto" w:fill="FFFFFF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7736CB">
              <w:rPr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931" w:type="dxa"/>
            <w:shd w:val="clear" w:color="auto" w:fill="FFFFFF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FFFFFF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FFFFF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</w:p>
        </w:tc>
      </w:tr>
      <w:tr w:rsidR="00E365C8" w:rsidRPr="007736CB" w:rsidTr="007736CB">
        <w:tc>
          <w:tcPr>
            <w:tcW w:w="851" w:type="dxa"/>
            <w:tcBorders>
              <w:right w:val="single" w:sz="4" w:space="0" w:color="auto"/>
            </w:tcBorders>
            <w:shd w:val="clear" w:color="auto" w:fill="F2F2F2"/>
          </w:tcPr>
          <w:p w:rsidR="00E365C8" w:rsidRPr="007736CB" w:rsidRDefault="00E365C8" w:rsidP="007736CB">
            <w:pPr>
              <w:spacing w:after="0" w:line="240" w:lineRule="auto"/>
            </w:pPr>
            <w:r w:rsidRPr="007736CB">
              <w:t>11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2F2F2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 xml:space="preserve">Маргиев  А. </w:t>
            </w:r>
          </w:p>
        </w:tc>
        <w:tc>
          <w:tcPr>
            <w:tcW w:w="930" w:type="dxa"/>
            <w:shd w:val="clear" w:color="auto" w:fill="F2F2F2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  <w:r w:rsidRPr="007736CB">
              <w:rPr>
                <w:b/>
                <w:color w:val="00B050"/>
                <w:sz w:val="24"/>
                <w:szCs w:val="24"/>
              </w:rPr>
              <w:t>49</w:t>
            </w:r>
          </w:p>
        </w:tc>
        <w:tc>
          <w:tcPr>
            <w:tcW w:w="930" w:type="dxa"/>
            <w:shd w:val="clear" w:color="auto" w:fill="F2F2F2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7736CB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931" w:type="dxa"/>
            <w:tcBorders>
              <w:right w:val="single" w:sz="4" w:space="0" w:color="auto"/>
            </w:tcBorders>
            <w:shd w:val="clear" w:color="auto" w:fill="F2F2F2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7736CB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2F2F2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  <w:r w:rsidRPr="007736CB">
              <w:rPr>
                <w:b/>
                <w:color w:val="00B050"/>
                <w:sz w:val="24"/>
                <w:szCs w:val="24"/>
              </w:rPr>
              <w:t>32</w:t>
            </w:r>
          </w:p>
        </w:tc>
        <w:tc>
          <w:tcPr>
            <w:tcW w:w="930" w:type="dxa"/>
            <w:shd w:val="clear" w:color="auto" w:fill="F2F2F2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7736CB">
              <w:rPr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931" w:type="dxa"/>
            <w:shd w:val="clear" w:color="auto" w:fill="F2F2F2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F2F2F2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2F2F2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</w:p>
        </w:tc>
      </w:tr>
      <w:tr w:rsidR="00E365C8" w:rsidRPr="007736CB" w:rsidTr="007736CB"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E365C8" w:rsidRPr="007736CB" w:rsidRDefault="00E365C8" w:rsidP="007736CB">
            <w:pPr>
              <w:spacing w:after="0" w:line="240" w:lineRule="auto"/>
            </w:pPr>
            <w:r w:rsidRPr="007736CB">
              <w:t>12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Маргиев Ас.</w:t>
            </w:r>
          </w:p>
        </w:tc>
        <w:tc>
          <w:tcPr>
            <w:tcW w:w="930" w:type="dxa"/>
            <w:shd w:val="clear" w:color="auto" w:fill="FFFFFF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  <w:r w:rsidRPr="007736CB">
              <w:rPr>
                <w:b/>
                <w:color w:val="00B050"/>
                <w:sz w:val="24"/>
                <w:szCs w:val="24"/>
              </w:rPr>
              <w:t>41</w:t>
            </w:r>
          </w:p>
        </w:tc>
        <w:tc>
          <w:tcPr>
            <w:tcW w:w="930" w:type="dxa"/>
            <w:shd w:val="clear" w:color="auto" w:fill="FFFFFF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7736CB"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931" w:type="dxa"/>
            <w:tcBorders>
              <w:right w:val="single" w:sz="4" w:space="0" w:color="auto"/>
            </w:tcBorders>
            <w:shd w:val="clear" w:color="auto" w:fill="FFFFFF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7736CB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FFFFF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7736CB">
              <w:rPr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930" w:type="dxa"/>
            <w:shd w:val="clear" w:color="auto" w:fill="FFFFFF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7736CB">
              <w:rPr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931" w:type="dxa"/>
            <w:shd w:val="clear" w:color="auto" w:fill="FFFFFF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FFFFFF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FFFFF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</w:p>
        </w:tc>
      </w:tr>
      <w:tr w:rsidR="00E365C8" w:rsidRPr="007736CB" w:rsidTr="007736CB">
        <w:tc>
          <w:tcPr>
            <w:tcW w:w="851" w:type="dxa"/>
            <w:tcBorders>
              <w:right w:val="single" w:sz="4" w:space="0" w:color="auto"/>
            </w:tcBorders>
            <w:shd w:val="clear" w:color="auto" w:fill="F2F2F2"/>
          </w:tcPr>
          <w:p w:rsidR="00E365C8" w:rsidRPr="007736CB" w:rsidRDefault="00E365C8" w:rsidP="007736CB">
            <w:pPr>
              <w:spacing w:after="0" w:line="240" w:lineRule="auto"/>
            </w:pPr>
            <w:r w:rsidRPr="007736CB">
              <w:t>13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2F2F2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Рамонова А.</w:t>
            </w:r>
          </w:p>
        </w:tc>
        <w:tc>
          <w:tcPr>
            <w:tcW w:w="930" w:type="dxa"/>
            <w:shd w:val="clear" w:color="auto" w:fill="F2F2F2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7736CB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930" w:type="dxa"/>
            <w:shd w:val="clear" w:color="auto" w:fill="F2F2F2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7736CB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right w:val="single" w:sz="4" w:space="0" w:color="auto"/>
            </w:tcBorders>
            <w:shd w:val="clear" w:color="auto" w:fill="F2F2F2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7736CB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2F2F2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F2F2F2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2F2F2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F2F2F2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2F2F2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</w:p>
        </w:tc>
      </w:tr>
      <w:tr w:rsidR="00E365C8" w:rsidRPr="007736CB" w:rsidTr="007736CB"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E365C8" w:rsidRPr="007736CB" w:rsidRDefault="00E365C8" w:rsidP="007736CB">
            <w:pPr>
              <w:spacing w:after="0" w:line="240" w:lineRule="auto"/>
            </w:pPr>
            <w:r w:rsidRPr="007736CB">
              <w:t>14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Санакоева Д.</w:t>
            </w:r>
          </w:p>
        </w:tc>
        <w:tc>
          <w:tcPr>
            <w:tcW w:w="930" w:type="dxa"/>
            <w:shd w:val="clear" w:color="auto" w:fill="FFFFFF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  <w:r w:rsidRPr="007736CB">
              <w:rPr>
                <w:b/>
                <w:color w:val="00B050"/>
                <w:sz w:val="24"/>
                <w:szCs w:val="24"/>
              </w:rPr>
              <w:t>38</w:t>
            </w:r>
          </w:p>
        </w:tc>
        <w:tc>
          <w:tcPr>
            <w:tcW w:w="930" w:type="dxa"/>
            <w:shd w:val="clear" w:color="auto" w:fill="FFFFFF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7736CB">
              <w:rPr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931" w:type="dxa"/>
            <w:tcBorders>
              <w:right w:val="single" w:sz="4" w:space="0" w:color="auto"/>
            </w:tcBorders>
            <w:shd w:val="clear" w:color="auto" w:fill="FFFFFF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  <w:r w:rsidRPr="007736CB">
              <w:rPr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FFFFF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7736CB">
              <w:rPr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930" w:type="dxa"/>
            <w:shd w:val="clear" w:color="auto" w:fill="FFFFFF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7736CB">
              <w:rPr>
                <w:b/>
                <w:color w:val="FF0000"/>
                <w:sz w:val="24"/>
                <w:szCs w:val="24"/>
              </w:rPr>
              <w:t>36</w:t>
            </w:r>
          </w:p>
        </w:tc>
        <w:tc>
          <w:tcPr>
            <w:tcW w:w="931" w:type="dxa"/>
            <w:shd w:val="clear" w:color="auto" w:fill="FFFFFF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FFFFFF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FFFFF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7736CB">
              <w:rPr>
                <w:b/>
                <w:color w:val="FF0000"/>
                <w:sz w:val="24"/>
                <w:szCs w:val="24"/>
              </w:rPr>
              <w:t>24</w:t>
            </w:r>
          </w:p>
        </w:tc>
      </w:tr>
      <w:tr w:rsidR="00E365C8" w:rsidRPr="007736CB" w:rsidTr="007736CB">
        <w:tc>
          <w:tcPr>
            <w:tcW w:w="851" w:type="dxa"/>
            <w:tcBorders>
              <w:right w:val="single" w:sz="4" w:space="0" w:color="auto"/>
            </w:tcBorders>
            <w:shd w:val="clear" w:color="auto" w:fill="F2F2F2"/>
          </w:tcPr>
          <w:p w:rsidR="00E365C8" w:rsidRPr="007736CB" w:rsidRDefault="00E365C8" w:rsidP="007736CB">
            <w:pPr>
              <w:spacing w:after="0" w:line="240" w:lineRule="auto"/>
            </w:pPr>
            <w:r w:rsidRPr="007736CB">
              <w:t>15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2F2F2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Тедеева В</w:t>
            </w:r>
          </w:p>
        </w:tc>
        <w:tc>
          <w:tcPr>
            <w:tcW w:w="930" w:type="dxa"/>
            <w:shd w:val="clear" w:color="auto" w:fill="F2F2F2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  <w:r w:rsidRPr="007736CB">
              <w:rPr>
                <w:b/>
                <w:color w:val="00B050"/>
                <w:sz w:val="24"/>
                <w:szCs w:val="24"/>
              </w:rPr>
              <w:t>46</w:t>
            </w:r>
          </w:p>
        </w:tc>
        <w:tc>
          <w:tcPr>
            <w:tcW w:w="930" w:type="dxa"/>
            <w:shd w:val="clear" w:color="auto" w:fill="F2F2F2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7736CB">
              <w:rPr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931" w:type="dxa"/>
            <w:tcBorders>
              <w:right w:val="single" w:sz="4" w:space="0" w:color="auto"/>
            </w:tcBorders>
            <w:shd w:val="clear" w:color="auto" w:fill="F2F2F2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  <w:r w:rsidRPr="007736CB">
              <w:rPr>
                <w:b/>
                <w:color w:val="00B050"/>
                <w:sz w:val="24"/>
                <w:szCs w:val="24"/>
              </w:rPr>
              <w:t>4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2F2F2"/>
          </w:tcPr>
          <w:p w:rsidR="00E365C8" w:rsidRPr="007736CB" w:rsidRDefault="00E365C8" w:rsidP="007736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F2F2F2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2F2F2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  <w:r w:rsidRPr="007736CB">
              <w:rPr>
                <w:b/>
                <w:color w:val="00B050"/>
                <w:sz w:val="24"/>
                <w:szCs w:val="24"/>
              </w:rPr>
              <w:t>43</w:t>
            </w:r>
          </w:p>
        </w:tc>
        <w:tc>
          <w:tcPr>
            <w:tcW w:w="930" w:type="dxa"/>
            <w:shd w:val="clear" w:color="auto" w:fill="F2F2F2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7736CB">
              <w:rPr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931" w:type="dxa"/>
            <w:shd w:val="clear" w:color="auto" w:fill="F2F2F2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</w:p>
        </w:tc>
      </w:tr>
      <w:tr w:rsidR="00E365C8" w:rsidRPr="007736CB" w:rsidTr="007736CB"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E365C8" w:rsidRPr="007736CB" w:rsidRDefault="00E365C8" w:rsidP="007736CB">
            <w:pPr>
              <w:spacing w:after="0" w:line="240" w:lineRule="auto"/>
            </w:pPr>
            <w:r w:rsidRPr="007736CB">
              <w:t>16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Тедешвили С.</w:t>
            </w:r>
          </w:p>
        </w:tc>
        <w:tc>
          <w:tcPr>
            <w:tcW w:w="930" w:type="dxa"/>
            <w:shd w:val="clear" w:color="auto" w:fill="FFFFFF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  <w:r w:rsidRPr="007736CB">
              <w:rPr>
                <w:b/>
                <w:color w:val="00B050"/>
                <w:sz w:val="24"/>
                <w:szCs w:val="24"/>
              </w:rPr>
              <w:t>59</w:t>
            </w:r>
          </w:p>
        </w:tc>
        <w:tc>
          <w:tcPr>
            <w:tcW w:w="930" w:type="dxa"/>
            <w:shd w:val="clear" w:color="auto" w:fill="FFFFFF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7736CB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931" w:type="dxa"/>
            <w:tcBorders>
              <w:right w:val="single" w:sz="4" w:space="0" w:color="auto"/>
            </w:tcBorders>
            <w:shd w:val="clear" w:color="auto" w:fill="FFFFFF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  <w:r w:rsidRPr="007736CB">
              <w:rPr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FFFFF"/>
          </w:tcPr>
          <w:p w:rsidR="00E365C8" w:rsidRPr="007736CB" w:rsidRDefault="00E365C8" w:rsidP="007736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FFFFFF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FFFFF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7736CB">
              <w:rPr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930" w:type="dxa"/>
            <w:shd w:val="clear" w:color="auto" w:fill="FFFFFF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7736CB">
              <w:rPr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931" w:type="dxa"/>
            <w:shd w:val="clear" w:color="auto" w:fill="FFFFFF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</w:p>
        </w:tc>
      </w:tr>
      <w:tr w:rsidR="00E365C8" w:rsidRPr="007736CB" w:rsidTr="007736CB">
        <w:tc>
          <w:tcPr>
            <w:tcW w:w="851" w:type="dxa"/>
            <w:tcBorders>
              <w:right w:val="single" w:sz="4" w:space="0" w:color="auto"/>
            </w:tcBorders>
            <w:shd w:val="clear" w:color="auto" w:fill="F2F2F2"/>
          </w:tcPr>
          <w:p w:rsidR="00E365C8" w:rsidRPr="007736CB" w:rsidRDefault="00E365C8" w:rsidP="007736CB">
            <w:pPr>
              <w:spacing w:after="0" w:line="240" w:lineRule="auto"/>
            </w:pPr>
            <w:r w:rsidRPr="007736CB">
              <w:t>17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2F2F2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 xml:space="preserve">Хетагуров А. </w:t>
            </w:r>
          </w:p>
        </w:tc>
        <w:tc>
          <w:tcPr>
            <w:tcW w:w="930" w:type="dxa"/>
            <w:shd w:val="clear" w:color="auto" w:fill="F2F2F2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7736CB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930" w:type="dxa"/>
            <w:shd w:val="clear" w:color="auto" w:fill="F2F2F2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  <w:r w:rsidRPr="007736CB">
              <w:rPr>
                <w:b/>
                <w:color w:val="00B050"/>
                <w:sz w:val="24"/>
                <w:szCs w:val="24"/>
              </w:rPr>
              <w:t>-</w:t>
            </w:r>
          </w:p>
        </w:tc>
        <w:tc>
          <w:tcPr>
            <w:tcW w:w="931" w:type="dxa"/>
            <w:tcBorders>
              <w:right w:val="single" w:sz="4" w:space="0" w:color="auto"/>
            </w:tcBorders>
            <w:shd w:val="clear" w:color="auto" w:fill="F2F2F2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7736CB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2F2F2"/>
          </w:tcPr>
          <w:p w:rsidR="00E365C8" w:rsidRPr="007736CB" w:rsidRDefault="00E365C8" w:rsidP="007736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F2F2F2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2F2F2"/>
          </w:tcPr>
          <w:p w:rsidR="00E365C8" w:rsidRPr="007736CB" w:rsidRDefault="00E365C8" w:rsidP="007736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F2F2F2"/>
          </w:tcPr>
          <w:p w:rsidR="00E365C8" w:rsidRPr="007736CB" w:rsidRDefault="00E365C8" w:rsidP="007736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2F2F2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</w:p>
        </w:tc>
      </w:tr>
      <w:tr w:rsidR="00E365C8" w:rsidRPr="007736CB" w:rsidTr="007736CB"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E365C8" w:rsidRPr="007736CB" w:rsidRDefault="00E365C8" w:rsidP="007736CB">
            <w:pPr>
              <w:spacing w:after="0" w:line="240" w:lineRule="auto"/>
            </w:pPr>
            <w:r w:rsidRPr="007736CB">
              <w:t>18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Санакоев З</w:t>
            </w:r>
          </w:p>
        </w:tc>
        <w:tc>
          <w:tcPr>
            <w:tcW w:w="930" w:type="dxa"/>
            <w:shd w:val="clear" w:color="auto" w:fill="FFFFFF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7736CB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930" w:type="dxa"/>
            <w:shd w:val="clear" w:color="auto" w:fill="FFFFFF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  <w:r w:rsidRPr="007736CB">
              <w:rPr>
                <w:b/>
                <w:color w:val="00B050"/>
                <w:sz w:val="24"/>
                <w:szCs w:val="24"/>
              </w:rPr>
              <w:t>-</w:t>
            </w:r>
          </w:p>
        </w:tc>
        <w:tc>
          <w:tcPr>
            <w:tcW w:w="931" w:type="dxa"/>
            <w:tcBorders>
              <w:right w:val="single" w:sz="4" w:space="0" w:color="auto"/>
            </w:tcBorders>
            <w:shd w:val="clear" w:color="auto" w:fill="FFFFFF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7736CB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FFFFF"/>
          </w:tcPr>
          <w:p w:rsidR="00E365C8" w:rsidRPr="007736CB" w:rsidRDefault="00E365C8" w:rsidP="007736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FFFFFF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FFFFF"/>
          </w:tcPr>
          <w:p w:rsidR="00E365C8" w:rsidRPr="007736CB" w:rsidRDefault="00E365C8" w:rsidP="007736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FFFFFF"/>
          </w:tcPr>
          <w:p w:rsidR="00E365C8" w:rsidRPr="007736CB" w:rsidRDefault="00E365C8" w:rsidP="007736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FFFFF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</w:p>
        </w:tc>
      </w:tr>
      <w:tr w:rsidR="00E365C8" w:rsidRPr="007736CB" w:rsidTr="007736CB"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E365C8" w:rsidRPr="007736CB" w:rsidRDefault="00E365C8" w:rsidP="007736CB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color w:val="365F91"/>
                <w:sz w:val="24"/>
                <w:szCs w:val="24"/>
              </w:rPr>
              <w:t>Проходной балл</w:t>
            </w:r>
          </w:p>
        </w:tc>
        <w:tc>
          <w:tcPr>
            <w:tcW w:w="930" w:type="dxa"/>
            <w:shd w:val="clear" w:color="auto" w:fill="FFFFFF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365F91"/>
                <w:sz w:val="24"/>
                <w:szCs w:val="24"/>
              </w:rPr>
            </w:pPr>
            <w:r w:rsidRPr="007736CB">
              <w:rPr>
                <w:b/>
                <w:color w:val="365F91"/>
                <w:sz w:val="24"/>
                <w:szCs w:val="24"/>
              </w:rPr>
              <w:t>24</w:t>
            </w:r>
          </w:p>
        </w:tc>
        <w:tc>
          <w:tcPr>
            <w:tcW w:w="930" w:type="dxa"/>
            <w:shd w:val="clear" w:color="auto" w:fill="FFFFFF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365F91"/>
                <w:sz w:val="24"/>
                <w:szCs w:val="24"/>
              </w:rPr>
            </w:pPr>
            <w:r w:rsidRPr="007736CB">
              <w:rPr>
                <w:b/>
                <w:color w:val="365F91"/>
                <w:sz w:val="24"/>
                <w:szCs w:val="24"/>
              </w:rPr>
              <w:t>27</w:t>
            </w:r>
          </w:p>
          <w:p w:rsidR="00E365C8" w:rsidRPr="007736CB" w:rsidRDefault="00E365C8" w:rsidP="007736CB">
            <w:pPr>
              <w:spacing w:after="0" w:line="240" w:lineRule="auto"/>
              <w:rPr>
                <w:b/>
                <w:color w:val="365F91"/>
                <w:sz w:val="24"/>
                <w:szCs w:val="24"/>
              </w:rPr>
            </w:pPr>
          </w:p>
        </w:tc>
        <w:tc>
          <w:tcPr>
            <w:tcW w:w="931" w:type="dxa"/>
            <w:tcBorders>
              <w:right w:val="single" w:sz="4" w:space="0" w:color="auto"/>
            </w:tcBorders>
            <w:shd w:val="clear" w:color="auto" w:fill="FFFFFF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365F91"/>
                <w:sz w:val="24"/>
                <w:szCs w:val="24"/>
              </w:rPr>
            </w:pPr>
            <w:r w:rsidRPr="007736CB">
              <w:rPr>
                <w:b/>
                <w:color w:val="365F91"/>
                <w:sz w:val="24"/>
                <w:szCs w:val="24"/>
              </w:rPr>
              <w:t>оценка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FFFFF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365F91"/>
                <w:sz w:val="24"/>
                <w:szCs w:val="24"/>
              </w:rPr>
            </w:pPr>
            <w:r w:rsidRPr="007736CB">
              <w:rPr>
                <w:b/>
                <w:color w:val="365F91"/>
                <w:sz w:val="24"/>
                <w:szCs w:val="24"/>
              </w:rPr>
              <w:t>32</w:t>
            </w:r>
          </w:p>
        </w:tc>
        <w:tc>
          <w:tcPr>
            <w:tcW w:w="930" w:type="dxa"/>
            <w:shd w:val="clear" w:color="auto" w:fill="FFFFFF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365F91"/>
                <w:sz w:val="24"/>
                <w:szCs w:val="24"/>
              </w:rPr>
            </w:pPr>
            <w:r w:rsidRPr="007736CB">
              <w:rPr>
                <w:b/>
                <w:color w:val="365F91"/>
                <w:sz w:val="24"/>
                <w:szCs w:val="24"/>
              </w:rPr>
              <w:t>42</w:t>
            </w:r>
          </w:p>
        </w:tc>
        <w:tc>
          <w:tcPr>
            <w:tcW w:w="931" w:type="dxa"/>
            <w:shd w:val="clear" w:color="auto" w:fill="FFFFFF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365F91"/>
                <w:sz w:val="24"/>
                <w:szCs w:val="24"/>
              </w:rPr>
            </w:pPr>
            <w:r w:rsidRPr="007736CB">
              <w:rPr>
                <w:b/>
                <w:color w:val="365F91"/>
                <w:sz w:val="24"/>
                <w:szCs w:val="24"/>
              </w:rPr>
              <w:t>36</w:t>
            </w:r>
          </w:p>
        </w:tc>
        <w:tc>
          <w:tcPr>
            <w:tcW w:w="930" w:type="dxa"/>
            <w:shd w:val="clear" w:color="auto" w:fill="FFFFFF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365F91"/>
                <w:sz w:val="24"/>
                <w:szCs w:val="24"/>
              </w:rPr>
            </w:pPr>
            <w:r w:rsidRPr="007736CB">
              <w:rPr>
                <w:b/>
                <w:color w:val="365F91"/>
                <w:sz w:val="24"/>
                <w:szCs w:val="24"/>
              </w:rPr>
              <w:t>36</w:t>
            </w:r>
          </w:p>
        </w:tc>
        <w:tc>
          <w:tcPr>
            <w:tcW w:w="931" w:type="dxa"/>
            <w:shd w:val="clear" w:color="auto" w:fill="FFFFFF"/>
          </w:tcPr>
          <w:p w:rsidR="00E365C8" w:rsidRPr="007736CB" w:rsidRDefault="00E365C8" w:rsidP="007736CB">
            <w:pPr>
              <w:spacing w:after="0" w:line="240" w:lineRule="auto"/>
              <w:rPr>
                <w:b/>
                <w:color w:val="365F91"/>
                <w:sz w:val="24"/>
                <w:szCs w:val="24"/>
              </w:rPr>
            </w:pPr>
            <w:r w:rsidRPr="007736CB">
              <w:rPr>
                <w:b/>
                <w:color w:val="365F91"/>
                <w:sz w:val="24"/>
                <w:szCs w:val="24"/>
              </w:rPr>
              <w:t>36</w:t>
            </w:r>
          </w:p>
        </w:tc>
      </w:tr>
      <w:tr w:rsidR="00E365C8" w:rsidRPr="007736CB" w:rsidTr="007736CB">
        <w:tc>
          <w:tcPr>
            <w:tcW w:w="851" w:type="dxa"/>
            <w:tcBorders>
              <w:right w:val="single" w:sz="4" w:space="0" w:color="auto"/>
            </w:tcBorders>
            <w:shd w:val="clear" w:color="auto" w:fill="DDD9C3"/>
          </w:tcPr>
          <w:p w:rsidR="00E365C8" w:rsidRPr="007736CB" w:rsidRDefault="00E365C8" w:rsidP="007736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DD9C3"/>
          </w:tcPr>
          <w:p w:rsidR="00E365C8" w:rsidRPr="007736CB" w:rsidRDefault="00E365C8" w:rsidP="007736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736CB"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930" w:type="dxa"/>
            <w:shd w:val="clear" w:color="auto" w:fill="DDD9C3"/>
          </w:tcPr>
          <w:p w:rsidR="00E365C8" w:rsidRPr="007736CB" w:rsidRDefault="00E365C8" w:rsidP="007736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736CB">
              <w:rPr>
                <w:b/>
                <w:sz w:val="24"/>
                <w:szCs w:val="24"/>
              </w:rPr>
              <w:t>42,4</w:t>
            </w:r>
          </w:p>
        </w:tc>
        <w:tc>
          <w:tcPr>
            <w:tcW w:w="930" w:type="dxa"/>
            <w:shd w:val="clear" w:color="auto" w:fill="DDD9C3"/>
          </w:tcPr>
          <w:p w:rsidR="00E365C8" w:rsidRPr="007736CB" w:rsidRDefault="00E365C8" w:rsidP="007736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736CB">
              <w:rPr>
                <w:b/>
                <w:sz w:val="24"/>
                <w:szCs w:val="24"/>
              </w:rPr>
              <w:t>18,3</w:t>
            </w:r>
          </w:p>
        </w:tc>
        <w:tc>
          <w:tcPr>
            <w:tcW w:w="931" w:type="dxa"/>
            <w:tcBorders>
              <w:right w:val="single" w:sz="4" w:space="0" w:color="auto"/>
            </w:tcBorders>
            <w:shd w:val="clear" w:color="auto" w:fill="DDD9C3"/>
          </w:tcPr>
          <w:p w:rsidR="00E365C8" w:rsidRPr="007736CB" w:rsidRDefault="00E365C8" w:rsidP="007736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736CB">
              <w:rPr>
                <w:b/>
                <w:sz w:val="24"/>
                <w:szCs w:val="24"/>
              </w:rPr>
              <w:t>2,8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DDD9C3"/>
          </w:tcPr>
          <w:p w:rsidR="00E365C8" w:rsidRPr="007736CB" w:rsidRDefault="00E365C8" w:rsidP="007736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736CB">
              <w:rPr>
                <w:b/>
                <w:sz w:val="24"/>
                <w:szCs w:val="24"/>
              </w:rPr>
              <w:t>32,3</w:t>
            </w:r>
          </w:p>
        </w:tc>
        <w:tc>
          <w:tcPr>
            <w:tcW w:w="930" w:type="dxa"/>
            <w:shd w:val="clear" w:color="auto" w:fill="DDD9C3"/>
          </w:tcPr>
          <w:p w:rsidR="00E365C8" w:rsidRPr="007736CB" w:rsidRDefault="00E365C8" w:rsidP="007736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736CB">
              <w:rPr>
                <w:b/>
                <w:sz w:val="24"/>
                <w:szCs w:val="24"/>
              </w:rPr>
              <w:t>36,4</w:t>
            </w:r>
          </w:p>
        </w:tc>
        <w:tc>
          <w:tcPr>
            <w:tcW w:w="931" w:type="dxa"/>
            <w:shd w:val="clear" w:color="auto" w:fill="DDD9C3"/>
          </w:tcPr>
          <w:p w:rsidR="00E365C8" w:rsidRPr="007736CB" w:rsidRDefault="00E365C8" w:rsidP="007736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736CB">
              <w:rPr>
                <w:b/>
                <w:sz w:val="24"/>
                <w:szCs w:val="24"/>
              </w:rPr>
              <w:t>34,2</w:t>
            </w:r>
          </w:p>
        </w:tc>
        <w:tc>
          <w:tcPr>
            <w:tcW w:w="930" w:type="dxa"/>
            <w:shd w:val="clear" w:color="auto" w:fill="DDD9C3"/>
          </w:tcPr>
          <w:p w:rsidR="00E365C8" w:rsidRPr="007736CB" w:rsidRDefault="00E365C8" w:rsidP="007736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736CB">
              <w:rPr>
                <w:b/>
                <w:sz w:val="24"/>
                <w:szCs w:val="24"/>
              </w:rPr>
              <w:t>30,1</w:t>
            </w:r>
          </w:p>
        </w:tc>
        <w:tc>
          <w:tcPr>
            <w:tcW w:w="931" w:type="dxa"/>
            <w:shd w:val="clear" w:color="auto" w:fill="DDD9C3"/>
          </w:tcPr>
          <w:p w:rsidR="00E365C8" w:rsidRPr="007736CB" w:rsidRDefault="00E365C8" w:rsidP="007736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736CB">
              <w:rPr>
                <w:b/>
                <w:sz w:val="24"/>
                <w:szCs w:val="24"/>
              </w:rPr>
              <w:t>31,5</w:t>
            </w:r>
          </w:p>
        </w:tc>
      </w:tr>
    </w:tbl>
    <w:p w:rsidR="00E365C8" w:rsidRDefault="00E365C8" w:rsidP="007E4D05">
      <w:pPr>
        <w:rPr>
          <w:rFonts w:ascii="Times New Roman" w:hAnsi="Times New Roman"/>
          <w:sz w:val="28"/>
          <w:szCs w:val="28"/>
        </w:rPr>
      </w:pPr>
    </w:p>
    <w:p w:rsidR="00E365C8" w:rsidRPr="003F408B" w:rsidRDefault="00E365C8" w:rsidP="007E4D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экзаменов показывают что, в прошедшем учебном году обучающиеся хуже подготовлены к выпускным экзаменам. Особую тревогу вызывают знания по математике, химии и обществознанию. Следует отметить, что по всем этим предметам в течение года велась активная дополнительная работа,  так по математике еженедельно проводилось 3 дополнительных часа, по химии дополнительные занятия проводились 5 раз в неделю, по обществознанию 2 раза.  Тем не менее,  эти занятия не дали нужного результата.  Учителям, преподающим эти предметы рекомендовано пересмотреть методику подготовки к ГИА. Работа учителей с самыми худшими результатами будет взята в новом учебном году на особый контроль.  Самые лучшие результаты как и в прошлом году были достигнуты по русскому языку( учитель Кцоева Ф.М.),  значительно лучше в сравнении с прошлым годом результаты по биологии.  Двое обучающихся закончили учебный год на «4» и «5»  (Карсанов Т, Борукаева М) и подтвердили свои оценки на ГИА.</w:t>
      </w:r>
    </w:p>
    <w:p w:rsidR="00E365C8" w:rsidRDefault="00E365C8" w:rsidP="00C51D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1.6 Кадровое обеспечение образовательного процесса.</w:t>
      </w:r>
    </w:p>
    <w:p w:rsidR="00E365C8" w:rsidRDefault="00E365C8" w:rsidP="008F768D">
      <w:pPr>
        <w:spacing w:after="1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Учительский коллектив школы – это дружный, сплоченный творчески работающий коллектив. В 2014-2015</w:t>
      </w:r>
      <w:r w:rsidRPr="001128B7">
        <w:rPr>
          <w:rFonts w:ascii="Times New Roman" w:hAnsi="Times New Roman"/>
          <w:sz w:val="28"/>
          <w:szCs w:val="28"/>
        </w:rPr>
        <w:t xml:space="preserve"> учебном году в педаго</w:t>
      </w:r>
      <w:r>
        <w:rPr>
          <w:rFonts w:ascii="Times New Roman" w:hAnsi="Times New Roman"/>
          <w:sz w:val="28"/>
          <w:szCs w:val="28"/>
        </w:rPr>
        <w:t>гический состав школы входило 20</w:t>
      </w:r>
      <w:r w:rsidRPr="001128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человек </w:t>
      </w:r>
      <w:r w:rsidRPr="001128B7">
        <w:rPr>
          <w:rFonts w:ascii="Times New Roman" w:hAnsi="Times New Roman"/>
          <w:sz w:val="28"/>
          <w:szCs w:val="28"/>
        </w:rPr>
        <w:t>.</w:t>
      </w:r>
    </w:p>
    <w:p w:rsidR="00E365C8" w:rsidRDefault="00E365C8" w:rsidP="008F768D">
      <w:pPr>
        <w:spacing w:after="1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 Сабаткоева С.Т., Бестаева М.Р.. Хабалов Д.И. -  являются обладателями президентского гранта «Лучший учитель России».</w:t>
      </w:r>
    </w:p>
    <w:p w:rsidR="00E365C8" w:rsidRDefault="00E365C8" w:rsidP="008F768D">
      <w:pPr>
        <w:spacing w:after="1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школы Дзгоевой Д.С. и учителю физической культуры Хабалову О.И.  присвоены звания «Почетный работник образования Российской Федерации»</w:t>
      </w:r>
    </w:p>
    <w:p w:rsidR="00E365C8" w:rsidRPr="003B3155" w:rsidRDefault="00E365C8" w:rsidP="008F768D">
      <w:pPr>
        <w:spacing w:after="1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школе с разной активностью функционирует 3 методических объединения.</w:t>
      </w:r>
    </w:p>
    <w:p w:rsidR="00E365C8" w:rsidRPr="001128B7" w:rsidRDefault="00E365C8" w:rsidP="008F768D">
      <w:pPr>
        <w:spacing w:after="120"/>
        <w:contextualSpacing/>
        <w:rPr>
          <w:rFonts w:ascii="Times New Roman" w:hAnsi="Times New Roman"/>
          <w:sz w:val="28"/>
          <w:szCs w:val="28"/>
        </w:rPr>
      </w:pPr>
      <w:r w:rsidRPr="001128B7">
        <w:rPr>
          <w:rFonts w:ascii="Times New Roman" w:hAnsi="Times New Roman"/>
          <w:sz w:val="28"/>
          <w:szCs w:val="28"/>
        </w:rPr>
        <w:t xml:space="preserve">Методическое </w:t>
      </w:r>
      <w:r>
        <w:rPr>
          <w:rFonts w:ascii="Times New Roman" w:hAnsi="Times New Roman"/>
          <w:sz w:val="28"/>
          <w:szCs w:val="28"/>
        </w:rPr>
        <w:t>объединение учителей филологов-5</w:t>
      </w:r>
      <w:r w:rsidRPr="001128B7">
        <w:rPr>
          <w:rFonts w:ascii="Times New Roman" w:hAnsi="Times New Roman"/>
          <w:sz w:val="28"/>
          <w:szCs w:val="28"/>
        </w:rPr>
        <w:t xml:space="preserve"> человек (25%)</w:t>
      </w:r>
    </w:p>
    <w:p w:rsidR="00E365C8" w:rsidRPr="001128B7" w:rsidRDefault="00E365C8" w:rsidP="008F768D">
      <w:pPr>
        <w:spacing w:after="120"/>
        <w:contextualSpacing/>
        <w:rPr>
          <w:rFonts w:ascii="Times New Roman" w:hAnsi="Times New Roman"/>
          <w:sz w:val="28"/>
          <w:szCs w:val="28"/>
        </w:rPr>
      </w:pPr>
      <w:r w:rsidRPr="001128B7">
        <w:rPr>
          <w:rFonts w:ascii="Times New Roman" w:hAnsi="Times New Roman"/>
          <w:sz w:val="28"/>
          <w:szCs w:val="28"/>
        </w:rPr>
        <w:t>Методическое объединение учителей начальных классов  -4 человека (20%)</w:t>
      </w:r>
    </w:p>
    <w:p w:rsidR="00E365C8" w:rsidRPr="001128B7" w:rsidRDefault="00E365C8" w:rsidP="008F768D">
      <w:pPr>
        <w:spacing w:after="120"/>
        <w:contextualSpacing/>
        <w:rPr>
          <w:rFonts w:ascii="Times New Roman" w:hAnsi="Times New Roman"/>
          <w:sz w:val="28"/>
          <w:szCs w:val="28"/>
        </w:rPr>
      </w:pPr>
      <w:r w:rsidRPr="001128B7">
        <w:rPr>
          <w:rFonts w:ascii="Times New Roman" w:hAnsi="Times New Roman"/>
          <w:sz w:val="28"/>
          <w:szCs w:val="28"/>
        </w:rPr>
        <w:t>Методическое объединение классных руководителей 11 человек (55%)</w:t>
      </w:r>
    </w:p>
    <w:p w:rsidR="00E365C8" w:rsidRDefault="00E365C8" w:rsidP="008F768D">
      <w:pPr>
        <w:spacing w:after="1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прошедший учебный год 2 учителя и педагог библиотекарь успешно прошли аттестацию на 1 квалификационную категорию.</w:t>
      </w:r>
    </w:p>
    <w:p w:rsidR="00E365C8" w:rsidRDefault="00E365C8" w:rsidP="008F768D">
      <w:pPr>
        <w:spacing w:after="1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наличия квалификационных категорий.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8"/>
        <w:gridCol w:w="2328"/>
        <w:gridCol w:w="1520"/>
        <w:gridCol w:w="1520"/>
        <w:gridCol w:w="1775"/>
        <w:gridCol w:w="1779"/>
      </w:tblGrid>
      <w:tr w:rsidR="00E365C8" w:rsidRPr="007736CB" w:rsidTr="007736CB">
        <w:tc>
          <w:tcPr>
            <w:tcW w:w="534" w:type="dxa"/>
          </w:tcPr>
          <w:p w:rsidR="00E365C8" w:rsidRPr="007736CB" w:rsidRDefault="00E365C8" w:rsidP="007736CB">
            <w:pPr>
              <w:spacing w:after="12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608" w:type="dxa"/>
          </w:tcPr>
          <w:p w:rsidR="00E365C8" w:rsidRPr="007736CB" w:rsidRDefault="00E365C8" w:rsidP="007736CB">
            <w:pPr>
              <w:spacing w:after="12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Всего  педагогических работников</w:t>
            </w:r>
          </w:p>
        </w:tc>
        <w:tc>
          <w:tcPr>
            <w:tcW w:w="1572" w:type="dxa"/>
          </w:tcPr>
          <w:p w:rsidR="00E365C8" w:rsidRPr="007736CB" w:rsidRDefault="00E365C8" w:rsidP="007736CB">
            <w:pPr>
              <w:spacing w:after="12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Имеют высшую категорию</w:t>
            </w:r>
          </w:p>
        </w:tc>
        <w:tc>
          <w:tcPr>
            <w:tcW w:w="1572" w:type="dxa"/>
          </w:tcPr>
          <w:p w:rsidR="00E365C8" w:rsidRPr="007736CB" w:rsidRDefault="00E365C8" w:rsidP="007736CB">
            <w:pPr>
              <w:spacing w:after="12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Имеют 1 категорию</w:t>
            </w:r>
          </w:p>
        </w:tc>
        <w:tc>
          <w:tcPr>
            <w:tcW w:w="1572" w:type="dxa"/>
          </w:tcPr>
          <w:p w:rsidR="00E365C8" w:rsidRPr="007736CB" w:rsidRDefault="00E365C8" w:rsidP="007736CB">
            <w:pPr>
              <w:spacing w:after="12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Имеют соответствие занимаемой должности</w:t>
            </w:r>
          </w:p>
        </w:tc>
        <w:tc>
          <w:tcPr>
            <w:tcW w:w="1572" w:type="dxa"/>
          </w:tcPr>
          <w:p w:rsidR="00E365C8" w:rsidRPr="007736CB" w:rsidRDefault="00E365C8" w:rsidP="007736CB">
            <w:pPr>
              <w:spacing w:after="12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Не имеют даже соответствия</w:t>
            </w:r>
          </w:p>
        </w:tc>
      </w:tr>
      <w:tr w:rsidR="00E365C8" w:rsidRPr="007736CB" w:rsidTr="007736CB">
        <w:tc>
          <w:tcPr>
            <w:tcW w:w="534" w:type="dxa"/>
          </w:tcPr>
          <w:p w:rsidR="00E365C8" w:rsidRPr="007736CB" w:rsidRDefault="00E365C8" w:rsidP="007736CB">
            <w:pPr>
              <w:spacing w:after="12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08" w:type="dxa"/>
          </w:tcPr>
          <w:p w:rsidR="00E365C8" w:rsidRPr="007736CB" w:rsidRDefault="00E365C8" w:rsidP="007736CB">
            <w:pPr>
              <w:spacing w:after="12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18 +1 (педагог библиотекарь)</w:t>
            </w:r>
          </w:p>
        </w:tc>
        <w:tc>
          <w:tcPr>
            <w:tcW w:w="1572" w:type="dxa"/>
          </w:tcPr>
          <w:p w:rsidR="00E365C8" w:rsidRPr="007736CB" w:rsidRDefault="00E365C8" w:rsidP="007736CB">
            <w:pPr>
              <w:spacing w:after="12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72" w:type="dxa"/>
          </w:tcPr>
          <w:p w:rsidR="00E365C8" w:rsidRPr="007736CB" w:rsidRDefault="00E365C8" w:rsidP="007736CB">
            <w:pPr>
              <w:spacing w:after="12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72" w:type="dxa"/>
          </w:tcPr>
          <w:p w:rsidR="00E365C8" w:rsidRPr="007736CB" w:rsidRDefault="00E365C8" w:rsidP="007736CB">
            <w:pPr>
              <w:spacing w:after="12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72" w:type="dxa"/>
          </w:tcPr>
          <w:p w:rsidR="00E365C8" w:rsidRPr="007736CB" w:rsidRDefault="00E365C8" w:rsidP="007736CB">
            <w:pPr>
              <w:spacing w:after="12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E365C8" w:rsidRPr="001128B7" w:rsidRDefault="00E365C8" w:rsidP="008F768D">
      <w:pPr>
        <w:spacing w:after="120"/>
        <w:contextualSpacing/>
        <w:rPr>
          <w:rFonts w:ascii="Times New Roman" w:hAnsi="Times New Roman"/>
          <w:sz w:val="28"/>
          <w:szCs w:val="28"/>
        </w:rPr>
      </w:pPr>
    </w:p>
    <w:p w:rsidR="00E365C8" w:rsidRDefault="00E365C8" w:rsidP="00B43A93">
      <w:pPr>
        <w:spacing w:after="120"/>
        <w:contextualSpacing/>
        <w:rPr>
          <w:rFonts w:ascii="Times New Roman" w:hAnsi="Times New Roman"/>
          <w:sz w:val="28"/>
          <w:szCs w:val="28"/>
        </w:rPr>
      </w:pPr>
      <w:r w:rsidRPr="001128B7">
        <w:rPr>
          <w:rFonts w:ascii="Times New Roman" w:hAnsi="Times New Roman"/>
          <w:sz w:val="28"/>
          <w:szCs w:val="28"/>
        </w:rPr>
        <w:t xml:space="preserve">    В новом учебно</w:t>
      </w:r>
      <w:r>
        <w:rPr>
          <w:rFonts w:ascii="Times New Roman" w:hAnsi="Times New Roman"/>
          <w:sz w:val="28"/>
          <w:szCs w:val="28"/>
        </w:rPr>
        <w:t>м году планируется аттестовать 2</w:t>
      </w:r>
      <w:r w:rsidRPr="001128B7">
        <w:rPr>
          <w:rFonts w:ascii="Times New Roman" w:hAnsi="Times New Roman"/>
          <w:sz w:val="28"/>
          <w:szCs w:val="28"/>
        </w:rPr>
        <w:t xml:space="preserve"> человека на первую категорию и 3 - на соответствие.</w:t>
      </w:r>
    </w:p>
    <w:p w:rsidR="00E365C8" w:rsidRPr="003B3155" w:rsidRDefault="00E365C8" w:rsidP="00D83C60">
      <w:pPr>
        <w:rPr>
          <w:rFonts w:ascii="Times New Roman" w:hAnsi="Times New Roman"/>
          <w:sz w:val="28"/>
          <w:szCs w:val="28"/>
        </w:rPr>
      </w:pPr>
      <w:r w:rsidRPr="001128B7">
        <w:rPr>
          <w:rFonts w:ascii="Times New Roman" w:hAnsi="Times New Roman"/>
          <w:sz w:val="28"/>
          <w:szCs w:val="28"/>
        </w:rPr>
        <w:t>Анализ педагогического состава по педагогическому стажу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3"/>
        <w:gridCol w:w="2357"/>
        <w:gridCol w:w="2357"/>
        <w:gridCol w:w="2363"/>
      </w:tblGrid>
      <w:tr w:rsidR="00E365C8" w:rsidRPr="007736CB" w:rsidTr="00D83C60">
        <w:tc>
          <w:tcPr>
            <w:tcW w:w="2392" w:type="dxa"/>
          </w:tcPr>
          <w:p w:rsidR="00E365C8" w:rsidRPr="007736CB" w:rsidRDefault="00E365C8" w:rsidP="00D83C60">
            <w:pPr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От 2 до 5 лет</w:t>
            </w:r>
          </w:p>
        </w:tc>
        <w:tc>
          <w:tcPr>
            <w:tcW w:w="2393" w:type="dxa"/>
          </w:tcPr>
          <w:p w:rsidR="00E365C8" w:rsidRPr="007736CB" w:rsidRDefault="00E365C8" w:rsidP="00D83C60">
            <w:pPr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От5 до15 лет</w:t>
            </w:r>
          </w:p>
        </w:tc>
        <w:tc>
          <w:tcPr>
            <w:tcW w:w="2393" w:type="dxa"/>
          </w:tcPr>
          <w:p w:rsidR="00E365C8" w:rsidRPr="007736CB" w:rsidRDefault="00E365C8" w:rsidP="00D83C60">
            <w:pPr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 xml:space="preserve"> От 15 до25 лет</w:t>
            </w:r>
          </w:p>
        </w:tc>
        <w:tc>
          <w:tcPr>
            <w:tcW w:w="2393" w:type="dxa"/>
          </w:tcPr>
          <w:p w:rsidR="00E365C8" w:rsidRPr="007736CB" w:rsidRDefault="00E365C8" w:rsidP="00D83C60">
            <w:pPr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Свыше 25 лет</w:t>
            </w:r>
          </w:p>
        </w:tc>
      </w:tr>
      <w:tr w:rsidR="00E365C8" w:rsidRPr="007736CB" w:rsidTr="00D83C60">
        <w:tc>
          <w:tcPr>
            <w:tcW w:w="2392" w:type="dxa"/>
          </w:tcPr>
          <w:p w:rsidR="00E365C8" w:rsidRPr="007736CB" w:rsidRDefault="00E365C8" w:rsidP="00D83C60">
            <w:pPr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E365C8" w:rsidRPr="007736CB" w:rsidRDefault="00E365C8" w:rsidP="00D83C60">
            <w:pPr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E365C8" w:rsidRPr="007736CB" w:rsidRDefault="00E365C8" w:rsidP="00D83C60">
            <w:pPr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E365C8" w:rsidRPr="007736CB" w:rsidRDefault="00E365C8" w:rsidP="00D83C60">
            <w:pPr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E365C8" w:rsidRPr="001128B7" w:rsidRDefault="00E365C8" w:rsidP="00B43A93">
      <w:pPr>
        <w:spacing w:after="120"/>
        <w:contextualSpacing/>
        <w:rPr>
          <w:rFonts w:ascii="Times New Roman" w:hAnsi="Times New Roman"/>
          <w:sz w:val="28"/>
          <w:szCs w:val="28"/>
        </w:rPr>
      </w:pPr>
    </w:p>
    <w:p w:rsidR="00E365C8" w:rsidRPr="001128B7" w:rsidRDefault="00E365C8" w:rsidP="00B43A93">
      <w:pPr>
        <w:spacing w:after="120"/>
        <w:contextualSpacing/>
        <w:rPr>
          <w:rFonts w:ascii="Times New Roman" w:hAnsi="Times New Roman"/>
          <w:sz w:val="28"/>
          <w:szCs w:val="28"/>
        </w:rPr>
      </w:pPr>
      <w:r w:rsidRPr="001128B7">
        <w:rPr>
          <w:rFonts w:ascii="Times New Roman" w:hAnsi="Times New Roman"/>
          <w:sz w:val="28"/>
          <w:szCs w:val="28"/>
        </w:rPr>
        <w:t xml:space="preserve">Педагогический коллектив принимал активное участие в работе районных МО. В течение года </w:t>
      </w:r>
      <w:r>
        <w:rPr>
          <w:rFonts w:ascii="Times New Roman" w:hAnsi="Times New Roman"/>
          <w:sz w:val="28"/>
          <w:szCs w:val="28"/>
        </w:rPr>
        <w:t>учителя школы были активными участниками муниципальных и республиканских семинаров</w:t>
      </w:r>
      <w:r w:rsidRPr="001128B7">
        <w:rPr>
          <w:rFonts w:ascii="Times New Roman" w:hAnsi="Times New Roman"/>
          <w:sz w:val="28"/>
          <w:szCs w:val="28"/>
        </w:rPr>
        <w:t>.</w:t>
      </w:r>
    </w:p>
    <w:p w:rsidR="00E365C8" w:rsidRPr="001128B7" w:rsidRDefault="00E365C8" w:rsidP="00B43A93">
      <w:pPr>
        <w:spacing w:after="120"/>
        <w:contextualSpacing/>
        <w:rPr>
          <w:rFonts w:ascii="Times New Roman" w:hAnsi="Times New Roman"/>
          <w:sz w:val="28"/>
          <w:szCs w:val="28"/>
        </w:rPr>
      </w:pPr>
      <w:r w:rsidRPr="001128B7">
        <w:rPr>
          <w:rFonts w:ascii="Times New Roman" w:hAnsi="Times New Roman"/>
          <w:sz w:val="28"/>
          <w:szCs w:val="28"/>
        </w:rPr>
        <w:t>Все учителя среднего и старшего звена успешно прошли долгосрочные каскадные курсы СОРИПКРО в марте-июне 2013 года по теме «Преподавание в рамках введения ФГОС основного общего обра</w:t>
      </w:r>
      <w:r>
        <w:rPr>
          <w:rFonts w:ascii="Times New Roman" w:hAnsi="Times New Roman"/>
          <w:sz w:val="28"/>
          <w:szCs w:val="28"/>
        </w:rPr>
        <w:t xml:space="preserve">зования».  Два человека имеют </w:t>
      </w:r>
      <w:r w:rsidRPr="001128B7">
        <w:rPr>
          <w:rFonts w:ascii="Times New Roman" w:hAnsi="Times New Roman"/>
          <w:sz w:val="28"/>
          <w:szCs w:val="28"/>
        </w:rPr>
        <w:t xml:space="preserve"> дипломы «Менеджер образования». Прошел курсовую подготовку по ФГОС НОО учитель будущего 1 </w:t>
      </w:r>
      <w:r>
        <w:rPr>
          <w:rFonts w:ascii="Times New Roman" w:hAnsi="Times New Roman"/>
          <w:sz w:val="28"/>
          <w:szCs w:val="28"/>
        </w:rPr>
        <w:t>класса. Еще 5 человек в июне прошли</w:t>
      </w:r>
      <w:r w:rsidRPr="001128B7">
        <w:rPr>
          <w:rFonts w:ascii="Times New Roman" w:hAnsi="Times New Roman"/>
          <w:sz w:val="28"/>
          <w:szCs w:val="28"/>
        </w:rPr>
        <w:t xml:space="preserve"> курсы СОРИПКРО  по плану повышения квалификации.</w:t>
      </w:r>
      <w:r>
        <w:rPr>
          <w:rFonts w:ascii="Times New Roman" w:hAnsi="Times New Roman"/>
          <w:sz w:val="28"/>
          <w:szCs w:val="28"/>
        </w:rPr>
        <w:t xml:space="preserve"> Все учителя с разной активностью работают в системе «Дневник .ру»</w:t>
      </w:r>
    </w:p>
    <w:p w:rsidR="00E365C8" w:rsidRDefault="00E365C8" w:rsidP="00C51D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65C8" w:rsidRPr="00A065F0" w:rsidRDefault="00E365C8" w:rsidP="00A06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1.7</w:t>
      </w:r>
      <w:r w:rsidRPr="00A065F0">
        <w:rPr>
          <w:rFonts w:ascii="Times New Roman" w:hAnsi="Times New Roman"/>
          <w:b/>
          <w:bCs/>
          <w:sz w:val="28"/>
          <w:szCs w:val="28"/>
        </w:rPr>
        <w:t>. Качество учебно-методического, библиотечно-информационного</w:t>
      </w:r>
    </w:p>
    <w:p w:rsidR="00E365C8" w:rsidRPr="00A065F0" w:rsidRDefault="00E365C8" w:rsidP="00A06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65F0">
        <w:rPr>
          <w:rFonts w:ascii="Times New Roman" w:hAnsi="Times New Roman"/>
          <w:b/>
          <w:bCs/>
          <w:sz w:val="28"/>
          <w:szCs w:val="28"/>
        </w:rPr>
        <w:t>обеспечения, материально-технической базы.</w:t>
      </w:r>
    </w:p>
    <w:p w:rsidR="00E365C8" w:rsidRDefault="00E365C8" w:rsidP="00A065F0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учреждении созданы условия для разностороннего развития детей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от 6 до 18 лет.</w:t>
      </w:r>
      <w:r w:rsidRPr="00A065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программно-методическим обеспечением к</w:t>
      </w:r>
    </w:p>
    <w:p w:rsidR="00E365C8" w:rsidRDefault="00E365C8" w:rsidP="00A065F0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образовательной программе начального общего образования, среднего общего образования, основного общего образования учреждение на 87 %</w:t>
      </w:r>
    </w:p>
    <w:p w:rsidR="00E365C8" w:rsidRDefault="00E365C8" w:rsidP="00A065F0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укомплектовано учебно-методической и художественной литературой; для каждого учебного предмета имеется необходимый учебно-методический и</w:t>
      </w:r>
    </w:p>
    <w:p w:rsidR="00E365C8" w:rsidRPr="00A05076" w:rsidRDefault="00E365C8" w:rsidP="00A050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дидактический материал.</w:t>
      </w:r>
      <w:r w:rsidRPr="00A065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Учреждение  оснащено современным оборудованием для разнообразных видов  педагогической и детской деятельности.</w:t>
      </w:r>
      <w:r w:rsidRPr="00A050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17 </w:t>
      </w:r>
      <w:r w:rsidRPr="00FA6691">
        <w:rPr>
          <w:rFonts w:ascii="Times New Roman" w:hAnsi="Times New Roman"/>
          <w:sz w:val="28"/>
          <w:szCs w:val="28"/>
        </w:rPr>
        <w:t xml:space="preserve"> кабинетов </w:t>
      </w:r>
      <w:r>
        <w:rPr>
          <w:rFonts w:ascii="Times New Roman" w:hAnsi="Times New Roman"/>
          <w:sz w:val="28"/>
          <w:szCs w:val="28"/>
        </w:rPr>
        <w:t xml:space="preserve"> в которых проводятся занятия </w:t>
      </w:r>
      <w:r w:rsidRPr="00FA6691">
        <w:rPr>
          <w:rFonts w:ascii="Times New Roman" w:hAnsi="Times New Roman"/>
          <w:sz w:val="28"/>
          <w:szCs w:val="28"/>
        </w:rPr>
        <w:t xml:space="preserve"> во всех установлены персональные компьютеры, в 4-х кабинетах и библиотеке помимо ПК есть принтеры, в 5 кабинетах- интерактивные доски, еще в 5 - телевизоры, в 4 - проекторы, планшеты.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365C8" w:rsidRDefault="00E365C8" w:rsidP="009C78D8">
      <w:pPr>
        <w:pStyle w:val="NormalWeb"/>
        <w:tabs>
          <w:tab w:val="left" w:pos="588"/>
        </w:tabs>
        <w:ind w:left="14" w:hanging="14"/>
        <w:jc w:val="both"/>
        <w:rPr>
          <w:color w:val="000000"/>
          <w:sz w:val="26"/>
          <w:szCs w:val="26"/>
        </w:rPr>
      </w:pPr>
      <w:r>
        <w:rPr>
          <w:sz w:val="28"/>
          <w:szCs w:val="28"/>
        </w:rPr>
        <w:t xml:space="preserve"> </w:t>
      </w:r>
      <w:r w:rsidRPr="00FA6691">
        <w:rPr>
          <w:sz w:val="28"/>
          <w:szCs w:val="28"/>
        </w:rPr>
        <w:t xml:space="preserve">Гигиенические требования к условиям и режиму обучения школьников, требования пожарной безопасности, охраны труда и безопасного пребывания в школе соблюдены. Значительно улучшен воздушно- тепловой режим в здании за счет проведенных профилактических работ в котельной, а также за счет замены треснувших и недостающих стекол на окнах здания. Был проведен </w:t>
      </w:r>
      <w:r>
        <w:rPr>
          <w:sz w:val="28"/>
          <w:szCs w:val="28"/>
        </w:rPr>
        <w:t xml:space="preserve"> традиционный ежегодный </w:t>
      </w:r>
      <w:r w:rsidRPr="00FA6691">
        <w:rPr>
          <w:sz w:val="28"/>
          <w:szCs w:val="28"/>
        </w:rPr>
        <w:t>косметический ремонт в учебных помещениях, актовом зале, спортивном зале, рекреациях школы. В некоторых учебных помещениях была отремонтирована электропроводка, что заметно улучшило освещение в классных комнатах.</w:t>
      </w:r>
      <w:r>
        <w:rPr>
          <w:sz w:val="28"/>
          <w:szCs w:val="28"/>
        </w:rPr>
        <w:t xml:space="preserve"> Введены в эксплуатацию внутренние санузлы.</w:t>
      </w:r>
      <w:r w:rsidRPr="00FA6691">
        <w:rPr>
          <w:sz w:val="28"/>
          <w:szCs w:val="28"/>
        </w:rPr>
        <w:t xml:space="preserve"> Значительно пополнена материальная база </w:t>
      </w:r>
      <w:r>
        <w:rPr>
          <w:sz w:val="28"/>
          <w:szCs w:val="28"/>
        </w:rPr>
        <w:t xml:space="preserve">учебных кабинетов. </w:t>
      </w:r>
      <w:r w:rsidRPr="001C46A2">
        <w:rPr>
          <w:color w:val="000000"/>
          <w:sz w:val="26"/>
          <w:szCs w:val="26"/>
        </w:rPr>
        <w:t>.      </w:t>
      </w:r>
    </w:p>
    <w:p w:rsidR="00E365C8" w:rsidRPr="001C46A2" w:rsidRDefault="00E365C8" w:rsidP="009C78D8">
      <w:pPr>
        <w:pStyle w:val="NormalWeb"/>
        <w:tabs>
          <w:tab w:val="left" w:pos="588"/>
        </w:tabs>
        <w:ind w:left="14" w:hanging="14"/>
        <w:jc w:val="both"/>
        <w:rPr>
          <w:color w:val="000000"/>
          <w:sz w:val="26"/>
          <w:szCs w:val="26"/>
        </w:rPr>
      </w:pPr>
      <w:r w:rsidRPr="001C46A2">
        <w:rPr>
          <w:color w:val="000000"/>
          <w:sz w:val="26"/>
          <w:szCs w:val="26"/>
        </w:rPr>
        <w:t>  Характеристика инфо</w:t>
      </w:r>
      <w:r>
        <w:rPr>
          <w:color w:val="000000"/>
          <w:sz w:val="26"/>
          <w:szCs w:val="26"/>
        </w:rPr>
        <w:t xml:space="preserve">рмационно-технического оснащения и условий </w:t>
      </w:r>
    </w:p>
    <w:tbl>
      <w:tblPr>
        <w:tblW w:w="4844" w:type="pct"/>
        <w:jc w:val="center"/>
        <w:tblInd w:w="-3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76"/>
        <w:gridCol w:w="1860"/>
      </w:tblGrid>
      <w:tr w:rsidR="00E365C8" w:rsidRPr="007736CB" w:rsidTr="00456EB9">
        <w:trPr>
          <w:jc w:val="center"/>
        </w:trPr>
        <w:tc>
          <w:tcPr>
            <w:tcW w:w="3982" w:type="pct"/>
          </w:tcPr>
          <w:p w:rsidR="00E365C8" w:rsidRPr="001C46A2" w:rsidRDefault="00E365C8" w:rsidP="00456EB9">
            <w:pPr>
              <w:pStyle w:val="NormalWeb"/>
              <w:ind w:left="-558"/>
              <w:jc w:val="center"/>
              <w:rPr>
                <w:color w:val="000000"/>
                <w:sz w:val="26"/>
                <w:szCs w:val="26"/>
              </w:rPr>
            </w:pPr>
            <w:r w:rsidRPr="001C46A2">
              <w:rPr>
                <w:color w:val="000000"/>
                <w:sz w:val="26"/>
                <w:szCs w:val="26"/>
              </w:rPr>
              <w:t xml:space="preserve">Показатели </w:t>
            </w:r>
          </w:p>
        </w:tc>
        <w:tc>
          <w:tcPr>
            <w:tcW w:w="1018" w:type="pct"/>
          </w:tcPr>
          <w:p w:rsidR="00E365C8" w:rsidRPr="001C46A2" w:rsidRDefault="00E365C8" w:rsidP="00456EB9">
            <w:pPr>
              <w:pStyle w:val="NormalWeb"/>
              <w:jc w:val="center"/>
              <w:rPr>
                <w:color w:val="000000"/>
                <w:sz w:val="26"/>
                <w:szCs w:val="26"/>
              </w:rPr>
            </w:pPr>
            <w:r w:rsidRPr="001C46A2">
              <w:rPr>
                <w:color w:val="000000"/>
                <w:sz w:val="26"/>
                <w:szCs w:val="26"/>
              </w:rPr>
              <w:t>Показатели ОУ</w:t>
            </w:r>
          </w:p>
        </w:tc>
      </w:tr>
      <w:tr w:rsidR="00E365C8" w:rsidRPr="007736CB" w:rsidTr="00456EB9">
        <w:trPr>
          <w:jc w:val="center"/>
        </w:trPr>
        <w:tc>
          <w:tcPr>
            <w:tcW w:w="3982" w:type="pct"/>
          </w:tcPr>
          <w:p w:rsidR="00E365C8" w:rsidRPr="001C46A2" w:rsidRDefault="00E365C8" w:rsidP="00456EB9">
            <w:pPr>
              <w:pStyle w:val="NormalWeb"/>
              <w:rPr>
                <w:color w:val="000000"/>
                <w:sz w:val="26"/>
                <w:szCs w:val="26"/>
              </w:rPr>
            </w:pPr>
            <w:r w:rsidRPr="001C46A2">
              <w:rPr>
                <w:color w:val="000000"/>
                <w:sz w:val="26"/>
                <w:szCs w:val="26"/>
              </w:rPr>
              <w:t>Обеспеченность учащихся учебной литературой (%)</w:t>
            </w:r>
          </w:p>
        </w:tc>
        <w:tc>
          <w:tcPr>
            <w:tcW w:w="1018" w:type="pct"/>
          </w:tcPr>
          <w:p w:rsidR="00E365C8" w:rsidRPr="001C46A2" w:rsidRDefault="00E365C8" w:rsidP="00456EB9">
            <w:pPr>
              <w:pStyle w:val="NormalWeb"/>
              <w:jc w:val="center"/>
              <w:rPr>
                <w:color w:val="000000"/>
                <w:sz w:val="26"/>
                <w:szCs w:val="26"/>
              </w:rPr>
            </w:pPr>
            <w:r w:rsidRPr="001C46A2">
              <w:rPr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E365C8" w:rsidRPr="007736CB" w:rsidTr="00456EB9">
        <w:trPr>
          <w:jc w:val="center"/>
        </w:trPr>
        <w:tc>
          <w:tcPr>
            <w:tcW w:w="3982" w:type="pct"/>
          </w:tcPr>
          <w:p w:rsidR="00E365C8" w:rsidRPr="001C46A2" w:rsidRDefault="00E365C8" w:rsidP="00456EB9">
            <w:pPr>
              <w:pStyle w:val="NormalWeb"/>
              <w:rPr>
                <w:color w:val="000000"/>
                <w:sz w:val="26"/>
                <w:szCs w:val="26"/>
              </w:rPr>
            </w:pPr>
            <w:r w:rsidRPr="001C46A2">
              <w:rPr>
                <w:color w:val="000000"/>
                <w:sz w:val="26"/>
                <w:szCs w:val="26"/>
              </w:rPr>
              <w:t>Количество компьютеров, применяемых в учебном процессе</w:t>
            </w:r>
          </w:p>
        </w:tc>
        <w:tc>
          <w:tcPr>
            <w:tcW w:w="1018" w:type="pct"/>
          </w:tcPr>
          <w:p w:rsidR="00E365C8" w:rsidRPr="001C46A2" w:rsidRDefault="00E365C8" w:rsidP="00456EB9">
            <w:pPr>
              <w:pStyle w:val="NormalWeb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</w:t>
            </w:r>
          </w:p>
        </w:tc>
      </w:tr>
      <w:tr w:rsidR="00E365C8" w:rsidRPr="007736CB" w:rsidTr="00456EB9">
        <w:trPr>
          <w:jc w:val="center"/>
        </w:trPr>
        <w:tc>
          <w:tcPr>
            <w:tcW w:w="3982" w:type="pct"/>
          </w:tcPr>
          <w:p w:rsidR="00E365C8" w:rsidRPr="001C46A2" w:rsidRDefault="00E365C8" w:rsidP="00456EB9">
            <w:pPr>
              <w:pStyle w:val="NormalWeb"/>
              <w:rPr>
                <w:color w:val="000000"/>
                <w:sz w:val="26"/>
                <w:szCs w:val="26"/>
              </w:rPr>
            </w:pPr>
            <w:r w:rsidRPr="001C46A2">
              <w:rPr>
                <w:color w:val="000000"/>
                <w:sz w:val="26"/>
                <w:szCs w:val="26"/>
              </w:rPr>
              <w:t>Наличие библиотеки/информационн</w:t>
            </w:r>
            <w:r>
              <w:rPr>
                <w:color w:val="000000"/>
                <w:sz w:val="26"/>
                <w:szCs w:val="26"/>
              </w:rPr>
              <w:t xml:space="preserve">о-библиотечного центра </w:t>
            </w:r>
          </w:p>
        </w:tc>
        <w:tc>
          <w:tcPr>
            <w:tcW w:w="1018" w:type="pct"/>
          </w:tcPr>
          <w:p w:rsidR="00E365C8" w:rsidRPr="001C46A2" w:rsidRDefault="00E365C8" w:rsidP="00456EB9">
            <w:pPr>
              <w:pStyle w:val="NormalWeb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E365C8" w:rsidRPr="007736CB" w:rsidTr="00456EB9">
        <w:trPr>
          <w:jc w:val="center"/>
        </w:trPr>
        <w:tc>
          <w:tcPr>
            <w:tcW w:w="3982" w:type="pct"/>
          </w:tcPr>
          <w:p w:rsidR="00E365C8" w:rsidRPr="001C46A2" w:rsidRDefault="00E365C8" w:rsidP="00456EB9">
            <w:pPr>
              <w:pStyle w:val="NormalWeb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Наличие медиатеки </w:t>
            </w:r>
          </w:p>
        </w:tc>
        <w:tc>
          <w:tcPr>
            <w:tcW w:w="1018" w:type="pct"/>
          </w:tcPr>
          <w:p w:rsidR="00E365C8" w:rsidRPr="001C46A2" w:rsidRDefault="00E365C8" w:rsidP="00456EB9">
            <w:pPr>
              <w:pStyle w:val="NormalWeb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E365C8" w:rsidRPr="007736CB" w:rsidTr="00456EB9">
        <w:trPr>
          <w:jc w:val="center"/>
        </w:trPr>
        <w:tc>
          <w:tcPr>
            <w:tcW w:w="3982" w:type="pct"/>
          </w:tcPr>
          <w:p w:rsidR="00E365C8" w:rsidRPr="001C46A2" w:rsidRDefault="00E365C8" w:rsidP="00456EB9">
            <w:pPr>
              <w:pStyle w:val="NormalWeb"/>
              <w:rPr>
                <w:color w:val="000000"/>
                <w:sz w:val="26"/>
                <w:szCs w:val="26"/>
              </w:rPr>
            </w:pPr>
            <w:r w:rsidRPr="001C46A2">
              <w:rPr>
                <w:color w:val="000000"/>
                <w:sz w:val="26"/>
                <w:szCs w:val="26"/>
              </w:rPr>
              <w:t xml:space="preserve">Возможность пользования сетью Интернет учащимися </w:t>
            </w:r>
          </w:p>
        </w:tc>
        <w:tc>
          <w:tcPr>
            <w:tcW w:w="1018" w:type="pct"/>
          </w:tcPr>
          <w:p w:rsidR="00E365C8" w:rsidRPr="001C46A2" w:rsidRDefault="00E365C8" w:rsidP="00456EB9">
            <w:pPr>
              <w:pStyle w:val="NormalWeb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E365C8" w:rsidRPr="007736CB" w:rsidTr="00456EB9">
        <w:trPr>
          <w:jc w:val="center"/>
        </w:trPr>
        <w:tc>
          <w:tcPr>
            <w:tcW w:w="3982" w:type="pct"/>
          </w:tcPr>
          <w:p w:rsidR="00E365C8" w:rsidRPr="001C46A2" w:rsidRDefault="00E365C8" w:rsidP="00456EB9">
            <w:pPr>
              <w:pStyle w:val="NormalWeb"/>
              <w:rPr>
                <w:color w:val="000000"/>
                <w:sz w:val="26"/>
                <w:szCs w:val="26"/>
              </w:rPr>
            </w:pPr>
            <w:r w:rsidRPr="001C46A2">
              <w:rPr>
                <w:color w:val="000000"/>
                <w:sz w:val="26"/>
                <w:szCs w:val="26"/>
              </w:rPr>
              <w:t>Количество АРМ (авт</w:t>
            </w:r>
            <w:r>
              <w:rPr>
                <w:color w:val="000000"/>
                <w:sz w:val="26"/>
                <w:szCs w:val="26"/>
              </w:rPr>
              <w:t xml:space="preserve">оматизированное рабочее место </w:t>
            </w:r>
            <w:r w:rsidRPr="001C46A2">
              <w:rPr>
                <w:color w:val="000000"/>
                <w:sz w:val="26"/>
                <w:szCs w:val="26"/>
              </w:rPr>
              <w:t>учителя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018" w:type="pct"/>
          </w:tcPr>
          <w:p w:rsidR="00E365C8" w:rsidRPr="001C46A2" w:rsidRDefault="00E365C8" w:rsidP="00456EB9">
            <w:pPr>
              <w:pStyle w:val="NormalWeb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E365C8" w:rsidRPr="007736CB" w:rsidTr="00456EB9">
        <w:trPr>
          <w:jc w:val="center"/>
        </w:trPr>
        <w:tc>
          <w:tcPr>
            <w:tcW w:w="3982" w:type="pct"/>
          </w:tcPr>
          <w:p w:rsidR="00E365C8" w:rsidRPr="001C46A2" w:rsidRDefault="00E365C8" w:rsidP="00456EB9">
            <w:pPr>
              <w:pStyle w:val="NormalWeb"/>
              <w:rPr>
                <w:color w:val="000000"/>
                <w:sz w:val="26"/>
                <w:szCs w:val="26"/>
              </w:rPr>
            </w:pPr>
            <w:r w:rsidRPr="001C46A2">
              <w:rPr>
                <w:color w:val="000000"/>
                <w:sz w:val="26"/>
                <w:szCs w:val="26"/>
              </w:rPr>
              <w:t>Кол-во компьютеров, применяемых в управлении</w:t>
            </w:r>
          </w:p>
        </w:tc>
        <w:tc>
          <w:tcPr>
            <w:tcW w:w="1018" w:type="pct"/>
          </w:tcPr>
          <w:p w:rsidR="00E365C8" w:rsidRPr="001C46A2" w:rsidRDefault="00E365C8" w:rsidP="00456EB9">
            <w:pPr>
              <w:pStyle w:val="NormalWeb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E365C8" w:rsidRPr="007736CB" w:rsidTr="00456EB9">
        <w:trPr>
          <w:jc w:val="center"/>
        </w:trPr>
        <w:tc>
          <w:tcPr>
            <w:tcW w:w="3982" w:type="pct"/>
          </w:tcPr>
          <w:p w:rsidR="00E365C8" w:rsidRPr="001C46A2" w:rsidRDefault="00E365C8" w:rsidP="00456EB9">
            <w:pPr>
              <w:pStyle w:val="NormalWeb"/>
              <w:rPr>
                <w:color w:val="000000"/>
                <w:sz w:val="26"/>
                <w:szCs w:val="26"/>
              </w:rPr>
            </w:pPr>
            <w:r w:rsidRPr="001C46A2">
              <w:rPr>
                <w:color w:val="000000"/>
                <w:sz w:val="26"/>
                <w:szCs w:val="26"/>
              </w:rPr>
              <w:t xml:space="preserve">Возможность пользования сетью Интернет педагогами </w:t>
            </w:r>
          </w:p>
        </w:tc>
        <w:tc>
          <w:tcPr>
            <w:tcW w:w="1018" w:type="pct"/>
          </w:tcPr>
          <w:p w:rsidR="00E365C8" w:rsidRPr="001C46A2" w:rsidRDefault="00E365C8" w:rsidP="00456EB9">
            <w:pPr>
              <w:pStyle w:val="NormalWeb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E365C8" w:rsidRPr="007736CB" w:rsidTr="00456EB9">
        <w:trPr>
          <w:jc w:val="center"/>
        </w:trPr>
        <w:tc>
          <w:tcPr>
            <w:tcW w:w="3982" w:type="pct"/>
          </w:tcPr>
          <w:p w:rsidR="00E365C8" w:rsidRPr="001C46A2" w:rsidRDefault="00E365C8" w:rsidP="00456EB9">
            <w:pPr>
              <w:pStyle w:val="NormalWeb"/>
              <w:rPr>
                <w:color w:val="000000"/>
                <w:sz w:val="26"/>
                <w:szCs w:val="26"/>
              </w:rPr>
            </w:pPr>
            <w:r w:rsidRPr="001C46A2">
              <w:rPr>
                <w:color w:val="000000"/>
                <w:sz w:val="26"/>
                <w:szCs w:val="26"/>
              </w:rPr>
              <w:t xml:space="preserve">Наличие сайта </w:t>
            </w:r>
          </w:p>
        </w:tc>
        <w:tc>
          <w:tcPr>
            <w:tcW w:w="1018" w:type="pct"/>
          </w:tcPr>
          <w:p w:rsidR="00E365C8" w:rsidRPr="001C46A2" w:rsidRDefault="00E365C8" w:rsidP="00456EB9">
            <w:pPr>
              <w:pStyle w:val="NormalWeb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E365C8" w:rsidRPr="007736CB" w:rsidTr="00456EB9">
        <w:trPr>
          <w:jc w:val="center"/>
        </w:trPr>
        <w:tc>
          <w:tcPr>
            <w:tcW w:w="3982" w:type="pct"/>
          </w:tcPr>
          <w:p w:rsidR="00E365C8" w:rsidRPr="001C46A2" w:rsidRDefault="00E365C8" w:rsidP="00456EB9">
            <w:pPr>
              <w:pStyle w:val="NormalWeb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Наличие электронных журналов и дневников</w:t>
            </w:r>
          </w:p>
        </w:tc>
        <w:tc>
          <w:tcPr>
            <w:tcW w:w="1018" w:type="pct"/>
          </w:tcPr>
          <w:p w:rsidR="00E365C8" w:rsidRPr="001C46A2" w:rsidRDefault="00E365C8" w:rsidP="00456EB9">
            <w:pPr>
              <w:pStyle w:val="NormalWeb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</w:tbl>
    <w:p w:rsidR="00E365C8" w:rsidRDefault="00E365C8" w:rsidP="003B203A">
      <w:pPr>
        <w:pStyle w:val="NormalWeb"/>
        <w:tabs>
          <w:tab w:val="left" w:pos="588"/>
        </w:tabs>
        <w:ind w:left="14" w:hanging="14"/>
        <w:jc w:val="both"/>
        <w:rPr>
          <w:sz w:val="28"/>
          <w:szCs w:val="28"/>
        </w:rPr>
      </w:pPr>
    </w:p>
    <w:p w:rsidR="00E365C8" w:rsidRPr="001C46A2" w:rsidRDefault="00E365C8" w:rsidP="003B203A">
      <w:pPr>
        <w:pStyle w:val="NormalWeb"/>
        <w:tabs>
          <w:tab w:val="left" w:pos="588"/>
        </w:tabs>
        <w:ind w:left="14" w:hanging="1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Наличие условий организации образовательного процесса</w:t>
      </w:r>
    </w:p>
    <w:tbl>
      <w:tblPr>
        <w:tblW w:w="49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36"/>
        <w:gridCol w:w="1067"/>
        <w:gridCol w:w="1106"/>
      </w:tblGrid>
      <w:tr w:rsidR="00E365C8" w:rsidRPr="007736CB" w:rsidTr="009C78D8">
        <w:trPr>
          <w:jc w:val="center"/>
        </w:trPr>
        <w:tc>
          <w:tcPr>
            <w:tcW w:w="3833" w:type="pct"/>
          </w:tcPr>
          <w:p w:rsidR="00E365C8" w:rsidRPr="001C46A2" w:rsidRDefault="00E365C8" w:rsidP="00456EB9">
            <w:pPr>
              <w:pStyle w:val="NormalWeb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Перечень учебных и иных помещений</w:t>
            </w:r>
            <w:r w:rsidRPr="001C46A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73" w:type="pct"/>
          </w:tcPr>
          <w:p w:rsidR="00E365C8" w:rsidRPr="001C46A2" w:rsidRDefault="00E365C8" w:rsidP="003B203A">
            <w:pPr>
              <w:pStyle w:val="NormalWeb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594" w:type="pct"/>
          </w:tcPr>
          <w:p w:rsidR="00E365C8" w:rsidRPr="001C46A2" w:rsidRDefault="00E365C8" w:rsidP="00456EB9">
            <w:pPr>
              <w:pStyle w:val="NormalWeb"/>
              <w:jc w:val="center"/>
              <w:rPr>
                <w:color w:val="000000"/>
                <w:sz w:val="26"/>
                <w:szCs w:val="26"/>
              </w:rPr>
            </w:pPr>
            <w:r w:rsidRPr="001C46A2">
              <w:rPr>
                <w:color w:val="000000"/>
                <w:sz w:val="26"/>
                <w:szCs w:val="26"/>
              </w:rPr>
              <w:t>Кол-во</w:t>
            </w:r>
          </w:p>
        </w:tc>
      </w:tr>
      <w:tr w:rsidR="00E365C8" w:rsidRPr="007736CB" w:rsidTr="009C78D8">
        <w:trPr>
          <w:jc w:val="center"/>
        </w:trPr>
        <w:tc>
          <w:tcPr>
            <w:tcW w:w="3833" w:type="pct"/>
          </w:tcPr>
          <w:p w:rsidR="00E365C8" w:rsidRPr="001C46A2" w:rsidRDefault="00E365C8" w:rsidP="003B203A">
            <w:pPr>
              <w:pStyle w:val="NormalWeb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</w:t>
            </w:r>
            <w:r w:rsidRPr="001C46A2">
              <w:rPr>
                <w:color w:val="000000"/>
                <w:sz w:val="26"/>
                <w:szCs w:val="26"/>
              </w:rPr>
              <w:t>абинет математики</w:t>
            </w:r>
          </w:p>
        </w:tc>
        <w:tc>
          <w:tcPr>
            <w:tcW w:w="573" w:type="pct"/>
          </w:tcPr>
          <w:p w:rsidR="00E365C8" w:rsidRPr="001C46A2" w:rsidRDefault="00E365C8" w:rsidP="003B203A">
            <w:pPr>
              <w:pStyle w:val="NormalWeb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594" w:type="pct"/>
          </w:tcPr>
          <w:p w:rsidR="00E365C8" w:rsidRPr="001C46A2" w:rsidRDefault="00E365C8" w:rsidP="00456EB9">
            <w:pPr>
              <w:pStyle w:val="NormalWeb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E365C8" w:rsidRPr="007736CB" w:rsidTr="009C78D8">
        <w:trPr>
          <w:jc w:val="center"/>
        </w:trPr>
        <w:tc>
          <w:tcPr>
            <w:tcW w:w="3833" w:type="pct"/>
          </w:tcPr>
          <w:p w:rsidR="00E365C8" w:rsidRPr="001C46A2" w:rsidRDefault="00E365C8" w:rsidP="003B203A">
            <w:pPr>
              <w:pStyle w:val="NormalWeb"/>
              <w:rPr>
                <w:color w:val="000000"/>
                <w:sz w:val="26"/>
                <w:szCs w:val="26"/>
              </w:rPr>
            </w:pPr>
            <w:r w:rsidRPr="001C46A2">
              <w:rPr>
                <w:color w:val="000000"/>
                <w:sz w:val="26"/>
                <w:szCs w:val="26"/>
              </w:rPr>
              <w:t>Кабинет физики</w:t>
            </w:r>
          </w:p>
        </w:tc>
        <w:tc>
          <w:tcPr>
            <w:tcW w:w="573" w:type="pct"/>
          </w:tcPr>
          <w:p w:rsidR="00E365C8" w:rsidRPr="001C46A2" w:rsidRDefault="00E365C8" w:rsidP="003B203A">
            <w:pPr>
              <w:pStyle w:val="NormalWeb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594" w:type="pct"/>
          </w:tcPr>
          <w:p w:rsidR="00E365C8" w:rsidRPr="001C46A2" w:rsidRDefault="00E365C8" w:rsidP="00456EB9">
            <w:pPr>
              <w:pStyle w:val="NormalWeb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E365C8" w:rsidRPr="007736CB" w:rsidTr="009C78D8">
        <w:trPr>
          <w:jc w:val="center"/>
        </w:trPr>
        <w:tc>
          <w:tcPr>
            <w:tcW w:w="3833" w:type="pct"/>
          </w:tcPr>
          <w:p w:rsidR="00E365C8" w:rsidRPr="001C46A2" w:rsidRDefault="00E365C8" w:rsidP="003B203A">
            <w:pPr>
              <w:pStyle w:val="NormalWeb"/>
              <w:rPr>
                <w:color w:val="000000"/>
                <w:sz w:val="26"/>
                <w:szCs w:val="26"/>
              </w:rPr>
            </w:pPr>
            <w:r w:rsidRPr="001C46A2">
              <w:rPr>
                <w:color w:val="000000"/>
                <w:sz w:val="26"/>
                <w:szCs w:val="26"/>
              </w:rPr>
              <w:t>Кабинет химии</w:t>
            </w:r>
            <w:r>
              <w:rPr>
                <w:color w:val="000000"/>
                <w:sz w:val="26"/>
                <w:szCs w:val="26"/>
              </w:rPr>
              <w:t xml:space="preserve"> и биологии с лабораторией</w:t>
            </w:r>
          </w:p>
        </w:tc>
        <w:tc>
          <w:tcPr>
            <w:tcW w:w="573" w:type="pct"/>
          </w:tcPr>
          <w:p w:rsidR="00E365C8" w:rsidRPr="001C46A2" w:rsidRDefault="00E365C8" w:rsidP="003B203A">
            <w:pPr>
              <w:pStyle w:val="NormalWeb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594" w:type="pct"/>
          </w:tcPr>
          <w:p w:rsidR="00E365C8" w:rsidRPr="001C46A2" w:rsidRDefault="00E365C8" w:rsidP="00456EB9">
            <w:pPr>
              <w:pStyle w:val="NormalWeb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E365C8" w:rsidRPr="007736CB" w:rsidTr="009C78D8">
        <w:trPr>
          <w:jc w:val="center"/>
        </w:trPr>
        <w:tc>
          <w:tcPr>
            <w:tcW w:w="3833" w:type="pct"/>
          </w:tcPr>
          <w:p w:rsidR="00E365C8" w:rsidRPr="001C46A2" w:rsidRDefault="00E365C8" w:rsidP="003B203A">
            <w:pPr>
              <w:pStyle w:val="NormalWeb"/>
              <w:rPr>
                <w:color w:val="000000"/>
                <w:sz w:val="26"/>
                <w:szCs w:val="26"/>
              </w:rPr>
            </w:pPr>
            <w:r w:rsidRPr="001C46A2">
              <w:rPr>
                <w:color w:val="000000"/>
                <w:sz w:val="26"/>
                <w:szCs w:val="26"/>
              </w:rPr>
              <w:t>Кабинет информатики</w:t>
            </w:r>
          </w:p>
        </w:tc>
        <w:tc>
          <w:tcPr>
            <w:tcW w:w="573" w:type="pct"/>
          </w:tcPr>
          <w:p w:rsidR="00E365C8" w:rsidRPr="001C46A2" w:rsidRDefault="00E365C8" w:rsidP="003B203A">
            <w:pPr>
              <w:pStyle w:val="NormalWeb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594" w:type="pct"/>
          </w:tcPr>
          <w:p w:rsidR="00E365C8" w:rsidRPr="001C46A2" w:rsidRDefault="00E365C8" w:rsidP="00456EB9">
            <w:pPr>
              <w:pStyle w:val="NormalWeb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E365C8" w:rsidRPr="007736CB" w:rsidTr="009C78D8">
        <w:trPr>
          <w:jc w:val="center"/>
        </w:trPr>
        <w:tc>
          <w:tcPr>
            <w:tcW w:w="3833" w:type="pct"/>
          </w:tcPr>
          <w:p w:rsidR="00E365C8" w:rsidRPr="001C46A2" w:rsidRDefault="00E365C8" w:rsidP="003B203A">
            <w:pPr>
              <w:pStyle w:val="NormalWeb"/>
              <w:rPr>
                <w:color w:val="000000"/>
                <w:sz w:val="26"/>
                <w:szCs w:val="26"/>
              </w:rPr>
            </w:pPr>
            <w:r w:rsidRPr="001C46A2">
              <w:rPr>
                <w:color w:val="000000"/>
                <w:sz w:val="26"/>
                <w:szCs w:val="26"/>
              </w:rPr>
              <w:t>Кабинет русского языка и литературы</w:t>
            </w:r>
          </w:p>
        </w:tc>
        <w:tc>
          <w:tcPr>
            <w:tcW w:w="573" w:type="pct"/>
          </w:tcPr>
          <w:p w:rsidR="00E365C8" w:rsidRPr="001C46A2" w:rsidRDefault="00E365C8" w:rsidP="003B203A">
            <w:pPr>
              <w:pStyle w:val="NormalWeb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10,11</w:t>
            </w:r>
          </w:p>
        </w:tc>
        <w:tc>
          <w:tcPr>
            <w:tcW w:w="594" w:type="pct"/>
          </w:tcPr>
          <w:p w:rsidR="00E365C8" w:rsidRPr="001C46A2" w:rsidRDefault="00E365C8" w:rsidP="00456EB9">
            <w:pPr>
              <w:pStyle w:val="NormalWeb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E365C8" w:rsidRPr="007736CB" w:rsidTr="009C78D8">
        <w:trPr>
          <w:jc w:val="center"/>
        </w:trPr>
        <w:tc>
          <w:tcPr>
            <w:tcW w:w="3833" w:type="pct"/>
          </w:tcPr>
          <w:p w:rsidR="00E365C8" w:rsidRPr="001C46A2" w:rsidRDefault="00E365C8" w:rsidP="003B203A">
            <w:pPr>
              <w:pStyle w:val="NormalWeb"/>
              <w:rPr>
                <w:color w:val="000000"/>
                <w:sz w:val="26"/>
                <w:szCs w:val="26"/>
              </w:rPr>
            </w:pPr>
            <w:r w:rsidRPr="001C46A2">
              <w:rPr>
                <w:color w:val="000000"/>
                <w:sz w:val="26"/>
                <w:szCs w:val="26"/>
              </w:rPr>
              <w:t>Кабинет истории</w:t>
            </w:r>
          </w:p>
        </w:tc>
        <w:tc>
          <w:tcPr>
            <w:tcW w:w="573" w:type="pct"/>
          </w:tcPr>
          <w:p w:rsidR="00E365C8" w:rsidRPr="001C46A2" w:rsidRDefault="00E365C8" w:rsidP="003B203A">
            <w:pPr>
              <w:pStyle w:val="NormalWeb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594" w:type="pct"/>
          </w:tcPr>
          <w:p w:rsidR="00E365C8" w:rsidRPr="001C46A2" w:rsidRDefault="00E365C8" w:rsidP="00456EB9">
            <w:pPr>
              <w:pStyle w:val="NormalWeb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E365C8" w:rsidRPr="007736CB" w:rsidTr="009C78D8">
        <w:trPr>
          <w:jc w:val="center"/>
        </w:trPr>
        <w:tc>
          <w:tcPr>
            <w:tcW w:w="3833" w:type="pct"/>
          </w:tcPr>
          <w:p w:rsidR="00E365C8" w:rsidRPr="001C46A2" w:rsidRDefault="00E365C8" w:rsidP="003B203A">
            <w:pPr>
              <w:pStyle w:val="NormalWeb"/>
              <w:rPr>
                <w:color w:val="000000"/>
                <w:sz w:val="26"/>
                <w:szCs w:val="26"/>
              </w:rPr>
            </w:pPr>
            <w:r w:rsidRPr="001C46A2">
              <w:rPr>
                <w:color w:val="000000"/>
                <w:sz w:val="26"/>
                <w:szCs w:val="26"/>
              </w:rPr>
              <w:t>Кабинет географии</w:t>
            </w:r>
          </w:p>
        </w:tc>
        <w:tc>
          <w:tcPr>
            <w:tcW w:w="573" w:type="pct"/>
          </w:tcPr>
          <w:p w:rsidR="00E365C8" w:rsidRPr="001C46A2" w:rsidRDefault="00E365C8" w:rsidP="003B203A">
            <w:pPr>
              <w:pStyle w:val="NormalWeb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594" w:type="pct"/>
          </w:tcPr>
          <w:p w:rsidR="00E365C8" w:rsidRPr="001C46A2" w:rsidRDefault="00E365C8" w:rsidP="00456EB9">
            <w:pPr>
              <w:pStyle w:val="NormalWeb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E365C8" w:rsidRPr="007736CB" w:rsidTr="009C78D8">
        <w:trPr>
          <w:jc w:val="center"/>
        </w:trPr>
        <w:tc>
          <w:tcPr>
            <w:tcW w:w="3833" w:type="pct"/>
          </w:tcPr>
          <w:p w:rsidR="00E365C8" w:rsidRPr="001C46A2" w:rsidRDefault="00E365C8" w:rsidP="003B203A">
            <w:pPr>
              <w:pStyle w:val="NormalWeb"/>
              <w:rPr>
                <w:color w:val="000000"/>
                <w:sz w:val="26"/>
                <w:szCs w:val="26"/>
              </w:rPr>
            </w:pPr>
            <w:r w:rsidRPr="001C46A2">
              <w:rPr>
                <w:color w:val="000000"/>
                <w:sz w:val="26"/>
                <w:szCs w:val="26"/>
              </w:rPr>
              <w:t>Кабинет ОБЖ</w:t>
            </w:r>
          </w:p>
        </w:tc>
        <w:tc>
          <w:tcPr>
            <w:tcW w:w="573" w:type="pct"/>
          </w:tcPr>
          <w:p w:rsidR="00E365C8" w:rsidRPr="001C46A2" w:rsidRDefault="00E365C8" w:rsidP="003B203A">
            <w:pPr>
              <w:pStyle w:val="NormalWeb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594" w:type="pct"/>
          </w:tcPr>
          <w:p w:rsidR="00E365C8" w:rsidRPr="001C46A2" w:rsidRDefault="00E365C8" w:rsidP="00456EB9">
            <w:pPr>
              <w:pStyle w:val="NormalWeb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E365C8" w:rsidRPr="007736CB" w:rsidTr="009C78D8">
        <w:trPr>
          <w:jc w:val="center"/>
        </w:trPr>
        <w:tc>
          <w:tcPr>
            <w:tcW w:w="3833" w:type="pct"/>
          </w:tcPr>
          <w:p w:rsidR="00E365C8" w:rsidRPr="00BE7537" w:rsidRDefault="00E365C8" w:rsidP="003B203A">
            <w:pPr>
              <w:pStyle w:val="NormalWeb"/>
              <w:rPr>
                <w:sz w:val="26"/>
                <w:szCs w:val="26"/>
              </w:rPr>
            </w:pPr>
            <w:r w:rsidRPr="00BE7537">
              <w:rPr>
                <w:sz w:val="26"/>
                <w:szCs w:val="26"/>
              </w:rPr>
              <w:t>Кабинет технологии</w:t>
            </w:r>
            <w:r>
              <w:rPr>
                <w:sz w:val="26"/>
                <w:szCs w:val="26"/>
              </w:rPr>
              <w:t xml:space="preserve"> (для девочек)</w:t>
            </w:r>
          </w:p>
        </w:tc>
        <w:tc>
          <w:tcPr>
            <w:tcW w:w="573" w:type="pct"/>
          </w:tcPr>
          <w:p w:rsidR="00E365C8" w:rsidRPr="00BE7537" w:rsidRDefault="00E365C8" w:rsidP="003B203A">
            <w:pPr>
              <w:pStyle w:val="NormalWeb"/>
              <w:rPr>
                <w:sz w:val="26"/>
                <w:szCs w:val="26"/>
              </w:rPr>
            </w:pPr>
          </w:p>
        </w:tc>
        <w:tc>
          <w:tcPr>
            <w:tcW w:w="594" w:type="pct"/>
          </w:tcPr>
          <w:p w:rsidR="00E365C8" w:rsidRPr="00BE7537" w:rsidRDefault="00E365C8" w:rsidP="00456EB9">
            <w:pPr>
              <w:pStyle w:val="NormalWe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365C8" w:rsidRPr="007736CB" w:rsidTr="009C78D8">
        <w:trPr>
          <w:jc w:val="center"/>
        </w:trPr>
        <w:tc>
          <w:tcPr>
            <w:tcW w:w="3833" w:type="pct"/>
          </w:tcPr>
          <w:p w:rsidR="00E365C8" w:rsidRPr="001C46A2" w:rsidRDefault="00E365C8" w:rsidP="003B203A">
            <w:pPr>
              <w:pStyle w:val="NormalWeb"/>
              <w:rPr>
                <w:color w:val="000000"/>
                <w:sz w:val="26"/>
                <w:szCs w:val="26"/>
              </w:rPr>
            </w:pPr>
            <w:r w:rsidRPr="001C46A2">
              <w:rPr>
                <w:color w:val="000000"/>
                <w:sz w:val="26"/>
                <w:szCs w:val="26"/>
              </w:rPr>
              <w:t xml:space="preserve">Кабинет </w:t>
            </w:r>
            <w:r>
              <w:rPr>
                <w:color w:val="000000"/>
                <w:sz w:val="26"/>
                <w:szCs w:val="26"/>
              </w:rPr>
              <w:t>технологии для мальчиков</w:t>
            </w:r>
          </w:p>
        </w:tc>
        <w:tc>
          <w:tcPr>
            <w:tcW w:w="573" w:type="pct"/>
          </w:tcPr>
          <w:p w:rsidR="00E365C8" w:rsidRPr="001C46A2" w:rsidRDefault="00E365C8" w:rsidP="003B203A">
            <w:pPr>
              <w:pStyle w:val="NormalWeb"/>
              <w:rPr>
                <w:color w:val="000000"/>
                <w:sz w:val="26"/>
                <w:szCs w:val="26"/>
              </w:rPr>
            </w:pPr>
          </w:p>
        </w:tc>
        <w:tc>
          <w:tcPr>
            <w:tcW w:w="594" w:type="pct"/>
          </w:tcPr>
          <w:p w:rsidR="00E365C8" w:rsidRPr="001C46A2" w:rsidRDefault="00E365C8" w:rsidP="00456EB9">
            <w:pPr>
              <w:pStyle w:val="NormalWeb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E365C8" w:rsidRPr="007736CB" w:rsidTr="009C78D8">
        <w:trPr>
          <w:jc w:val="center"/>
        </w:trPr>
        <w:tc>
          <w:tcPr>
            <w:tcW w:w="3833" w:type="pct"/>
          </w:tcPr>
          <w:p w:rsidR="00E365C8" w:rsidRPr="001C46A2" w:rsidRDefault="00E365C8" w:rsidP="003B203A">
            <w:pPr>
              <w:pStyle w:val="NormalWeb"/>
              <w:rPr>
                <w:color w:val="000000"/>
                <w:sz w:val="26"/>
                <w:szCs w:val="26"/>
              </w:rPr>
            </w:pPr>
            <w:r w:rsidRPr="001C46A2">
              <w:rPr>
                <w:color w:val="000000"/>
                <w:sz w:val="26"/>
                <w:szCs w:val="26"/>
              </w:rPr>
              <w:t>Кабинет музыки</w:t>
            </w:r>
          </w:p>
        </w:tc>
        <w:tc>
          <w:tcPr>
            <w:tcW w:w="573" w:type="pct"/>
          </w:tcPr>
          <w:p w:rsidR="00E365C8" w:rsidRPr="001C46A2" w:rsidRDefault="00E365C8" w:rsidP="003B203A">
            <w:pPr>
              <w:pStyle w:val="NormalWeb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94" w:type="pct"/>
          </w:tcPr>
          <w:p w:rsidR="00E365C8" w:rsidRPr="001C46A2" w:rsidRDefault="00E365C8" w:rsidP="00456EB9">
            <w:pPr>
              <w:pStyle w:val="NormalWeb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E365C8" w:rsidRPr="007736CB" w:rsidTr="009C78D8">
        <w:trPr>
          <w:jc w:val="center"/>
        </w:trPr>
        <w:tc>
          <w:tcPr>
            <w:tcW w:w="3833" w:type="pct"/>
          </w:tcPr>
          <w:p w:rsidR="00E365C8" w:rsidRPr="001C46A2" w:rsidRDefault="00E365C8" w:rsidP="003B203A">
            <w:pPr>
              <w:pStyle w:val="NormalWeb"/>
              <w:rPr>
                <w:color w:val="000000"/>
                <w:sz w:val="26"/>
                <w:szCs w:val="26"/>
              </w:rPr>
            </w:pPr>
            <w:r w:rsidRPr="001C46A2">
              <w:rPr>
                <w:color w:val="000000"/>
                <w:sz w:val="26"/>
                <w:szCs w:val="26"/>
              </w:rPr>
              <w:t>Кабинет английского языка</w:t>
            </w:r>
          </w:p>
        </w:tc>
        <w:tc>
          <w:tcPr>
            <w:tcW w:w="573" w:type="pct"/>
          </w:tcPr>
          <w:p w:rsidR="00E365C8" w:rsidRPr="001C46A2" w:rsidRDefault="00E365C8" w:rsidP="003B203A">
            <w:pPr>
              <w:pStyle w:val="NormalWeb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94" w:type="pct"/>
          </w:tcPr>
          <w:p w:rsidR="00E365C8" w:rsidRPr="001C46A2" w:rsidRDefault="00E365C8" w:rsidP="00456EB9">
            <w:pPr>
              <w:pStyle w:val="NormalWeb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E365C8" w:rsidRPr="007736CB" w:rsidTr="009C78D8">
        <w:trPr>
          <w:jc w:val="center"/>
        </w:trPr>
        <w:tc>
          <w:tcPr>
            <w:tcW w:w="3833" w:type="pct"/>
          </w:tcPr>
          <w:p w:rsidR="00E365C8" w:rsidRPr="001C46A2" w:rsidRDefault="00E365C8" w:rsidP="003B203A">
            <w:pPr>
              <w:pStyle w:val="NormalWeb"/>
              <w:rPr>
                <w:color w:val="000000"/>
                <w:sz w:val="26"/>
                <w:szCs w:val="26"/>
              </w:rPr>
            </w:pPr>
            <w:r w:rsidRPr="001C46A2">
              <w:rPr>
                <w:color w:val="000000"/>
                <w:sz w:val="26"/>
                <w:szCs w:val="26"/>
              </w:rPr>
              <w:t>Спортивный зал</w:t>
            </w:r>
          </w:p>
        </w:tc>
        <w:tc>
          <w:tcPr>
            <w:tcW w:w="573" w:type="pct"/>
          </w:tcPr>
          <w:p w:rsidR="00E365C8" w:rsidRPr="001C46A2" w:rsidRDefault="00E365C8" w:rsidP="003B203A">
            <w:pPr>
              <w:pStyle w:val="NormalWeb"/>
              <w:rPr>
                <w:color w:val="000000"/>
                <w:sz w:val="26"/>
                <w:szCs w:val="26"/>
              </w:rPr>
            </w:pPr>
          </w:p>
        </w:tc>
        <w:tc>
          <w:tcPr>
            <w:tcW w:w="594" w:type="pct"/>
          </w:tcPr>
          <w:p w:rsidR="00E365C8" w:rsidRPr="001C46A2" w:rsidRDefault="00E365C8" w:rsidP="00456EB9">
            <w:pPr>
              <w:pStyle w:val="NormalWeb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E365C8" w:rsidRPr="007736CB" w:rsidTr="009C78D8">
        <w:trPr>
          <w:jc w:val="center"/>
        </w:trPr>
        <w:tc>
          <w:tcPr>
            <w:tcW w:w="3833" w:type="pct"/>
          </w:tcPr>
          <w:p w:rsidR="00E365C8" w:rsidRPr="001C46A2" w:rsidRDefault="00E365C8" w:rsidP="003B203A">
            <w:pPr>
              <w:pStyle w:val="NormalWeb"/>
              <w:rPr>
                <w:color w:val="000000"/>
                <w:sz w:val="26"/>
                <w:szCs w:val="26"/>
              </w:rPr>
            </w:pPr>
            <w:r w:rsidRPr="001C46A2">
              <w:rPr>
                <w:color w:val="000000"/>
                <w:sz w:val="26"/>
                <w:szCs w:val="26"/>
              </w:rPr>
              <w:t xml:space="preserve">Кабинет начальных классов </w:t>
            </w:r>
          </w:p>
        </w:tc>
        <w:tc>
          <w:tcPr>
            <w:tcW w:w="573" w:type="pct"/>
          </w:tcPr>
          <w:p w:rsidR="00E365C8" w:rsidRPr="001C46A2" w:rsidRDefault="00E365C8" w:rsidP="003B203A">
            <w:pPr>
              <w:pStyle w:val="NormalWeb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2,3,4,5</w:t>
            </w:r>
          </w:p>
        </w:tc>
        <w:tc>
          <w:tcPr>
            <w:tcW w:w="594" w:type="pct"/>
          </w:tcPr>
          <w:p w:rsidR="00E365C8" w:rsidRPr="001C46A2" w:rsidRDefault="00E365C8" w:rsidP="00456EB9">
            <w:pPr>
              <w:pStyle w:val="NormalWeb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E365C8" w:rsidRPr="007736CB" w:rsidTr="009C78D8">
        <w:trPr>
          <w:jc w:val="center"/>
        </w:trPr>
        <w:tc>
          <w:tcPr>
            <w:tcW w:w="3833" w:type="pct"/>
          </w:tcPr>
          <w:p w:rsidR="00E365C8" w:rsidRPr="001C46A2" w:rsidRDefault="00E365C8" w:rsidP="003B203A">
            <w:pPr>
              <w:pStyle w:val="NormalWeb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Актовый зал</w:t>
            </w:r>
          </w:p>
        </w:tc>
        <w:tc>
          <w:tcPr>
            <w:tcW w:w="573" w:type="pct"/>
          </w:tcPr>
          <w:p w:rsidR="00E365C8" w:rsidRPr="001C46A2" w:rsidRDefault="00E365C8" w:rsidP="003B203A">
            <w:pPr>
              <w:pStyle w:val="NormalWeb"/>
              <w:rPr>
                <w:color w:val="000000"/>
                <w:sz w:val="26"/>
                <w:szCs w:val="26"/>
              </w:rPr>
            </w:pPr>
          </w:p>
        </w:tc>
        <w:tc>
          <w:tcPr>
            <w:tcW w:w="594" w:type="pct"/>
          </w:tcPr>
          <w:p w:rsidR="00E365C8" w:rsidRPr="001C46A2" w:rsidRDefault="00E365C8" w:rsidP="00456EB9">
            <w:pPr>
              <w:pStyle w:val="NormalWeb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E365C8" w:rsidRPr="007736CB" w:rsidTr="009C78D8">
        <w:trPr>
          <w:jc w:val="center"/>
        </w:trPr>
        <w:tc>
          <w:tcPr>
            <w:tcW w:w="3833" w:type="pct"/>
          </w:tcPr>
          <w:p w:rsidR="00E365C8" w:rsidRDefault="00E365C8" w:rsidP="003B203A">
            <w:pPr>
              <w:pStyle w:val="NormalWeb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Библиотека</w:t>
            </w:r>
          </w:p>
        </w:tc>
        <w:tc>
          <w:tcPr>
            <w:tcW w:w="573" w:type="pct"/>
          </w:tcPr>
          <w:p w:rsidR="00E365C8" w:rsidRDefault="00E365C8" w:rsidP="003B203A">
            <w:pPr>
              <w:pStyle w:val="NormalWeb"/>
              <w:rPr>
                <w:color w:val="000000"/>
                <w:sz w:val="26"/>
                <w:szCs w:val="26"/>
              </w:rPr>
            </w:pPr>
          </w:p>
        </w:tc>
        <w:tc>
          <w:tcPr>
            <w:tcW w:w="594" w:type="pct"/>
          </w:tcPr>
          <w:p w:rsidR="00E365C8" w:rsidRPr="001C46A2" w:rsidRDefault="00E365C8" w:rsidP="00456EB9">
            <w:pPr>
              <w:pStyle w:val="NormalWeb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E365C8" w:rsidRPr="007736CB" w:rsidTr="009C78D8">
        <w:trPr>
          <w:jc w:val="center"/>
        </w:trPr>
        <w:tc>
          <w:tcPr>
            <w:tcW w:w="3833" w:type="pct"/>
          </w:tcPr>
          <w:p w:rsidR="00E365C8" w:rsidRDefault="00E365C8" w:rsidP="003B203A">
            <w:pPr>
              <w:pStyle w:val="NormalWeb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Музей</w:t>
            </w:r>
          </w:p>
        </w:tc>
        <w:tc>
          <w:tcPr>
            <w:tcW w:w="573" w:type="pct"/>
          </w:tcPr>
          <w:p w:rsidR="00E365C8" w:rsidRDefault="00E365C8" w:rsidP="003B203A">
            <w:pPr>
              <w:pStyle w:val="NormalWeb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594" w:type="pct"/>
          </w:tcPr>
          <w:p w:rsidR="00E365C8" w:rsidRPr="001C46A2" w:rsidRDefault="00E365C8" w:rsidP="00456EB9">
            <w:pPr>
              <w:pStyle w:val="NormalWeb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E365C8" w:rsidRPr="007736CB" w:rsidTr="009C78D8">
        <w:trPr>
          <w:jc w:val="center"/>
        </w:trPr>
        <w:tc>
          <w:tcPr>
            <w:tcW w:w="3833" w:type="pct"/>
          </w:tcPr>
          <w:p w:rsidR="00E365C8" w:rsidRPr="001C46A2" w:rsidRDefault="00E365C8" w:rsidP="00456EB9">
            <w:pPr>
              <w:pStyle w:val="NormalWeb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Наличие</w:t>
            </w:r>
            <w:r w:rsidRPr="001C46A2">
              <w:rPr>
                <w:color w:val="000000"/>
                <w:sz w:val="26"/>
                <w:szCs w:val="26"/>
              </w:rPr>
              <w:t xml:space="preserve"> условий для обеспе</w:t>
            </w:r>
            <w:r>
              <w:rPr>
                <w:color w:val="000000"/>
                <w:sz w:val="26"/>
                <w:szCs w:val="26"/>
              </w:rPr>
              <w:t xml:space="preserve">чения учащихся питанием </w:t>
            </w:r>
          </w:p>
        </w:tc>
        <w:tc>
          <w:tcPr>
            <w:tcW w:w="573" w:type="pct"/>
          </w:tcPr>
          <w:p w:rsidR="00E365C8" w:rsidRPr="001C46A2" w:rsidRDefault="00E365C8" w:rsidP="003B203A">
            <w:pPr>
              <w:pStyle w:val="NormalWeb"/>
              <w:rPr>
                <w:color w:val="000000"/>
                <w:sz w:val="26"/>
                <w:szCs w:val="26"/>
              </w:rPr>
            </w:pPr>
          </w:p>
        </w:tc>
        <w:tc>
          <w:tcPr>
            <w:tcW w:w="594" w:type="pct"/>
          </w:tcPr>
          <w:p w:rsidR="00E365C8" w:rsidRPr="001C46A2" w:rsidRDefault="00E365C8" w:rsidP="00456EB9">
            <w:pPr>
              <w:pStyle w:val="NormalWeb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E365C8" w:rsidRPr="007736CB" w:rsidTr="009C78D8">
        <w:trPr>
          <w:jc w:val="center"/>
        </w:trPr>
        <w:tc>
          <w:tcPr>
            <w:tcW w:w="3833" w:type="pct"/>
          </w:tcPr>
          <w:p w:rsidR="00E365C8" w:rsidRPr="001C46A2" w:rsidRDefault="00E365C8" w:rsidP="00456EB9">
            <w:pPr>
              <w:pStyle w:val="NormalWeb"/>
              <w:rPr>
                <w:color w:val="000000"/>
                <w:sz w:val="26"/>
                <w:szCs w:val="26"/>
              </w:rPr>
            </w:pPr>
            <w:r w:rsidRPr="001C46A2">
              <w:rPr>
                <w:color w:val="000000"/>
                <w:sz w:val="26"/>
                <w:szCs w:val="26"/>
              </w:rPr>
              <w:t>Обеспеченность учащихся мед</w:t>
            </w:r>
            <w:r>
              <w:rPr>
                <w:color w:val="000000"/>
                <w:sz w:val="26"/>
                <w:szCs w:val="26"/>
              </w:rPr>
              <w:t xml:space="preserve">ицинским обслуживанием </w:t>
            </w:r>
          </w:p>
        </w:tc>
        <w:tc>
          <w:tcPr>
            <w:tcW w:w="573" w:type="pct"/>
          </w:tcPr>
          <w:p w:rsidR="00E365C8" w:rsidRPr="001C46A2" w:rsidRDefault="00E365C8" w:rsidP="003B203A">
            <w:pPr>
              <w:pStyle w:val="NormalWeb"/>
              <w:rPr>
                <w:color w:val="000000"/>
                <w:sz w:val="26"/>
                <w:szCs w:val="26"/>
              </w:rPr>
            </w:pPr>
          </w:p>
        </w:tc>
        <w:tc>
          <w:tcPr>
            <w:tcW w:w="594" w:type="pct"/>
          </w:tcPr>
          <w:p w:rsidR="00E365C8" w:rsidRPr="001C46A2" w:rsidRDefault="00E365C8" w:rsidP="00456EB9">
            <w:pPr>
              <w:pStyle w:val="NormalWeb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</w:tbl>
    <w:p w:rsidR="00E365C8" w:rsidRPr="001C46A2" w:rsidRDefault="00E365C8" w:rsidP="003B203A">
      <w:pPr>
        <w:pStyle w:val="NormalWeb"/>
        <w:jc w:val="center"/>
        <w:rPr>
          <w:color w:val="000000"/>
          <w:sz w:val="26"/>
          <w:szCs w:val="26"/>
        </w:rPr>
      </w:pPr>
      <w:r w:rsidRPr="001C46A2">
        <w:rPr>
          <w:color w:val="000000"/>
          <w:sz w:val="26"/>
          <w:szCs w:val="26"/>
        </w:rPr>
        <w:t> </w:t>
      </w:r>
    </w:p>
    <w:p w:rsidR="00E365C8" w:rsidRPr="00FA6691" w:rsidRDefault="00E365C8" w:rsidP="00A05076">
      <w:pPr>
        <w:jc w:val="both"/>
        <w:rPr>
          <w:rFonts w:ascii="Times New Roman" w:hAnsi="Times New Roman"/>
          <w:sz w:val="28"/>
          <w:szCs w:val="28"/>
        </w:rPr>
      </w:pPr>
    </w:p>
    <w:p w:rsidR="00E365C8" w:rsidRPr="009D617A" w:rsidRDefault="00E365C8" w:rsidP="00A05076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1.8 </w:t>
      </w:r>
      <w:r w:rsidRPr="009D617A">
        <w:rPr>
          <w:rFonts w:ascii="Times New Roman" w:hAnsi="Times New Roman"/>
          <w:b/>
          <w:sz w:val="28"/>
          <w:szCs w:val="28"/>
        </w:rPr>
        <w:t>Внутренняя система оценки качества образования.</w:t>
      </w:r>
    </w:p>
    <w:p w:rsidR="00E365C8" w:rsidRPr="002001E6" w:rsidRDefault="00E365C8" w:rsidP="00A05076">
      <w:pPr>
        <w:ind w:left="57"/>
        <w:jc w:val="both"/>
        <w:rPr>
          <w:rFonts w:ascii="Times New Roman" w:hAnsi="Times New Roman"/>
          <w:sz w:val="28"/>
          <w:szCs w:val="28"/>
        </w:rPr>
      </w:pPr>
      <w:r w:rsidRPr="002001E6">
        <w:rPr>
          <w:rFonts w:ascii="Times New Roman" w:hAnsi="Times New Roman"/>
          <w:sz w:val="28"/>
          <w:szCs w:val="28"/>
        </w:rPr>
        <w:t xml:space="preserve">          Вопрос систематического контроля над качеством учебно-воспитательного процесса является одним из основных в его реализации. Без специального отслеживания этого процесса трудно представить корректность действий педагога в сравнении с другими учителями и успешность освоения предмета учащимися. Стандарты обязывают применять такие формы контроля, которые были бы предельно близки к реальному положению дел. С целью выявления качества знаний, умений и навыков учащихся, администрация в течение года проводила мониторинг уровня </w:t>
      </w:r>
      <w:r>
        <w:rPr>
          <w:rFonts w:ascii="Times New Roman" w:hAnsi="Times New Roman"/>
          <w:sz w:val="28"/>
          <w:szCs w:val="28"/>
        </w:rPr>
        <w:t>сформированности</w:t>
      </w:r>
      <w:r w:rsidRPr="002001E6">
        <w:rPr>
          <w:rFonts w:ascii="Times New Roman" w:hAnsi="Times New Roman"/>
          <w:sz w:val="28"/>
          <w:szCs w:val="28"/>
        </w:rPr>
        <w:t xml:space="preserve">  обязательных результатов обучения по  русскому языку, осетинскому языку, математике, физике, химии, биологии, в виде административных контрольных работ:</w:t>
      </w:r>
    </w:p>
    <w:p w:rsidR="00E365C8" w:rsidRPr="002001E6" w:rsidRDefault="00E365C8" w:rsidP="00A05076">
      <w:pPr>
        <w:ind w:left="57"/>
        <w:jc w:val="both"/>
        <w:rPr>
          <w:rFonts w:ascii="Times New Roman" w:hAnsi="Times New Roman"/>
          <w:sz w:val="28"/>
          <w:szCs w:val="28"/>
        </w:rPr>
      </w:pPr>
      <w:r w:rsidRPr="002001E6">
        <w:rPr>
          <w:rFonts w:ascii="Times New Roman" w:hAnsi="Times New Roman"/>
          <w:b/>
          <w:sz w:val="28"/>
          <w:szCs w:val="28"/>
        </w:rPr>
        <w:t xml:space="preserve">              - стартовый (входной) контроль</w:t>
      </w:r>
      <w:r w:rsidRPr="002001E6">
        <w:rPr>
          <w:rFonts w:ascii="Times New Roman" w:hAnsi="Times New Roman"/>
          <w:sz w:val="28"/>
          <w:szCs w:val="28"/>
        </w:rPr>
        <w:t>, цель которого - определить степень устойчивости знаний обучающихся, выяснить причины потери знаний за летний период и наметить меры по устранению выявленных пробелов.</w:t>
      </w:r>
    </w:p>
    <w:p w:rsidR="00E365C8" w:rsidRPr="002001E6" w:rsidRDefault="00E365C8" w:rsidP="00A05076">
      <w:pPr>
        <w:ind w:left="57"/>
        <w:jc w:val="both"/>
        <w:rPr>
          <w:rFonts w:ascii="Times New Roman" w:hAnsi="Times New Roman"/>
          <w:sz w:val="28"/>
          <w:szCs w:val="28"/>
        </w:rPr>
      </w:pPr>
      <w:r w:rsidRPr="002001E6">
        <w:rPr>
          <w:rFonts w:ascii="Times New Roman" w:hAnsi="Times New Roman"/>
          <w:b/>
          <w:sz w:val="28"/>
          <w:szCs w:val="28"/>
        </w:rPr>
        <w:t xml:space="preserve">            - промежуточный (полугодовой) контроль</w:t>
      </w:r>
      <w:r w:rsidRPr="002001E6">
        <w:rPr>
          <w:rFonts w:ascii="Times New Roman" w:hAnsi="Times New Roman"/>
          <w:sz w:val="28"/>
          <w:szCs w:val="28"/>
        </w:rPr>
        <w:t>, целью которого является отслеживание динамики обученности  учащихся, коррекция деятельности учителя и учеников для предупреждения неуспеваемости и второгодничества;</w:t>
      </w:r>
    </w:p>
    <w:p w:rsidR="00E365C8" w:rsidRPr="002001E6" w:rsidRDefault="00E365C8" w:rsidP="00A05076">
      <w:pPr>
        <w:ind w:left="57"/>
        <w:jc w:val="both"/>
        <w:rPr>
          <w:rFonts w:ascii="Times New Roman" w:hAnsi="Times New Roman"/>
          <w:sz w:val="28"/>
          <w:szCs w:val="28"/>
        </w:rPr>
      </w:pPr>
      <w:r w:rsidRPr="002001E6">
        <w:rPr>
          <w:rFonts w:ascii="Times New Roman" w:hAnsi="Times New Roman"/>
          <w:b/>
          <w:sz w:val="28"/>
          <w:szCs w:val="28"/>
        </w:rPr>
        <w:t xml:space="preserve">             - итоговый (годовой) контроль</w:t>
      </w:r>
      <w:r w:rsidRPr="002001E6">
        <w:rPr>
          <w:rFonts w:ascii="Times New Roman" w:hAnsi="Times New Roman"/>
          <w:sz w:val="28"/>
          <w:szCs w:val="28"/>
        </w:rPr>
        <w:t>, цель которого состоит в определении уровня сформированности ЗУН при переходе обучающихся в следующий класс, отслеживание динамики их обученности, прогнозировании результативности дальнейшего обучения учащихся, выявлении недостатков в работе, планировании внутришкольного контроля на следующий учебный год по предметам и классам.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694"/>
        <w:gridCol w:w="1559"/>
        <w:gridCol w:w="2693"/>
        <w:gridCol w:w="1843"/>
      </w:tblGrid>
      <w:tr w:rsidR="00E365C8" w:rsidRPr="007736CB" w:rsidTr="00A05076">
        <w:trPr>
          <w:trHeight w:val="1281"/>
        </w:trPr>
        <w:tc>
          <w:tcPr>
            <w:tcW w:w="1560" w:type="dxa"/>
          </w:tcPr>
          <w:p w:rsidR="00E365C8" w:rsidRPr="007736CB" w:rsidRDefault="00E365C8" w:rsidP="00456EB9">
            <w:pPr>
              <w:spacing w:line="240" w:lineRule="atLeast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7736CB">
              <w:rPr>
                <w:rFonts w:ascii="Times New Roman" w:hAnsi="Times New Roman"/>
                <w:b/>
                <w:sz w:val="24"/>
                <w:szCs w:val="24"/>
              </w:rPr>
              <w:t>Ступени обучения</w:t>
            </w:r>
          </w:p>
        </w:tc>
        <w:tc>
          <w:tcPr>
            <w:tcW w:w="4253" w:type="dxa"/>
            <w:gridSpan w:val="2"/>
          </w:tcPr>
          <w:p w:rsidR="00E365C8" w:rsidRPr="007736CB" w:rsidRDefault="00E365C8" w:rsidP="00456EB9">
            <w:pPr>
              <w:spacing w:line="240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736CB">
              <w:rPr>
                <w:rFonts w:ascii="Times New Roman" w:hAnsi="Times New Roman"/>
                <w:b/>
                <w:sz w:val="24"/>
                <w:szCs w:val="24"/>
              </w:rPr>
              <w:t>Обязательные формы</w:t>
            </w:r>
          </w:p>
        </w:tc>
        <w:tc>
          <w:tcPr>
            <w:tcW w:w="2693" w:type="dxa"/>
          </w:tcPr>
          <w:p w:rsidR="00E365C8" w:rsidRPr="007736CB" w:rsidRDefault="00E365C8" w:rsidP="00456EB9">
            <w:pPr>
              <w:spacing w:line="240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736CB">
              <w:rPr>
                <w:rFonts w:ascii="Times New Roman" w:hAnsi="Times New Roman"/>
                <w:b/>
                <w:sz w:val="24"/>
                <w:szCs w:val="24"/>
              </w:rPr>
              <w:t>Формы учета достижений</w:t>
            </w:r>
          </w:p>
        </w:tc>
        <w:tc>
          <w:tcPr>
            <w:tcW w:w="1843" w:type="dxa"/>
          </w:tcPr>
          <w:p w:rsidR="00E365C8" w:rsidRPr="007736CB" w:rsidRDefault="00E365C8" w:rsidP="00456EB9">
            <w:pPr>
              <w:spacing w:line="240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5C8" w:rsidRPr="007736CB" w:rsidTr="00A05076">
        <w:trPr>
          <w:trHeight w:val="1022"/>
        </w:trPr>
        <w:tc>
          <w:tcPr>
            <w:tcW w:w="1560" w:type="dxa"/>
          </w:tcPr>
          <w:p w:rsidR="00E365C8" w:rsidRPr="007736CB" w:rsidRDefault="00E365C8" w:rsidP="00456EB9">
            <w:pPr>
              <w:spacing w:line="240" w:lineRule="atLeast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365C8" w:rsidRPr="007736CB" w:rsidRDefault="00E365C8" w:rsidP="00456EB9">
            <w:pPr>
              <w:spacing w:after="120" w:line="240" w:lineRule="atLeast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Текущая аттестация</w:t>
            </w:r>
          </w:p>
        </w:tc>
        <w:tc>
          <w:tcPr>
            <w:tcW w:w="1559" w:type="dxa"/>
            <w:vAlign w:val="center"/>
          </w:tcPr>
          <w:p w:rsidR="00E365C8" w:rsidRPr="007736CB" w:rsidRDefault="00E365C8" w:rsidP="00456EB9">
            <w:pPr>
              <w:spacing w:line="240" w:lineRule="atLea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2693" w:type="dxa"/>
          </w:tcPr>
          <w:p w:rsidR="00E365C8" w:rsidRPr="007736CB" w:rsidRDefault="00E365C8" w:rsidP="00456EB9">
            <w:pPr>
              <w:spacing w:line="240" w:lineRule="atLea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Урочная деятельность</w:t>
            </w:r>
          </w:p>
        </w:tc>
        <w:tc>
          <w:tcPr>
            <w:tcW w:w="1843" w:type="dxa"/>
          </w:tcPr>
          <w:p w:rsidR="00E365C8" w:rsidRPr="007736CB" w:rsidRDefault="00E365C8" w:rsidP="00456EB9">
            <w:pPr>
              <w:spacing w:line="240" w:lineRule="atLea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</w:tr>
      <w:tr w:rsidR="00E365C8" w:rsidRPr="007736CB" w:rsidTr="00A05076">
        <w:trPr>
          <w:trHeight w:val="4675"/>
        </w:trPr>
        <w:tc>
          <w:tcPr>
            <w:tcW w:w="1560" w:type="dxa"/>
          </w:tcPr>
          <w:p w:rsidR="00E365C8" w:rsidRPr="007736CB" w:rsidRDefault="00E365C8" w:rsidP="00456EB9">
            <w:pPr>
              <w:spacing w:line="240" w:lineRule="atLea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Основная и средняя школа (5-9) (10-11) классы</w:t>
            </w:r>
          </w:p>
          <w:p w:rsidR="00E365C8" w:rsidRPr="007736CB" w:rsidRDefault="00E365C8" w:rsidP="00456EB9">
            <w:pPr>
              <w:spacing w:line="240" w:lineRule="atLea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Начальная школа (1-4 классы)</w:t>
            </w:r>
          </w:p>
        </w:tc>
        <w:tc>
          <w:tcPr>
            <w:tcW w:w="2694" w:type="dxa"/>
          </w:tcPr>
          <w:p w:rsidR="00E365C8" w:rsidRPr="007736CB" w:rsidRDefault="00E365C8" w:rsidP="00456EB9">
            <w:pPr>
              <w:spacing w:after="120" w:line="160" w:lineRule="atLeast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- тестирование</w:t>
            </w:r>
          </w:p>
          <w:p w:rsidR="00E365C8" w:rsidRPr="007736CB" w:rsidRDefault="00E365C8" w:rsidP="00456EB9">
            <w:pPr>
              <w:spacing w:after="120" w:line="160" w:lineRule="atLeast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- творческие работы</w:t>
            </w:r>
          </w:p>
          <w:p w:rsidR="00E365C8" w:rsidRPr="007736CB" w:rsidRDefault="00E365C8" w:rsidP="00456EB9">
            <w:pPr>
              <w:spacing w:after="120" w:line="240" w:lineRule="atLeast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- собеседование</w:t>
            </w:r>
          </w:p>
          <w:p w:rsidR="00E365C8" w:rsidRPr="007736CB" w:rsidRDefault="00E365C8" w:rsidP="00456EB9">
            <w:pPr>
              <w:spacing w:after="120" w:line="240" w:lineRule="atLeast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- устный зачет</w:t>
            </w:r>
          </w:p>
          <w:p w:rsidR="00E365C8" w:rsidRPr="007736CB" w:rsidRDefault="00E365C8" w:rsidP="00456EB9">
            <w:pPr>
              <w:spacing w:after="120" w:line="240" w:lineRule="atLeast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- письменный зачет</w:t>
            </w:r>
          </w:p>
          <w:p w:rsidR="00E365C8" w:rsidRPr="007736CB" w:rsidRDefault="00E365C8" w:rsidP="00456EB9">
            <w:pPr>
              <w:spacing w:after="120" w:line="240" w:lineRule="atLeast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- практическая работа</w:t>
            </w:r>
          </w:p>
          <w:p w:rsidR="00E365C8" w:rsidRPr="007736CB" w:rsidRDefault="00E365C8" w:rsidP="00456EB9">
            <w:pPr>
              <w:spacing w:after="120" w:line="240" w:lineRule="atLeast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- контрольная работа</w:t>
            </w:r>
          </w:p>
          <w:p w:rsidR="00E365C8" w:rsidRPr="007736CB" w:rsidRDefault="00E365C8" w:rsidP="00456EB9">
            <w:pPr>
              <w:spacing w:after="120" w:line="240" w:lineRule="atLeast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-доклад</w:t>
            </w:r>
          </w:p>
          <w:p w:rsidR="00E365C8" w:rsidRPr="007736CB" w:rsidRDefault="00E365C8" w:rsidP="00456EB9">
            <w:pPr>
              <w:spacing w:after="120" w:line="240" w:lineRule="atLeast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- сочинение</w:t>
            </w:r>
          </w:p>
          <w:p w:rsidR="00E365C8" w:rsidRPr="007736CB" w:rsidRDefault="00E365C8" w:rsidP="00456EB9">
            <w:pPr>
              <w:spacing w:after="120" w:line="240" w:lineRule="atLeast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-различные виды диктантов</w:t>
            </w:r>
          </w:p>
          <w:p w:rsidR="00E365C8" w:rsidRPr="007736CB" w:rsidRDefault="00E365C8" w:rsidP="00456EB9">
            <w:pPr>
              <w:spacing w:after="120" w:line="240" w:lineRule="atLeast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- изложение</w:t>
            </w:r>
          </w:p>
          <w:p w:rsidR="00E365C8" w:rsidRPr="007736CB" w:rsidRDefault="00E365C8" w:rsidP="00456EB9">
            <w:pPr>
              <w:spacing w:after="120" w:line="240" w:lineRule="atLeast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-лабораторная работа</w:t>
            </w:r>
          </w:p>
          <w:p w:rsidR="00E365C8" w:rsidRPr="007736CB" w:rsidRDefault="00E365C8" w:rsidP="00456EB9">
            <w:pPr>
              <w:spacing w:after="120" w:line="240" w:lineRule="atLeast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-написание и защита рефератов</w:t>
            </w:r>
          </w:p>
        </w:tc>
        <w:tc>
          <w:tcPr>
            <w:tcW w:w="1559" w:type="dxa"/>
          </w:tcPr>
          <w:p w:rsidR="00E365C8" w:rsidRPr="007736CB" w:rsidRDefault="00E365C8" w:rsidP="00456EB9">
            <w:pPr>
              <w:spacing w:after="120" w:line="240" w:lineRule="atLeast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65C8" w:rsidRPr="007736CB" w:rsidRDefault="00E365C8" w:rsidP="00456EB9">
            <w:pPr>
              <w:spacing w:after="120" w:line="240" w:lineRule="atLeast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65C8" w:rsidRPr="007736CB" w:rsidRDefault="00E365C8" w:rsidP="00456EB9">
            <w:pPr>
              <w:spacing w:after="120" w:line="240" w:lineRule="atLeast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65C8" w:rsidRPr="007736CB" w:rsidRDefault="00E365C8" w:rsidP="00456EB9">
            <w:pPr>
              <w:spacing w:after="120" w:line="240" w:lineRule="atLeast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65C8" w:rsidRPr="007736CB" w:rsidRDefault="00E365C8" w:rsidP="00456EB9">
            <w:pPr>
              <w:spacing w:after="120" w:line="240" w:lineRule="atLeast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65C8" w:rsidRPr="007736CB" w:rsidRDefault="00E365C8" w:rsidP="00456EB9">
            <w:pPr>
              <w:spacing w:after="120" w:line="240" w:lineRule="atLeast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65C8" w:rsidRPr="007736CB" w:rsidRDefault="00E365C8" w:rsidP="00A05076">
            <w:pPr>
              <w:spacing w:after="120" w:line="240" w:lineRule="atLeast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Комплексные итоговые работы</w:t>
            </w:r>
          </w:p>
        </w:tc>
        <w:tc>
          <w:tcPr>
            <w:tcW w:w="2693" w:type="dxa"/>
          </w:tcPr>
          <w:p w:rsidR="00E365C8" w:rsidRPr="007736CB" w:rsidRDefault="00E365C8" w:rsidP="00456EB9">
            <w:pPr>
              <w:spacing w:after="120" w:line="240" w:lineRule="atLeast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- ведение тетрадей</w:t>
            </w:r>
          </w:p>
          <w:p w:rsidR="00E365C8" w:rsidRPr="007736CB" w:rsidRDefault="00E365C8" w:rsidP="00456EB9">
            <w:pPr>
              <w:spacing w:after="120" w:line="240" w:lineRule="atLeast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-анализ текущей успеваемости</w:t>
            </w:r>
          </w:p>
          <w:p w:rsidR="00E365C8" w:rsidRPr="007736CB" w:rsidRDefault="00E365C8" w:rsidP="00456EB9">
            <w:pPr>
              <w:spacing w:after="120" w:line="240" w:lineRule="atLeast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-портфолио</w:t>
            </w:r>
          </w:p>
        </w:tc>
        <w:tc>
          <w:tcPr>
            <w:tcW w:w="1843" w:type="dxa"/>
          </w:tcPr>
          <w:p w:rsidR="00E365C8" w:rsidRPr="007736CB" w:rsidRDefault="00E365C8" w:rsidP="00456EB9">
            <w:pPr>
              <w:spacing w:after="120" w:line="240" w:lineRule="atLeast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-анализ внеурочной активности</w:t>
            </w:r>
          </w:p>
          <w:p w:rsidR="00E365C8" w:rsidRPr="007736CB" w:rsidRDefault="00E365C8" w:rsidP="00456EB9">
            <w:pPr>
              <w:spacing w:after="120" w:line="240" w:lineRule="atLeast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- участие в предметных олимпиадах</w:t>
            </w:r>
          </w:p>
          <w:p w:rsidR="00E365C8" w:rsidRPr="007736CB" w:rsidRDefault="00E365C8" w:rsidP="00456EB9">
            <w:pPr>
              <w:spacing w:after="120" w:line="240" w:lineRule="atLeast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- творческие отчеты</w:t>
            </w:r>
          </w:p>
          <w:p w:rsidR="00E365C8" w:rsidRPr="007736CB" w:rsidRDefault="00E365C8" w:rsidP="00456EB9">
            <w:pPr>
              <w:spacing w:after="120" w:line="240" w:lineRule="atLeast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- участие в выставках конкурсах соревнованиях</w:t>
            </w:r>
          </w:p>
          <w:p w:rsidR="00E365C8" w:rsidRPr="007736CB" w:rsidRDefault="00E365C8" w:rsidP="00456EB9">
            <w:pPr>
              <w:spacing w:after="120" w:line="240" w:lineRule="atLeast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фестивалях</w:t>
            </w:r>
          </w:p>
          <w:p w:rsidR="00E365C8" w:rsidRPr="007736CB" w:rsidRDefault="00E365C8" w:rsidP="00456EB9">
            <w:pPr>
              <w:spacing w:after="120" w:line="240" w:lineRule="atLeast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- участие в творческих выездах</w:t>
            </w:r>
          </w:p>
          <w:p w:rsidR="00E365C8" w:rsidRPr="007736CB" w:rsidRDefault="00E365C8" w:rsidP="00456EB9">
            <w:pPr>
              <w:spacing w:after="120" w:line="240" w:lineRule="atLeast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36CB">
              <w:rPr>
                <w:rFonts w:ascii="Times New Roman" w:hAnsi="Times New Roman"/>
                <w:sz w:val="24"/>
                <w:szCs w:val="24"/>
              </w:rPr>
              <w:t>- портфолио</w:t>
            </w:r>
          </w:p>
        </w:tc>
      </w:tr>
    </w:tbl>
    <w:p w:rsidR="00E365C8" w:rsidRPr="002001E6" w:rsidRDefault="00E365C8" w:rsidP="00A0507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365C8" w:rsidRPr="00923F1E" w:rsidRDefault="00E365C8" w:rsidP="00A05076">
      <w:pPr>
        <w:spacing w:line="240" w:lineRule="auto"/>
        <w:ind w:left="57"/>
        <w:jc w:val="both"/>
        <w:rPr>
          <w:rFonts w:ascii="Times New Roman" w:hAnsi="Times New Roman"/>
          <w:sz w:val="28"/>
          <w:szCs w:val="28"/>
        </w:rPr>
      </w:pPr>
      <w:r w:rsidRPr="00923F1E">
        <w:rPr>
          <w:rFonts w:ascii="Times New Roman" w:hAnsi="Times New Roman"/>
          <w:sz w:val="28"/>
          <w:szCs w:val="28"/>
        </w:rPr>
        <w:t xml:space="preserve">      Одна из приоритетных целей работы – обеспечение  доступного и качественного образования учащимся ОУ, в т.ч. учащимся с ограниченными возможностями здоровья, сохранение  и увеличение  контингента  учащихся школы</w:t>
      </w:r>
      <w:r>
        <w:rPr>
          <w:rFonts w:ascii="Times New Roman" w:hAnsi="Times New Roman"/>
          <w:sz w:val="28"/>
          <w:szCs w:val="28"/>
        </w:rPr>
        <w:t>. Продолжена работа по  профильному  обучению на 3 ступени.</w:t>
      </w:r>
      <w:r w:rsidRPr="00923F1E">
        <w:rPr>
          <w:rFonts w:ascii="Times New Roman" w:hAnsi="Times New Roman"/>
          <w:sz w:val="28"/>
          <w:szCs w:val="28"/>
        </w:rPr>
        <w:t xml:space="preserve"> Были подобраны кадры из числа педагогов школы для ведения базовых и профильных предметов, проведен анализ учебно-мето</w:t>
      </w:r>
      <w:r>
        <w:rPr>
          <w:rFonts w:ascii="Times New Roman" w:hAnsi="Times New Roman"/>
          <w:sz w:val="28"/>
          <w:szCs w:val="28"/>
        </w:rPr>
        <w:t>дической базы</w:t>
      </w:r>
      <w:r w:rsidRPr="00923F1E">
        <w:rPr>
          <w:rFonts w:ascii="Times New Roman" w:hAnsi="Times New Roman"/>
          <w:sz w:val="28"/>
          <w:szCs w:val="28"/>
        </w:rPr>
        <w:t>.</w:t>
      </w:r>
    </w:p>
    <w:p w:rsidR="00E365C8" w:rsidRPr="00A05076" w:rsidRDefault="00E365C8" w:rsidP="00A0507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Продолжена работа с об</w:t>
      </w:r>
      <w:r w:rsidRPr="00923F1E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923F1E">
        <w:rPr>
          <w:rFonts w:ascii="Times New Roman" w:hAnsi="Times New Roman"/>
          <w:sz w:val="28"/>
          <w:szCs w:val="28"/>
        </w:rPr>
        <w:t>щи</w:t>
      </w:r>
      <w:r>
        <w:rPr>
          <w:rFonts w:ascii="Times New Roman" w:hAnsi="Times New Roman"/>
          <w:sz w:val="28"/>
          <w:szCs w:val="28"/>
        </w:rPr>
        <w:t>ми</w:t>
      </w:r>
      <w:r w:rsidRPr="00923F1E"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z w:val="28"/>
          <w:szCs w:val="28"/>
        </w:rPr>
        <w:t xml:space="preserve">кадетского класса, </w:t>
      </w:r>
      <w:r w:rsidRPr="00923F1E">
        <w:rPr>
          <w:rFonts w:ascii="Times New Roman" w:hAnsi="Times New Roman"/>
          <w:sz w:val="28"/>
          <w:szCs w:val="28"/>
        </w:rPr>
        <w:t>разработаны индивидуальные учебные планы</w:t>
      </w:r>
      <w:r>
        <w:rPr>
          <w:rFonts w:ascii="Times New Roman" w:hAnsi="Times New Roman"/>
          <w:sz w:val="28"/>
          <w:szCs w:val="28"/>
        </w:rPr>
        <w:t xml:space="preserve"> и планы дополнительных занятий , что способствует</w:t>
      </w:r>
      <w:r w:rsidRPr="00923F1E">
        <w:rPr>
          <w:rFonts w:ascii="Times New Roman" w:hAnsi="Times New Roman"/>
          <w:sz w:val="28"/>
          <w:szCs w:val="28"/>
        </w:rPr>
        <w:t xml:space="preserve"> выстраиванию образователь</w:t>
      </w:r>
      <w:r>
        <w:rPr>
          <w:rFonts w:ascii="Times New Roman" w:hAnsi="Times New Roman"/>
          <w:sz w:val="28"/>
          <w:szCs w:val="28"/>
        </w:rPr>
        <w:t>ных траекторий для каждого 10 мальчишек учащихся в 10-11 классах</w:t>
      </w:r>
      <w:r w:rsidRPr="00923F1E">
        <w:rPr>
          <w:rFonts w:ascii="Times New Roman" w:hAnsi="Times New Roman"/>
          <w:sz w:val="28"/>
          <w:szCs w:val="28"/>
        </w:rPr>
        <w:t xml:space="preserve">.       Продолжена плановая работа по  реализации </w:t>
      </w:r>
      <w:r>
        <w:rPr>
          <w:rFonts w:ascii="Times New Roman" w:hAnsi="Times New Roman"/>
          <w:sz w:val="28"/>
          <w:szCs w:val="28"/>
        </w:rPr>
        <w:t>проектных линий: «Мы патриоты России»</w:t>
      </w:r>
      <w:r w:rsidRPr="00923F1E">
        <w:rPr>
          <w:rFonts w:ascii="Times New Roman" w:hAnsi="Times New Roman"/>
          <w:sz w:val="28"/>
          <w:szCs w:val="28"/>
        </w:rPr>
        <w:t>, «Одаренные дети»</w:t>
      </w:r>
      <w:r>
        <w:rPr>
          <w:rFonts w:ascii="Times New Roman" w:hAnsi="Times New Roman"/>
          <w:sz w:val="28"/>
          <w:szCs w:val="28"/>
        </w:rPr>
        <w:t>,</w:t>
      </w:r>
      <w:r w:rsidRPr="00923F1E">
        <w:rPr>
          <w:rFonts w:ascii="Times New Roman" w:hAnsi="Times New Roman"/>
          <w:sz w:val="28"/>
          <w:szCs w:val="28"/>
        </w:rPr>
        <w:t xml:space="preserve"> выполнена система ра</w:t>
      </w:r>
      <w:r>
        <w:rPr>
          <w:rFonts w:ascii="Times New Roman" w:hAnsi="Times New Roman"/>
          <w:sz w:val="28"/>
          <w:szCs w:val="28"/>
        </w:rPr>
        <w:t>боты в рамках ВШК</w:t>
      </w:r>
      <w:r w:rsidRPr="00923F1E">
        <w:rPr>
          <w:rFonts w:ascii="Times New Roman" w:hAnsi="Times New Roman"/>
          <w:sz w:val="28"/>
          <w:szCs w:val="28"/>
        </w:rPr>
        <w:t>, проведены мониторинговые исследования</w:t>
      </w:r>
      <w:r>
        <w:rPr>
          <w:rFonts w:ascii="Times New Roman" w:hAnsi="Times New Roman"/>
          <w:sz w:val="28"/>
          <w:szCs w:val="28"/>
        </w:rPr>
        <w:t>: системный мониторинг уровня обученности учащихся начальной школы по русскому языку, литературному чтению, окружающему миру, математике; мониторинг знаний обучающихся 4,5,8,6,10 классов ( совместно с региональным центром оценки качества).</w:t>
      </w:r>
    </w:p>
    <w:p w:rsidR="00E365C8" w:rsidRPr="00A73FB5" w:rsidRDefault="00E365C8" w:rsidP="00D83C60">
      <w:pPr>
        <w:jc w:val="center"/>
        <w:rPr>
          <w:rFonts w:ascii="Times New Roman" w:hAnsi="Times New Roman"/>
          <w:b/>
          <w:sz w:val="28"/>
          <w:szCs w:val="28"/>
        </w:rPr>
      </w:pPr>
      <w:r w:rsidRPr="00B9695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 w:rsidRPr="00B96951">
        <w:rPr>
          <w:rFonts w:ascii="Times New Roman" w:hAnsi="Times New Roman"/>
          <w:b/>
          <w:sz w:val="28"/>
          <w:szCs w:val="28"/>
        </w:rPr>
        <w:t xml:space="preserve"> </w:t>
      </w:r>
      <w:r w:rsidRPr="00A73FB5">
        <w:rPr>
          <w:rFonts w:ascii="Times New Roman" w:hAnsi="Times New Roman"/>
          <w:b/>
          <w:sz w:val="28"/>
          <w:szCs w:val="28"/>
        </w:rPr>
        <w:t xml:space="preserve">Показатели </w:t>
      </w:r>
      <w:r>
        <w:rPr>
          <w:rFonts w:ascii="Times New Roman" w:hAnsi="Times New Roman"/>
          <w:b/>
          <w:sz w:val="28"/>
          <w:szCs w:val="28"/>
        </w:rPr>
        <w:t>деятельности образовательного учреждения за про</w:t>
      </w:r>
      <w:r w:rsidRPr="00A73FB5">
        <w:rPr>
          <w:rFonts w:ascii="Times New Roman" w:hAnsi="Times New Roman"/>
          <w:b/>
          <w:sz w:val="28"/>
          <w:szCs w:val="28"/>
        </w:rPr>
        <w:t>шедший учебный год.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6"/>
        <w:gridCol w:w="5812"/>
        <w:gridCol w:w="1516"/>
        <w:gridCol w:w="1362"/>
      </w:tblGrid>
      <w:tr w:rsidR="00E365C8" w:rsidRPr="007736CB" w:rsidTr="007736CB">
        <w:tc>
          <w:tcPr>
            <w:tcW w:w="706" w:type="dxa"/>
          </w:tcPr>
          <w:p w:rsidR="00E365C8" w:rsidRPr="007736CB" w:rsidRDefault="00E365C8" w:rsidP="00773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№1</w:t>
            </w:r>
          </w:p>
        </w:tc>
        <w:tc>
          <w:tcPr>
            <w:tcW w:w="6333" w:type="dxa"/>
          </w:tcPr>
          <w:p w:rsidR="00E365C8" w:rsidRPr="007736CB" w:rsidRDefault="00E365C8" w:rsidP="00773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6CB">
              <w:rPr>
                <w:rFonts w:ascii="Times New Roman" w:hAnsi="Times New Roman"/>
                <w:b/>
                <w:sz w:val="28"/>
                <w:szCs w:val="28"/>
              </w:rPr>
              <w:t>Образовательная деятельность.</w:t>
            </w:r>
          </w:p>
          <w:p w:rsidR="00E365C8" w:rsidRPr="007736CB" w:rsidRDefault="00E365C8" w:rsidP="00773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E365C8" w:rsidRPr="007736CB" w:rsidRDefault="00E365C8" w:rsidP="00773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051" w:type="dxa"/>
          </w:tcPr>
          <w:p w:rsidR="00E365C8" w:rsidRPr="007736CB" w:rsidRDefault="00E365C8" w:rsidP="00773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E365C8" w:rsidRPr="007736CB" w:rsidTr="007736CB">
        <w:tc>
          <w:tcPr>
            <w:tcW w:w="706" w:type="dxa"/>
          </w:tcPr>
          <w:p w:rsidR="00E365C8" w:rsidRPr="007736CB" w:rsidRDefault="00E365C8" w:rsidP="00773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333" w:type="dxa"/>
          </w:tcPr>
          <w:p w:rsidR="00E365C8" w:rsidRPr="007736CB" w:rsidRDefault="00E365C8" w:rsidP="00773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Общая численность обучающихся</w:t>
            </w:r>
          </w:p>
        </w:tc>
        <w:tc>
          <w:tcPr>
            <w:tcW w:w="1516" w:type="dxa"/>
          </w:tcPr>
          <w:p w:rsidR="00E365C8" w:rsidRPr="007736CB" w:rsidRDefault="00E365C8" w:rsidP="00773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199</w:t>
            </w:r>
          </w:p>
        </w:tc>
        <w:tc>
          <w:tcPr>
            <w:tcW w:w="1051" w:type="dxa"/>
          </w:tcPr>
          <w:p w:rsidR="00E365C8" w:rsidRPr="007736CB" w:rsidRDefault="00E365C8" w:rsidP="00773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365C8" w:rsidRPr="007736CB" w:rsidTr="007736CB">
        <w:tc>
          <w:tcPr>
            <w:tcW w:w="706" w:type="dxa"/>
          </w:tcPr>
          <w:p w:rsidR="00E365C8" w:rsidRPr="007736CB" w:rsidRDefault="00E365C8" w:rsidP="00773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6333" w:type="dxa"/>
          </w:tcPr>
          <w:p w:rsidR="00E365C8" w:rsidRPr="007736CB" w:rsidRDefault="00E365C8" w:rsidP="00773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Численность человек обучающихся по программам ООПНОО (1-4 класс)</w:t>
            </w:r>
          </w:p>
        </w:tc>
        <w:tc>
          <w:tcPr>
            <w:tcW w:w="1516" w:type="dxa"/>
          </w:tcPr>
          <w:p w:rsidR="00E365C8" w:rsidRPr="007736CB" w:rsidRDefault="00E365C8" w:rsidP="00773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051" w:type="dxa"/>
          </w:tcPr>
          <w:p w:rsidR="00E365C8" w:rsidRPr="007736CB" w:rsidRDefault="00E365C8" w:rsidP="00773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39,6</w:t>
            </w:r>
          </w:p>
        </w:tc>
      </w:tr>
      <w:tr w:rsidR="00E365C8" w:rsidRPr="007736CB" w:rsidTr="007736CB">
        <w:tc>
          <w:tcPr>
            <w:tcW w:w="706" w:type="dxa"/>
          </w:tcPr>
          <w:p w:rsidR="00E365C8" w:rsidRPr="007736CB" w:rsidRDefault="00E365C8" w:rsidP="00773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6333" w:type="dxa"/>
          </w:tcPr>
          <w:p w:rsidR="00E365C8" w:rsidRPr="007736CB" w:rsidRDefault="00E365C8" w:rsidP="00773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Численность обучающихся по программам основного общего образования</w:t>
            </w:r>
          </w:p>
        </w:tc>
        <w:tc>
          <w:tcPr>
            <w:tcW w:w="1516" w:type="dxa"/>
          </w:tcPr>
          <w:p w:rsidR="00E365C8" w:rsidRPr="007736CB" w:rsidRDefault="00E365C8" w:rsidP="00773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051" w:type="dxa"/>
          </w:tcPr>
          <w:p w:rsidR="00E365C8" w:rsidRPr="007736CB" w:rsidRDefault="00E365C8" w:rsidP="00773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45,7</w:t>
            </w:r>
          </w:p>
        </w:tc>
      </w:tr>
      <w:tr w:rsidR="00E365C8" w:rsidRPr="007736CB" w:rsidTr="007736CB">
        <w:tc>
          <w:tcPr>
            <w:tcW w:w="706" w:type="dxa"/>
          </w:tcPr>
          <w:p w:rsidR="00E365C8" w:rsidRPr="007736CB" w:rsidRDefault="00E365C8" w:rsidP="00773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6333" w:type="dxa"/>
          </w:tcPr>
          <w:p w:rsidR="00E365C8" w:rsidRPr="007736CB" w:rsidRDefault="00E365C8" w:rsidP="00773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Численность обучающихся по программам среднего общего образования</w:t>
            </w:r>
          </w:p>
        </w:tc>
        <w:tc>
          <w:tcPr>
            <w:tcW w:w="1516" w:type="dxa"/>
          </w:tcPr>
          <w:p w:rsidR="00E365C8" w:rsidRPr="007736CB" w:rsidRDefault="00E365C8" w:rsidP="00773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051" w:type="dxa"/>
          </w:tcPr>
          <w:p w:rsidR="00E365C8" w:rsidRPr="007736CB" w:rsidRDefault="00E365C8" w:rsidP="00773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14,5</w:t>
            </w:r>
          </w:p>
        </w:tc>
      </w:tr>
      <w:tr w:rsidR="00E365C8" w:rsidRPr="007736CB" w:rsidTr="007736CB">
        <w:tc>
          <w:tcPr>
            <w:tcW w:w="706" w:type="dxa"/>
          </w:tcPr>
          <w:p w:rsidR="00E365C8" w:rsidRPr="007736CB" w:rsidRDefault="00E365C8" w:rsidP="00773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6333" w:type="dxa"/>
          </w:tcPr>
          <w:p w:rsidR="00E365C8" w:rsidRPr="007736CB" w:rsidRDefault="00E365C8" w:rsidP="00773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Численность обучающихся успевающих на «4» и «5» по результатам промежуточной аттестации</w:t>
            </w:r>
          </w:p>
        </w:tc>
        <w:tc>
          <w:tcPr>
            <w:tcW w:w="1516" w:type="dxa"/>
          </w:tcPr>
          <w:p w:rsidR="00E365C8" w:rsidRPr="007736CB" w:rsidRDefault="00E365C8" w:rsidP="00773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051" w:type="dxa"/>
          </w:tcPr>
          <w:p w:rsidR="00E365C8" w:rsidRPr="007736CB" w:rsidRDefault="00E365C8" w:rsidP="00773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28,6</w:t>
            </w:r>
          </w:p>
        </w:tc>
      </w:tr>
      <w:tr w:rsidR="00E365C8" w:rsidRPr="007736CB" w:rsidTr="007736CB">
        <w:tc>
          <w:tcPr>
            <w:tcW w:w="706" w:type="dxa"/>
          </w:tcPr>
          <w:p w:rsidR="00E365C8" w:rsidRPr="007736CB" w:rsidRDefault="00E365C8" w:rsidP="00773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6333" w:type="dxa"/>
          </w:tcPr>
          <w:p w:rsidR="00E365C8" w:rsidRPr="007736CB" w:rsidRDefault="00E365C8" w:rsidP="00773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16" w:type="dxa"/>
          </w:tcPr>
          <w:p w:rsidR="00E365C8" w:rsidRPr="007736CB" w:rsidRDefault="00E365C8" w:rsidP="00773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1051" w:type="dxa"/>
          </w:tcPr>
          <w:p w:rsidR="00E365C8" w:rsidRPr="007736CB" w:rsidRDefault="00E365C8" w:rsidP="00773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365C8" w:rsidRPr="007736CB" w:rsidTr="007736CB">
        <w:tc>
          <w:tcPr>
            <w:tcW w:w="706" w:type="dxa"/>
          </w:tcPr>
          <w:p w:rsidR="00E365C8" w:rsidRPr="007736CB" w:rsidRDefault="00E365C8" w:rsidP="00773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6333" w:type="dxa"/>
          </w:tcPr>
          <w:p w:rsidR="00E365C8" w:rsidRPr="007736CB" w:rsidRDefault="00E365C8" w:rsidP="00773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16" w:type="dxa"/>
          </w:tcPr>
          <w:p w:rsidR="00E365C8" w:rsidRPr="007736CB" w:rsidRDefault="00E365C8" w:rsidP="00773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51" w:type="dxa"/>
          </w:tcPr>
          <w:p w:rsidR="00E365C8" w:rsidRPr="007736CB" w:rsidRDefault="00E365C8" w:rsidP="00773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365C8" w:rsidRPr="007736CB" w:rsidTr="007736CB">
        <w:tc>
          <w:tcPr>
            <w:tcW w:w="706" w:type="dxa"/>
          </w:tcPr>
          <w:p w:rsidR="00E365C8" w:rsidRPr="007736CB" w:rsidRDefault="00E365C8" w:rsidP="00773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6333" w:type="dxa"/>
          </w:tcPr>
          <w:p w:rsidR="00E365C8" w:rsidRPr="007736CB" w:rsidRDefault="00E365C8" w:rsidP="00773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16" w:type="dxa"/>
          </w:tcPr>
          <w:p w:rsidR="00E365C8" w:rsidRPr="007736CB" w:rsidRDefault="00E365C8" w:rsidP="00773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42,4</w:t>
            </w:r>
          </w:p>
        </w:tc>
        <w:tc>
          <w:tcPr>
            <w:tcW w:w="1051" w:type="dxa"/>
          </w:tcPr>
          <w:p w:rsidR="00E365C8" w:rsidRPr="007736CB" w:rsidRDefault="00E365C8" w:rsidP="00773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365C8" w:rsidRPr="007736CB" w:rsidTr="007736CB">
        <w:tc>
          <w:tcPr>
            <w:tcW w:w="706" w:type="dxa"/>
          </w:tcPr>
          <w:p w:rsidR="00E365C8" w:rsidRPr="007736CB" w:rsidRDefault="00E365C8" w:rsidP="00773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6333" w:type="dxa"/>
          </w:tcPr>
          <w:p w:rsidR="00E365C8" w:rsidRPr="007736CB" w:rsidRDefault="00E365C8" w:rsidP="00773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16" w:type="dxa"/>
          </w:tcPr>
          <w:p w:rsidR="00E365C8" w:rsidRPr="007736CB" w:rsidRDefault="00E365C8" w:rsidP="00773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18,3</w:t>
            </w:r>
          </w:p>
        </w:tc>
        <w:tc>
          <w:tcPr>
            <w:tcW w:w="1051" w:type="dxa"/>
          </w:tcPr>
          <w:p w:rsidR="00E365C8" w:rsidRPr="007736CB" w:rsidRDefault="00E365C8" w:rsidP="00773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365C8" w:rsidRPr="007736CB" w:rsidTr="007736CB">
        <w:tc>
          <w:tcPr>
            <w:tcW w:w="706" w:type="dxa"/>
          </w:tcPr>
          <w:p w:rsidR="00E365C8" w:rsidRPr="007736CB" w:rsidRDefault="00E365C8" w:rsidP="00773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6333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 xml:space="preserve">Численность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1516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51" w:type="dxa"/>
          </w:tcPr>
          <w:p w:rsidR="00E365C8" w:rsidRPr="007736CB" w:rsidRDefault="00E365C8" w:rsidP="00773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20,8</w:t>
            </w:r>
          </w:p>
        </w:tc>
      </w:tr>
      <w:tr w:rsidR="00E365C8" w:rsidRPr="007736CB" w:rsidTr="007736CB">
        <w:tc>
          <w:tcPr>
            <w:tcW w:w="706" w:type="dxa"/>
          </w:tcPr>
          <w:p w:rsidR="00E365C8" w:rsidRPr="007736CB" w:rsidRDefault="00E365C8" w:rsidP="00773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6333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 xml:space="preserve">Численность 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1516" w:type="dxa"/>
          </w:tcPr>
          <w:p w:rsidR="00E365C8" w:rsidRPr="007736CB" w:rsidRDefault="00E365C8" w:rsidP="00773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16,6</w:t>
            </w:r>
          </w:p>
        </w:tc>
      </w:tr>
      <w:tr w:rsidR="00E365C8" w:rsidRPr="007736CB" w:rsidTr="007736CB">
        <w:tc>
          <w:tcPr>
            <w:tcW w:w="706" w:type="dxa"/>
          </w:tcPr>
          <w:p w:rsidR="00E365C8" w:rsidRPr="007736CB" w:rsidRDefault="00E365C8" w:rsidP="00773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6333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 xml:space="preserve">Численность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1516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51" w:type="dxa"/>
          </w:tcPr>
          <w:p w:rsidR="00E365C8" w:rsidRPr="007736CB" w:rsidRDefault="00E365C8" w:rsidP="00773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27,7</w:t>
            </w:r>
          </w:p>
        </w:tc>
      </w:tr>
      <w:tr w:rsidR="00E365C8" w:rsidRPr="007736CB" w:rsidTr="007736CB">
        <w:tc>
          <w:tcPr>
            <w:tcW w:w="706" w:type="dxa"/>
          </w:tcPr>
          <w:p w:rsidR="00E365C8" w:rsidRPr="007736CB" w:rsidRDefault="00E365C8" w:rsidP="00773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1.13</w:t>
            </w:r>
          </w:p>
        </w:tc>
        <w:tc>
          <w:tcPr>
            <w:tcW w:w="6333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 xml:space="preserve">Численность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1516" w:type="dxa"/>
          </w:tcPr>
          <w:p w:rsidR="00E365C8" w:rsidRPr="007736CB" w:rsidRDefault="00E365C8" w:rsidP="00773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51" w:type="dxa"/>
          </w:tcPr>
          <w:p w:rsidR="00E365C8" w:rsidRPr="007736CB" w:rsidRDefault="00E365C8" w:rsidP="00773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E365C8" w:rsidRPr="007736CB" w:rsidTr="007736CB">
        <w:tc>
          <w:tcPr>
            <w:tcW w:w="706" w:type="dxa"/>
          </w:tcPr>
          <w:p w:rsidR="00E365C8" w:rsidRPr="007736CB" w:rsidRDefault="00E365C8" w:rsidP="00773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1.14</w:t>
            </w:r>
          </w:p>
        </w:tc>
        <w:tc>
          <w:tcPr>
            <w:tcW w:w="6333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 xml:space="preserve">Численность выпускников 9 класса, не получивших аттестаты об основном общем образовании. </w:t>
            </w:r>
          </w:p>
        </w:tc>
        <w:tc>
          <w:tcPr>
            <w:tcW w:w="1516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51" w:type="dxa"/>
          </w:tcPr>
          <w:p w:rsidR="00E365C8" w:rsidRPr="007736CB" w:rsidRDefault="00E365C8" w:rsidP="00773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12,5</w:t>
            </w:r>
          </w:p>
        </w:tc>
      </w:tr>
      <w:tr w:rsidR="00E365C8" w:rsidRPr="007736CB" w:rsidTr="007736CB">
        <w:tc>
          <w:tcPr>
            <w:tcW w:w="706" w:type="dxa"/>
          </w:tcPr>
          <w:p w:rsidR="00E365C8" w:rsidRPr="007736CB" w:rsidRDefault="00E365C8" w:rsidP="00773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1.15</w:t>
            </w:r>
          </w:p>
        </w:tc>
        <w:tc>
          <w:tcPr>
            <w:tcW w:w="6333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Численность</w:t>
            </w:r>
            <w:r w:rsidRPr="007736CB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7736CB">
              <w:rPr>
                <w:rFonts w:ascii="Times New Roman" w:hAnsi="Times New Roman"/>
                <w:sz w:val="28"/>
                <w:szCs w:val="28"/>
              </w:rPr>
              <w:t>выпускников 11 класса, не получивших аттестаты о среднем общем образовании</w:t>
            </w:r>
          </w:p>
        </w:tc>
        <w:tc>
          <w:tcPr>
            <w:tcW w:w="1516" w:type="dxa"/>
          </w:tcPr>
          <w:p w:rsidR="00E365C8" w:rsidRPr="007736CB" w:rsidRDefault="00E365C8" w:rsidP="00773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51" w:type="dxa"/>
          </w:tcPr>
          <w:p w:rsidR="00E365C8" w:rsidRPr="007736CB" w:rsidRDefault="00E365C8" w:rsidP="00773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33,3</w:t>
            </w:r>
          </w:p>
        </w:tc>
      </w:tr>
      <w:tr w:rsidR="00E365C8" w:rsidRPr="007736CB" w:rsidTr="007736CB">
        <w:tc>
          <w:tcPr>
            <w:tcW w:w="706" w:type="dxa"/>
          </w:tcPr>
          <w:p w:rsidR="00E365C8" w:rsidRPr="007736CB" w:rsidRDefault="00E365C8" w:rsidP="00773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1.16</w:t>
            </w:r>
          </w:p>
        </w:tc>
        <w:tc>
          <w:tcPr>
            <w:tcW w:w="6333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Численность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16" w:type="dxa"/>
          </w:tcPr>
          <w:p w:rsidR="00E365C8" w:rsidRPr="007736CB" w:rsidRDefault="00E365C8" w:rsidP="00773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51" w:type="dxa"/>
          </w:tcPr>
          <w:p w:rsidR="00E365C8" w:rsidRPr="007736CB" w:rsidRDefault="00E365C8" w:rsidP="00773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365C8" w:rsidRPr="007736CB" w:rsidTr="007736CB">
        <w:tc>
          <w:tcPr>
            <w:tcW w:w="706" w:type="dxa"/>
          </w:tcPr>
          <w:p w:rsidR="00E365C8" w:rsidRPr="007736CB" w:rsidRDefault="00E365C8" w:rsidP="00773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1.17</w:t>
            </w:r>
          </w:p>
        </w:tc>
        <w:tc>
          <w:tcPr>
            <w:tcW w:w="6333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Численность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16" w:type="dxa"/>
          </w:tcPr>
          <w:p w:rsidR="00E365C8" w:rsidRPr="007736CB" w:rsidRDefault="00E365C8" w:rsidP="00773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51" w:type="dxa"/>
          </w:tcPr>
          <w:p w:rsidR="00E365C8" w:rsidRPr="007736CB" w:rsidRDefault="00E365C8" w:rsidP="00773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365C8" w:rsidRPr="007736CB" w:rsidTr="007736CB">
        <w:tc>
          <w:tcPr>
            <w:tcW w:w="706" w:type="dxa"/>
          </w:tcPr>
          <w:p w:rsidR="00E365C8" w:rsidRPr="007736CB" w:rsidRDefault="00E365C8" w:rsidP="00773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1.18</w:t>
            </w:r>
          </w:p>
        </w:tc>
        <w:tc>
          <w:tcPr>
            <w:tcW w:w="6333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Численность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16" w:type="dxa"/>
          </w:tcPr>
          <w:p w:rsidR="00E365C8" w:rsidRPr="007736CB" w:rsidRDefault="00E365C8" w:rsidP="00773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051" w:type="dxa"/>
          </w:tcPr>
          <w:p w:rsidR="00E365C8" w:rsidRPr="007736CB" w:rsidRDefault="00E365C8" w:rsidP="00773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31,1</w:t>
            </w:r>
          </w:p>
        </w:tc>
      </w:tr>
      <w:tr w:rsidR="00E365C8" w:rsidRPr="007736CB" w:rsidTr="007736CB">
        <w:tc>
          <w:tcPr>
            <w:tcW w:w="706" w:type="dxa"/>
          </w:tcPr>
          <w:p w:rsidR="00E365C8" w:rsidRPr="007736CB" w:rsidRDefault="00E365C8" w:rsidP="00773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1.19</w:t>
            </w:r>
          </w:p>
        </w:tc>
        <w:tc>
          <w:tcPr>
            <w:tcW w:w="6333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Численность учащихся 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16" w:type="dxa"/>
          </w:tcPr>
          <w:p w:rsidR="00E365C8" w:rsidRPr="007736CB" w:rsidRDefault="00E365C8" w:rsidP="00773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051" w:type="dxa"/>
          </w:tcPr>
          <w:p w:rsidR="00E365C8" w:rsidRPr="007736CB" w:rsidRDefault="00E365C8" w:rsidP="00773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18,5</w:t>
            </w:r>
          </w:p>
        </w:tc>
      </w:tr>
      <w:tr w:rsidR="00E365C8" w:rsidRPr="007736CB" w:rsidTr="007736CB">
        <w:tc>
          <w:tcPr>
            <w:tcW w:w="706" w:type="dxa"/>
          </w:tcPr>
          <w:p w:rsidR="00E365C8" w:rsidRPr="007736CB" w:rsidRDefault="00E365C8" w:rsidP="00773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1.19.1</w:t>
            </w:r>
          </w:p>
        </w:tc>
        <w:tc>
          <w:tcPr>
            <w:tcW w:w="6333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1516" w:type="dxa"/>
          </w:tcPr>
          <w:p w:rsidR="00E365C8" w:rsidRPr="007736CB" w:rsidRDefault="00E365C8" w:rsidP="00773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51" w:type="dxa"/>
          </w:tcPr>
          <w:p w:rsidR="00E365C8" w:rsidRPr="007736CB" w:rsidRDefault="00E365C8" w:rsidP="00773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E365C8" w:rsidRPr="007736CB" w:rsidTr="007736CB">
        <w:tc>
          <w:tcPr>
            <w:tcW w:w="706" w:type="dxa"/>
          </w:tcPr>
          <w:p w:rsidR="00E365C8" w:rsidRPr="007736CB" w:rsidRDefault="00E365C8" w:rsidP="00773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1.19.2</w:t>
            </w:r>
          </w:p>
        </w:tc>
        <w:tc>
          <w:tcPr>
            <w:tcW w:w="6333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1516" w:type="dxa"/>
          </w:tcPr>
          <w:p w:rsidR="00E365C8" w:rsidRPr="007736CB" w:rsidRDefault="00E365C8" w:rsidP="00773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51" w:type="dxa"/>
          </w:tcPr>
          <w:p w:rsidR="00E365C8" w:rsidRPr="007736CB" w:rsidRDefault="00E365C8" w:rsidP="00773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365C8" w:rsidRPr="007736CB" w:rsidTr="007736CB">
        <w:tc>
          <w:tcPr>
            <w:tcW w:w="706" w:type="dxa"/>
          </w:tcPr>
          <w:p w:rsidR="00E365C8" w:rsidRPr="007736CB" w:rsidRDefault="00E365C8" w:rsidP="00773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1.19.3</w:t>
            </w:r>
          </w:p>
        </w:tc>
        <w:tc>
          <w:tcPr>
            <w:tcW w:w="6333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516" w:type="dxa"/>
          </w:tcPr>
          <w:p w:rsidR="00E365C8" w:rsidRPr="007736CB" w:rsidRDefault="00E365C8" w:rsidP="00773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51" w:type="dxa"/>
          </w:tcPr>
          <w:p w:rsidR="00E365C8" w:rsidRPr="007736CB" w:rsidRDefault="00E365C8" w:rsidP="00773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365C8" w:rsidRPr="007736CB" w:rsidTr="007736CB">
        <w:tc>
          <w:tcPr>
            <w:tcW w:w="706" w:type="dxa"/>
          </w:tcPr>
          <w:p w:rsidR="00E365C8" w:rsidRPr="007736CB" w:rsidRDefault="00E365C8" w:rsidP="00773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1.20</w:t>
            </w:r>
          </w:p>
        </w:tc>
        <w:tc>
          <w:tcPr>
            <w:tcW w:w="6333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Численность учащихся, получающих образование с углубленным изучением отдельных учебных предметов, в общей численности обучающихся</w:t>
            </w:r>
          </w:p>
        </w:tc>
        <w:tc>
          <w:tcPr>
            <w:tcW w:w="1516" w:type="dxa"/>
          </w:tcPr>
          <w:p w:rsidR="00E365C8" w:rsidRPr="007736CB" w:rsidRDefault="00E365C8" w:rsidP="00773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051" w:type="dxa"/>
          </w:tcPr>
          <w:p w:rsidR="00E365C8" w:rsidRPr="007736CB" w:rsidRDefault="00E365C8" w:rsidP="00773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14,5</w:t>
            </w:r>
          </w:p>
        </w:tc>
      </w:tr>
      <w:tr w:rsidR="00E365C8" w:rsidRPr="007736CB" w:rsidTr="007736CB">
        <w:tc>
          <w:tcPr>
            <w:tcW w:w="706" w:type="dxa"/>
          </w:tcPr>
          <w:p w:rsidR="00E365C8" w:rsidRPr="007736CB" w:rsidRDefault="00E365C8" w:rsidP="00773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1.21</w:t>
            </w:r>
          </w:p>
        </w:tc>
        <w:tc>
          <w:tcPr>
            <w:tcW w:w="6333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 xml:space="preserve">Численность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1516" w:type="dxa"/>
          </w:tcPr>
          <w:p w:rsidR="00E365C8" w:rsidRPr="007736CB" w:rsidRDefault="00E365C8" w:rsidP="00773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051" w:type="dxa"/>
          </w:tcPr>
          <w:p w:rsidR="00E365C8" w:rsidRPr="007736CB" w:rsidRDefault="00E365C8" w:rsidP="00773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14,5</w:t>
            </w:r>
          </w:p>
        </w:tc>
      </w:tr>
      <w:tr w:rsidR="00E365C8" w:rsidRPr="007736CB" w:rsidTr="007736CB">
        <w:tc>
          <w:tcPr>
            <w:tcW w:w="706" w:type="dxa"/>
          </w:tcPr>
          <w:p w:rsidR="00E365C8" w:rsidRPr="007736CB" w:rsidRDefault="00E365C8" w:rsidP="00773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1.22</w:t>
            </w:r>
          </w:p>
        </w:tc>
        <w:tc>
          <w:tcPr>
            <w:tcW w:w="6333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 xml:space="preserve">Численность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1516" w:type="dxa"/>
          </w:tcPr>
          <w:p w:rsidR="00E365C8" w:rsidRPr="007736CB" w:rsidRDefault="00E365C8" w:rsidP="00773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51" w:type="dxa"/>
          </w:tcPr>
          <w:p w:rsidR="00E365C8" w:rsidRPr="007736CB" w:rsidRDefault="00E365C8" w:rsidP="00773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365C8" w:rsidRPr="007736CB" w:rsidTr="007736CB">
        <w:tc>
          <w:tcPr>
            <w:tcW w:w="706" w:type="dxa"/>
          </w:tcPr>
          <w:p w:rsidR="00E365C8" w:rsidRPr="007736CB" w:rsidRDefault="00E365C8" w:rsidP="00773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1.23</w:t>
            </w:r>
          </w:p>
        </w:tc>
        <w:tc>
          <w:tcPr>
            <w:tcW w:w="6333" w:type="dxa"/>
          </w:tcPr>
          <w:p w:rsidR="00E365C8" w:rsidRPr="007736CB" w:rsidRDefault="00E365C8" w:rsidP="00773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 xml:space="preserve">Численность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1516" w:type="dxa"/>
          </w:tcPr>
          <w:p w:rsidR="00E365C8" w:rsidRPr="007736CB" w:rsidRDefault="00E365C8" w:rsidP="00773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51" w:type="dxa"/>
          </w:tcPr>
          <w:p w:rsidR="00E365C8" w:rsidRPr="007736CB" w:rsidRDefault="00E365C8" w:rsidP="00773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C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365C8" w:rsidRPr="007736CB" w:rsidTr="007736CB">
        <w:tc>
          <w:tcPr>
            <w:tcW w:w="706" w:type="dxa"/>
          </w:tcPr>
          <w:p w:rsidR="00E365C8" w:rsidRPr="007736CB" w:rsidRDefault="00E365C8" w:rsidP="00773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3" w:type="dxa"/>
          </w:tcPr>
          <w:p w:rsidR="00E365C8" w:rsidRPr="007736CB" w:rsidRDefault="00E365C8" w:rsidP="00D83C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Обеспеченность педагогическими кадрами.</w:t>
            </w:r>
          </w:p>
        </w:tc>
        <w:tc>
          <w:tcPr>
            <w:tcW w:w="1516" w:type="dxa"/>
          </w:tcPr>
          <w:p w:rsidR="00E365C8" w:rsidRPr="007736CB" w:rsidRDefault="00E365C8" w:rsidP="00773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051" w:type="dxa"/>
          </w:tcPr>
          <w:p w:rsidR="00E365C8" w:rsidRPr="007736CB" w:rsidRDefault="00E365C8" w:rsidP="00773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365C8" w:rsidRPr="007736CB" w:rsidTr="007736CB">
        <w:tc>
          <w:tcPr>
            <w:tcW w:w="706" w:type="dxa"/>
          </w:tcPr>
          <w:p w:rsidR="00E365C8" w:rsidRPr="007736CB" w:rsidRDefault="00E365C8" w:rsidP="00773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6333" w:type="dxa"/>
          </w:tcPr>
          <w:p w:rsidR="00E365C8" w:rsidRPr="007736CB" w:rsidRDefault="00E365C8" w:rsidP="00D83C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516" w:type="dxa"/>
          </w:tcPr>
          <w:p w:rsidR="00E365C8" w:rsidRPr="007736CB" w:rsidRDefault="00E365C8" w:rsidP="00773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51" w:type="dxa"/>
          </w:tcPr>
          <w:p w:rsidR="00E365C8" w:rsidRPr="007736CB" w:rsidRDefault="00E365C8" w:rsidP="00773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365C8" w:rsidRPr="007736CB" w:rsidTr="007736CB">
        <w:tc>
          <w:tcPr>
            <w:tcW w:w="706" w:type="dxa"/>
          </w:tcPr>
          <w:p w:rsidR="00E365C8" w:rsidRPr="007736CB" w:rsidRDefault="00E365C8" w:rsidP="00773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6333" w:type="dxa"/>
          </w:tcPr>
          <w:p w:rsidR="00E365C8" w:rsidRPr="007736CB" w:rsidRDefault="00E365C8" w:rsidP="00D83C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Численность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16" w:type="dxa"/>
          </w:tcPr>
          <w:p w:rsidR="00E365C8" w:rsidRPr="007736CB" w:rsidRDefault="00E365C8" w:rsidP="00773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51" w:type="dxa"/>
          </w:tcPr>
          <w:p w:rsidR="00E365C8" w:rsidRPr="007736CB" w:rsidRDefault="00E365C8" w:rsidP="00773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77,7</w:t>
            </w:r>
          </w:p>
        </w:tc>
      </w:tr>
      <w:tr w:rsidR="00E365C8" w:rsidRPr="007736CB" w:rsidTr="007736CB">
        <w:tc>
          <w:tcPr>
            <w:tcW w:w="706" w:type="dxa"/>
          </w:tcPr>
          <w:p w:rsidR="00E365C8" w:rsidRPr="007736CB" w:rsidRDefault="00E365C8" w:rsidP="00773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1.26</w:t>
            </w:r>
          </w:p>
        </w:tc>
        <w:tc>
          <w:tcPr>
            <w:tcW w:w="6333" w:type="dxa"/>
          </w:tcPr>
          <w:p w:rsidR="00E365C8" w:rsidRPr="007736CB" w:rsidRDefault="00E365C8" w:rsidP="00D83C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Численность 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16" w:type="dxa"/>
          </w:tcPr>
          <w:p w:rsidR="00E365C8" w:rsidRPr="007736CB" w:rsidRDefault="00E365C8" w:rsidP="00773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51" w:type="dxa"/>
          </w:tcPr>
          <w:p w:rsidR="00E365C8" w:rsidRPr="007736CB" w:rsidRDefault="00E365C8" w:rsidP="00773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72,2</w:t>
            </w:r>
          </w:p>
        </w:tc>
      </w:tr>
      <w:tr w:rsidR="00E365C8" w:rsidRPr="007736CB" w:rsidTr="007736CB">
        <w:tc>
          <w:tcPr>
            <w:tcW w:w="706" w:type="dxa"/>
          </w:tcPr>
          <w:p w:rsidR="00E365C8" w:rsidRPr="007736CB" w:rsidRDefault="00E365C8" w:rsidP="00773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1.27</w:t>
            </w:r>
          </w:p>
        </w:tc>
        <w:tc>
          <w:tcPr>
            <w:tcW w:w="6333" w:type="dxa"/>
          </w:tcPr>
          <w:p w:rsidR="00E365C8" w:rsidRPr="007736CB" w:rsidRDefault="00E365C8" w:rsidP="00D83C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Численность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16" w:type="dxa"/>
          </w:tcPr>
          <w:p w:rsidR="00E365C8" w:rsidRPr="007736CB" w:rsidRDefault="00E365C8" w:rsidP="00773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E365C8" w:rsidRPr="007736CB" w:rsidRDefault="00E365C8" w:rsidP="00773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</w:tr>
      <w:tr w:rsidR="00E365C8" w:rsidRPr="007736CB" w:rsidTr="007736CB">
        <w:tc>
          <w:tcPr>
            <w:tcW w:w="706" w:type="dxa"/>
          </w:tcPr>
          <w:p w:rsidR="00E365C8" w:rsidRPr="007736CB" w:rsidRDefault="00E365C8" w:rsidP="00773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1.28</w:t>
            </w:r>
          </w:p>
        </w:tc>
        <w:tc>
          <w:tcPr>
            <w:tcW w:w="6333" w:type="dxa"/>
          </w:tcPr>
          <w:p w:rsidR="00E365C8" w:rsidRPr="007736CB" w:rsidRDefault="00E365C8" w:rsidP="00D83C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Численность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16" w:type="dxa"/>
          </w:tcPr>
          <w:p w:rsidR="00E365C8" w:rsidRPr="007736CB" w:rsidRDefault="00E365C8" w:rsidP="00773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1" w:type="dxa"/>
          </w:tcPr>
          <w:p w:rsidR="00E365C8" w:rsidRPr="007736CB" w:rsidRDefault="00E365C8" w:rsidP="00773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</w:tr>
      <w:tr w:rsidR="00E365C8" w:rsidRPr="007736CB" w:rsidTr="007736CB">
        <w:tc>
          <w:tcPr>
            <w:tcW w:w="706" w:type="dxa"/>
          </w:tcPr>
          <w:p w:rsidR="00E365C8" w:rsidRPr="007736CB" w:rsidRDefault="00E365C8" w:rsidP="00773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1.29</w:t>
            </w:r>
          </w:p>
        </w:tc>
        <w:tc>
          <w:tcPr>
            <w:tcW w:w="6333" w:type="dxa"/>
          </w:tcPr>
          <w:p w:rsidR="00E365C8" w:rsidRPr="007736CB" w:rsidRDefault="00E365C8" w:rsidP="00D83C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Численность 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16" w:type="dxa"/>
          </w:tcPr>
          <w:p w:rsidR="00E365C8" w:rsidRPr="007736CB" w:rsidRDefault="00E365C8" w:rsidP="00773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51" w:type="dxa"/>
          </w:tcPr>
          <w:p w:rsidR="00E365C8" w:rsidRPr="007736CB" w:rsidRDefault="00E365C8" w:rsidP="00773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55,5</w:t>
            </w:r>
          </w:p>
        </w:tc>
      </w:tr>
      <w:tr w:rsidR="00E365C8" w:rsidRPr="007736CB" w:rsidTr="007736CB">
        <w:tc>
          <w:tcPr>
            <w:tcW w:w="706" w:type="dxa"/>
          </w:tcPr>
          <w:p w:rsidR="00E365C8" w:rsidRPr="007736CB" w:rsidRDefault="00E365C8" w:rsidP="00773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1.29.1</w:t>
            </w:r>
          </w:p>
        </w:tc>
        <w:tc>
          <w:tcPr>
            <w:tcW w:w="6333" w:type="dxa"/>
          </w:tcPr>
          <w:p w:rsidR="00E365C8" w:rsidRPr="007736CB" w:rsidRDefault="00E365C8" w:rsidP="00D83C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516" w:type="dxa"/>
          </w:tcPr>
          <w:p w:rsidR="00E365C8" w:rsidRPr="007736CB" w:rsidRDefault="00E365C8" w:rsidP="00773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1" w:type="dxa"/>
          </w:tcPr>
          <w:p w:rsidR="00E365C8" w:rsidRPr="007736CB" w:rsidRDefault="00E365C8" w:rsidP="00773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365C8" w:rsidRPr="007736CB" w:rsidTr="007736CB">
        <w:tc>
          <w:tcPr>
            <w:tcW w:w="706" w:type="dxa"/>
          </w:tcPr>
          <w:p w:rsidR="00E365C8" w:rsidRPr="007736CB" w:rsidRDefault="00E365C8" w:rsidP="00773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1.29.2</w:t>
            </w:r>
          </w:p>
        </w:tc>
        <w:tc>
          <w:tcPr>
            <w:tcW w:w="6333" w:type="dxa"/>
          </w:tcPr>
          <w:p w:rsidR="00E365C8" w:rsidRPr="007736CB" w:rsidRDefault="00E365C8" w:rsidP="00D83C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516" w:type="dxa"/>
          </w:tcPr>
          <w:p w:rsidR="00E365C8" w:rsidRPr="007736CB" w:rsidRDefault="00E365C8" w:rsidP="00773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51" w:type="dxa"/>
          </w:tcPr>
          <w:p w:rsidR="00E365C8" w:rsidRPr="007736CB" w:rsidRDefault="00E365C8" w:rsidP="00773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55,5</w:t>
            </w:r>
          </w:p>
        </w:tc>
      </w:tr>
      <w:tr w:rsidR="00E365C8" w:rsidRPr="007736CB" w:rsidTr="007736CB">
        <w:tc>
          <w:tcPr>
            <w:tcW w:w="706" w:type="dxa"/>
          </w:tcPr>
          <w:p w:rsidR="00E365C8" w:rsidRPr="007736CB" w:rsidRDefault="00E365C8" w:rsidP="00773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6333" w:type="dxa"/>
          </w:tcPr>
          <w:p w:rsidR="00E365C8" w:rsidRPr="007736CB" w:rsidRDefault="00E365C8" w:rsidP="00D83C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16" w:type="dxa"/>
          </w:tcPr>
          <w:p w:rsidR="00E365C8" w:rsidRPr="007736CB" w:rsidRDefault="00E365C8" w:rsidP="00773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51" w:type="dxa"/>
          </w:tcPr>
          <w:p w:rsidR="00E365C8" w:rsidRPr="007736CB" w:rsidRDefault="00E365C8" w:rsidP="00773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365C8" w:rsidRPr="007736CB" w:rsidTr="007736CB">
        <w:tc>
          <w:tcPr>
            <w:tcW w:w="706" w:type="dxa"/>
          </w:tcPr>
          <w:p w:rsidR="00E365C8" w:rsidRPr="007736CB" w:rsidRDefault="00E365C8" w:rsidP="00773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1.30.1</w:t>
            </w:r>
          </w:p>
        </w:tc>
        <w:tc>
          <w:tcPr>
            <w:tcW w:w="6333" w:type="dxa"/>
          </w:tcPr>
          <w:p w:rsidR="00E365C8" w:rsidRPr="007736CB" w:rsidRDefault="00E365C8" w:rsidP="00D83C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516" w:type="dxa"/>
          </w:tcPr>
          <w:p w:rsidR="00E365C8" w:rsidRPr="007736CB" w:rsidRDefault="00E365C8" w:rsidP="00773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1" w:type="dxa"/>
          </w:tcPr>
          <w:p w:rsidR="00E365C8" w:rsidRPr="007736CB" w:rsidRDefault="00E365C8" w:rsidP="00773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365C8" w:rsidRPr="007736CB" w:rsidTr="007736CB">
        <w:tc>
          <w:tcPr>
            <w:tcW w:w="706" w:type="dxa"/>
          </w:tcPr>
          <w:p w:rsidR="00E365C8" w:rsidRPr="007736CB" w:rsidRDefault="00E365C8" w:rsidP="00773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1.30.2</w:t>
            </w:r>
          </w:p>
        </w:tc>
        <w:tc>
          <w:tcPr>
            <w:tcW w:w="6333" w:type="dxa"/>
          </w:tcPr>
          <w:p w:rsidR="00E365C8" w:rsidRPr="007736CB" w:rsidRDefault="00E365C8" w:rsidP="00D83C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516" w:type="dxa"/>
          </w:tcPr>
          <w:p w:rsidR="00E365C8" w:rsidRPr="007736CB" w:rsidRDefault="00E365C8" w:rsidP="00773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E365C8" w:rsidRPr="007736CB" w:rsidRDefault="00E365C8" w:rsidP="00773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</w:tr>
      <w:tr w:rsidR="00E365C8" w:rsidRPr="007736CB" w:rsidTr="007736CB">
        <w:tc>
          <w:tcPr>
            <w:tcW w:w="706" w:type="dxa"/>
          </w:tcPr>
          <w:p w:rsidR="00E365C8" w:rsidRPr="007736CB" w:rsidRDefault="00E365C8" w:rsidP="00773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1.31</w:t>
            </w:r>
          </w:p>
        </w:tc>
        <w:tc>
          <w:tcPr>
            <w:tcW w:w="6333" w:type="dxa"/>
          </w:tcPr>
          <w:p w:rsidR="00E365C8" w:rsidRPr="007736CB" w:rsidRDefault="00E365C8" w:rsidP="00D83C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Численность 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16" w:type="dxa"/>
          </w:tcPr>
          <w:p w:rsidR="00E365C8" w:rsidRPr="007736CB" w:rsidRDefault="00E365C8" w:rsidP="00773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1" w:type="dxa"/>
          </w:tcPr>
          <w:p w:rsidR="00E365C8" w:rsidRPr="007736CB" w:rsidRDefault="00E365C8" w:rsidP="00773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365C8" w:rsidRPr="007736CB" w:rsidTr="007736CB">
        <w:tc>
          <w:tcPr>
            <w:tcW w:w="706" w:type="dxa"/>
          </w:tcPr>
          <w:p w:rsidR="00E365C8" w:rsidRPr="007736CB" w:rsidRDefault="00E365C8" w:rsidP="00773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1.32</w:t>
            </w:r>
          </w:p>
        </w:tc>
        <w:tc>
          <w:tcPr>
            <w:tcW w:w="6333" w:type="dxa"/>
          </w:tcPr>
          <w:p w:rsidR="00E365C8" w:rsidRPr="007736CB" w:rsidRDefault="00E365C8" w:rsidP="00D83C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Численность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16" w:type="dxa"/>
          </w:tcPr>
          <w:p w:rsidR="00E365C8" w:rsidRPr="007736CB" w:rsidRDefault="00E365C8" w:rsidP="00773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1" w:type="dxa"/>
          </w:tcPr>
          <w:p w:rsidR="00E365C8" w:rsidRPr="007736CB" w:rsidRDefault="00E365C8" w:rsidP="00773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</w:tr>
      <w:tr w:rsidR="00E365C8" w:rsidRPr="007736CB" w:rsidTr="007736CB">
        <w:tc>
          <w:tcPr>
            <w:tcW w:w="706" w:type="dxa"/>
          </w:tcPr>
          <w:p w:rsidR="00E365C8" w:rsidRPr="007736CB" w:rsidRDefault="00E365C8" w:rsidP="00773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1.33</w:t>
            </w:r>
          </w:p>
        </w:tc>
        <w:tc>
          <w:tcPr>
            <w:tcW w:w="6333" w:type="dxa"/>
          </w:tcPr>
          <w:p w:rsidR="00E365C8" w:rsidRPr="007736CB" w:rsidRDefault="00E365C8" w:rsidP="00D83C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Численность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16" w:type="dxa"/>
          </w:tcPr>
          <w:p w:rsidR="00E365C8" w:rsidRPr="007736CB" w:rsidRDefault="00E365C8" w:rsidP="00773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51" w:type="dxa"/>
          </w:tcPr>
          <w:p w:rsidR="00E365C8" w:rsidRPr="007736CB" w:rsidRDefault="00E365C8" w:rsidP="00773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61,1</w:t>
            </w:r>
          </w:p>
        </w:tc>
      </w:tr>
      <w:tr w:rsidR="00E365C8" w:rsidRPr="007736CB" w:rsidTr="007736CB">
        <w:tc>
          <w:tcPr>
            <w:tcW w:w="706" w:type="dxa"/>
          </w:tcPr>
          <w:p w:rsidR="00E365C8" w:rsidRPr="007736CB" w:rsidRDefault="00E365C8" w:rsidP="00773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1.34</w:t>
            </w:r>
          </w:p>
        </w:tc>
        <w:tc>
          <w:tcPr>
            <w:tcW w:w="6333" w:type="dxa"/>
          </w:tcPr>
          <w:p w:rsidR="00E365C8" w:rsidRPr="007736CB" w:rsidRDefault="00E365C8" w:rsidP="007736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Численность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16" w:type="dxa"/>
          </w:tcPr>
          <w:p w:rsidR="00E365C8" w:rsidRPr="007736CB" w:rsidRDefault="00E365C8" w:rsidP="00773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51" w:type="dxa"/>
          </w:tcPr>
          <w:p w:rsidR="00E365C8" w:rsidRPr="007736CB" w:rsidRDefault="00E365C8" w:rsidP="00773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365C8" w:rsidRPr="007736CB" w:rsidTr="007736CB">
        <w:tc>
          <w:tcPr>
            <w:tcW w:w="706" w:type="dxa"/>
          </w:tcPr>
          <w:p w:rsidR="00E365C8" w:rsidRPr="007736CB" w:rsidRDefault="00E365C8" w:rsidP="007736C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33" w:type="dxa"/>
          </w:tcPr>
          <w:p w:rsidR="00E365C8" w:rsidRPr="007736CB" w:rsidRDefault="00E365C8" w:rsidP="007736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516" w:type="dxa"/>
          </w:tcPr>
          <w:p w:rsidR="00E365C8" w:rsidRPr="007736CB" w:rsidRDefault="00E365C8" w:rsidP="00773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E365C8" w:rsidRPr="007736CB" w:rsidRDefault="00E365C8" w:rsidP="00773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5C8" w:rsidRPr="007736CB" w:rsidTr="007736CB">
        <w:tc>
          <w:tcPr>
            <w:tcW w:w="706" w:type="dxa"/>
          </w:tcPr>
          <w:p w:rsidR="00E365C8" w:rsidRPr="007736CB" w:rsidRDefault="00E365C8" w:rsidP="00773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333" w:type="dxa"/>
          </w:tcPr>
          <w:p w:rsidR="00E365C8" w:rsidRPr="007736CB" w:rsidRDefault="00E365C8" w:rsidP="007736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516" w:type="dxa"/>
          </w:tcPr>
          <w:p w:rsidR="00E365C8" w:rsidRPr="007736CB" w:rsidRDefault="00E365C8" w:rsidP="00773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051" w:type="dxa"/>
          </w:tcPr>
          <w:p w:rsidR="00E365C8" w:rsidRPr="007736CB" w:rsidRDefault="00E365C8" w:rsidP="00773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0,27</w:t>
            </w:r>
          </w:p>
        </w:tc>
      </w:tr>
      <w:tr w:rsidR="00E365C8" w:rsidRPr="007736CB" w:rsidTr="007736CB">
        <w:tc>
          <w:tcPr>
            <w:tcW w:w="706" w:type="dxa"/>
          </w:tcPr>
          <w:p w:rsidR="00E365C8" w:rsidRPr="007736CB" w:rsidRDefault="00E365C8" w:rsidP="00773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333" w:type="dxa"/>
          </w:tcPr>
          <w:p w:rsidR="00E365C8" w:rsidRPr="007736CB" w:rsidRDefault="00E365C8" w:rsidP="007736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16" w:type="dxa"/>
          </w:tcPr>
          <w:p w:rsidR="00E365C8" w:rsidRPr="007736CB" w:rsidRDefault="00E365C8" w:rsidP="00773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051" w:type="dxa"/>
          </w:tcPr>
          <w:p w:rsidR="00E365C8" w:rsidRPr="007736CB" w:rsidRDefault="00E365C8" w:rsidP="00773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365C8" w:rsidRPr="007736CB" w:rsidTr="007736CB">
        <w:tc>
          <w:tcPr>
            <w:tcW w:w="706" w:type="dxa"/>
          </w:tcPr>
          <w:p w:rsidR="00E365C8" w:rsidRPr="007736CB" w:rsidRDefault="00E365C8" w:rsidP="00773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333" w:type="dxa"/>
          </w:tcPr>
          <w:p w:rsidR="00E365C8" w:rsidRPr="007736CB" w:rsidRDefault="00E365C8" w:rsidP="007736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16" w:type="dxa"/>
          </w:tcPr>
          <w:p w:rsidR="00E365C8" w:rsidRPr="007736CB" w:rsidRDefault="00E365C8" w:rsidP="00773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051" w:type="dxa"/>
          </w:tcPr>
          <w:p w:rsidR="00E365C8" w:rsidRPr="007736CB" w:rsidRDefault="00E365C8" w:rsidP="00773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365C8" w:rsidRPr="007736CB" w:rsidTr="007736CB">
        <w:tc>
          <w:tcPr>
            <w:tcW w:w="706" w:type="dxa"/>
          </w:tcPr>
          <w:p w:rsidR="00E365C8" w:rsidRPr="007736CB" w:rsidRDefault="00E365C8" w:rsidP="00773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333" w:type="dxa"/>
          </w:tcPr>
          <w:p w:rsidR="00E365C8" w:rsidRPr="007736CB" w:rsidRDefault="00E365C8" w:rsidP="007736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516" w:type="dxa"/>
          </w:tcPr>
          <w:p w:rsidR="00E365C8" w:rsidRPr="007736CB" w:rsidRDefault="00E365C8" w:rsidP="00773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051" w:type="dxa"/>
          </w:tcPr>
          <w:p w:rsidR="00E365C8" w:rsidRPr="007736CB" w:rsidRDefault="00E365C8" w:rsidP="00773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365C8" w:rsidRPr="007736CB" w:rsidTr="007736CB">
        <w:tc>
          <w:tcPr>
            <w:tcW w:w="706" w:type="dxa"/>
          </w:tcPr>
          <w:p w:rsidR="00E365C8" w:rsidRPr="007736CB" w:rsidRDefault="00E365C8" w:rsidP="00773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6333" w:type="dxa"/>
          </w:tcPr>
          <w:p w:rsidR="00E365C8" w:rsidRPr="007736CB" w:rsidRDefault="00E365C8" w:rsidP="00D83C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16" w:type="dxa"/>
          </w:tcPr>
          <w:p w:rsidR="00E365C8" w:rsidRPr="007736CB" w:rsidRDefault="00E365C8" w:rsidP="00773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051" w:type="dxa"/>
          </w:tcPr>
          <w:p w:rsidR="00E365C8" w:rsidRPr="007736CB" w:rsidRDefault="00E365C8" w:rsidP="00773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365C8" w:rsidRPr="007736CB" w:rsidTr="007736CB">
        <w:tc>
          <w:tcPr>
            <w:tcW w:w="706" w:type="dxa"/>
          </w:tcPr>
          <w:p w:rsidR="00E365C8" w:rsidRPr="007736CB" w:rsidRDefault="00E365C8" w:rsidP="00773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2.4.2</w:t>
            </w:r>
          </w:p>
        </w:tc>
        <w:tc>
          <w:tcPr>
            <w:tcW w:w="6333" w:type="dxa"/>
          </w:tcPr>
          <w:p w:rsidR="00E365C8" w:rsidRPr="007736CB" w:rsidRDefault="00E365C8" w:rsidP="007736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С медиатекой</w:t>
            </w:r>
          </w:p>
        </w:tc>
        <w:tc>
          <w:tcPr>
            <w:tcW w:w="1516" w:type="dxa"/>
          </w:tcPr>
          <w:p w:rsidR="00E365C8" w:rsidRPr="007736CB" w:rsidRDefault="00E365C8" w:rsidP="00773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051" w:type="dxa"/>
          </w:tcPr>
          <w:p w:rsidR="00E365C8" w:rsidRPr="007736CB" w:rsidRDefault="00E365C8" w:rsidP="00773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365C8" w:rsidRPr="007736CB" w:rsidTr="007736CB">
        <w:tc>
          <w:tcPr>
            <w:tcW w:w="706" w:type="dxa"/>
          </w:tcPr>
          <w:p w:rsidR="00E365C8" w:rsidRPr="007736CB" w:rsidRDefault="00E365C8" w:rsidP="00773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2.4.3</w:t>
            </w:r>
          </w:p>
        </w:tc>
        <w:tc>
          <w:tcPr>
            <w:tcW w:w="6333" w:type="dxa"/>
          </w:tcPr>
          <w:p w:rsidR="00E365C8" w:rsidRPr="007736CB" w:rsidRDefault="00E365C8" w:rsidP="007736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516" w:type="dxa"/>
          </w:tcPr>
          <w:p w:rsidR="00E365C8" w:rsidRPr="007736CB" w:rsidRDefault="00E365C8" w:rsidP="00773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051" w:type="dxa"/>
          </w:tcPr>
          <w:p w:rsidR="00E365C8" w:rsidRPr="007736CB" w:rsidRDefault="00E365C8" w:rsidP="00773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365C8" w:rsidRPr="007736CB" w:rsidTr="007736CB">
        <w:tc>
          <w:tcPr>
            <w:tcW w:w="706" w:type="dxa"/>
          </w:tcPr>
          <w:p w:rsidR="00E365C8" w:rsidRPr="007736CB" w:rsidRDefault="00E365C8" w:rsidP="00773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2.4.4</w:t>
            </w:r>
          </w:p>
        </w:tc>
        <w:tc>
          <w:tcPr>
            <w:tcW w:w="6333" w:type="dxa"/>
          </w:tcPr>
          <w:p w:rsidR="00E365C8" w:rsidRPr="007736CB" w:rsidRDefault="00E365C8" w:rsidP="007736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16" w:type="dxa"/>
          </w:tcPr>
          <w:p w:rsidR="00E365C8" w:rsidRPr="007736CB" w:rsidRDefault="00E365C8" w:rsidP="00773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051" w:type="dxa"/>
          </w:tcPr>
          <w:p w:rsidR="00E365C8" w:rsidRPr="007736CB" w:rsidRDefault="00E365C8" w:rsidP="00773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365C8" w:rsidRPr="007736CB" w:rsidTr="007736CB">
        <w:tc>
          <w:tcPr>
            <w:tcW w:w="706" w:type="dxa"/>
          </w:tcPr>
          <w:p w:rsidR="00E365C8" w:rsidRPr="007736CB" w:rsidRDefault="00E365C8" w:rsidP="00773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2.4.5</w:t>
            </w:r>
          </w:p>
        </w:tc>
        <w:tc>
          <w:tcPr>
            <w:tcW w:w="6333" w:type="dxa"/>
          </w:tcPr>
          <w:p w:rsidR="00E365C8" w:rsidRPr="007736CB" w:rsidRDefault="00E365C8" w:rsidP="007736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516" w:type="dxa"/>
          </w:tcPr>
          <w:p w:rsidR="00E365C8" w:rsidRPr="007736CB" w:rsidRDefault="00E365C8" w:rsidP="00773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051" w:type="dxa"/>
          </w:tcPr>
          <w:p w:rsidR="00E365C8" w:rsidRPr="007736CB" w:rsidRDefault="00E365C8" w:rsidP="00773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365C8" w:rsidRPr="007736CB" w:rsidTr="007736CB">
        <w:tc>
          <w:tcPr>
            <w:tcW w:w="706" w:type="dxa"/>
          </w:tcPr>
          <w:p w:rsidR="00E365C8" w:rsidRPr="007736CB" w:rsidRDefault="00E365C8" w:rsidP="00773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333" w:type="dxa"/>
          </w:tcPr>
          <w:p w:rsidR="00E365C8" w:rsidRPr="007736CB" w:rsidRDefault="00E365C8" w:rsidP="007736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16" w:type="dxa"/>
          </w:tcPr>
          <w:p w:rsidR="00E365C8" w:rsidRPr="007736CB" w:rsidRDefault="00E365C8" w:rsidP="00773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051" w:type="dxa"/>
          </w:tcPr>
          <w:p w:rsidR="00E365C8" w:rsidRPr="007736CB" w:rsidRDefault="00E365C8" w:rsidP="00773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100 (50%)</w:t>
            </w:r>
          </w:p>
        </w:tc>
      </w:tr>
      <w:tr w:rsidR="00E365C8" w:rsidRPr="007736CB" w:rsidTr="007736CB">
        <w:tc>
          <w:tcPr>
            <w:tcW w:w="706" w:type="dxa"/>
          </w:tcPr>
          <w:p w:rsidR="00E365C8" w:rsidRPr="007736CB" w:rsidRDefault="00E365C8" w:rsidP="00773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6333" w:type="dxa"/>
          </w:tcPr>
          <w:p w:rsidR="00E365C8" w:rsidRPr="007736CB" w:rsidRDefault="00E365C8" w:rsidP="007736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16" w:type="dxa"/>
          </w:tcPr>
          <w:p w:rsidR="00E365C8" w:rsidRPr="007736CB" w:rsidRDefault="00E365C8" w:rsidP="00773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051" w:type="dxa"/>
          </w:tcPr>
          <w:p w:rsidR="00E365C8" w:rsidRPr="007736CB" w:rsidRDefault="00E365C8" w:rsidP="00773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B">
              <w:rPr>
                <w:rFonts w:ascii="Times New Roman" w:hAnsi="Times New Roman" w:cs="Times New Roman"/>
                <w:sz w:val="28"/>
                <w:szCs w:val="28"/>
              </w:rPr>
              <w:t>12,25кв.м</w:t>
            </w:r>
          </w:p>
        </w:tc>
      </w:tr>
    </w:tbl>
    <w:p w:rsidR="00E365C8" w:rsidRDefault="00E365C8" w:rsidP="00B969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составлен по состоянию на 01.08.2015года.</w:t>
      </w:r>
    </w:p>
    <w:p w:rsidR="00E365C8" w:rsidRDefault="00E365C8" w:rsidP="00B96951">
      <w:pPr>
        <w:jc w:val="both"/>
        <w:rPr>
          <w:rFonts w:ascii="Times New Roman" w:hAnsi="Times New Roman"/>
          <w:sz w:val="28"/>
          <w:szCs w:val="28"/>
        </w:rPr>
      </w:pPr>
    </w:p>
    <w:p w:rsidR="00E365C8" w:rsidRDefault="00E365C8" w:rsidP="00B96951">
      <w:pPr>
        <w:jc w:val="both"/>
        <w:rPr>
          <w:rFonts w:ascii="Times New Roman" w:hAnsi="Times New Roman"/>
          <w:sz w:val="28"/>
          <w:szCs w:val="28"/>
        </w:rPr>
      </w:pPr>
    </w:p>
    <w:p w:rsidR="00E365C8" w:rsidRPr="00F549DD" w:rsidRDefault="00E365C8" w:rsidP="00B96951">
      <w:pPr>
        <w:jc w:val="both"/>
        <w:rPr>
          <w:rFonts w:ascii="Times New Roman" w:hAnsi="Times New Roman"/>
          <w:sz w:val="28"/>
          <w:szCs w:val="28"/>
        </w:rPr>
      </w:pPr>
    </w:p>
    <w:p w:rsidR="00E365C8" w:rsidRPr="009C78D8" w:rsidRDefault="00E365C8" w:rsidP="00C51D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Директор МКОУ «СОШ с Цалык»                             Дзгоева Д.С.</w:t>
      </w:r>
    </w:p>
    <w:sectPr w:rsidR="00E365C8" w:rsidRPr="009C78D8" w:rsidSect="008F768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5C8" w:rsidRDefault="00E365C8" w:rsidP="0071523A">
      <w:pPr>
        <w:spacing w:after="0" w:line="240" w:lineRule="auto"/>
      </w:pPr>
      <w:r>
        <w:separator/>
      </w:r>
    </w:p>
  </w:endnote>
  <w:endnote w:type="continuationSeparator" w:id="1">
    <w:p w:rsidR="00E365C8" w:rsidRDefault="00E365C8" w:rsidP="0071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5C8" w:rsidRDefault="00E365C8" w:rsidP="0071523A">
      <w:pPr>
        <w:spacing w:after="0" w:line="240" w:lineRule="auto"/>
      </w:pPr>
      <w:r>
        <w:separator/>
      </w:r>
    </w:p>
  </w:footnote>
  <w:footnote w:type="continuationSeparator" w:id="1">
    <w:p w:rsidR="00E365C8" w:rsidRDefault="00E365C8" w:rsidP="00715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FF7"/>
    <w:rsid w:val="0001449A"/>
    <w:rsid w:val="00041BD1"/>
    <w:rsid w:val="00047E98"/>
    <w:rsid w:val="00052A4D"/>
    <w:rsid w:val="00064729"/>
    <w:rsid w:val="000759EB"/>
    <w:rsid w:val="00081C05"/>
    <w:rsid w:val="000B2CA9"/>
    <w:rsid w:val="000B5E4D"/>
    <w:rsid w:val="000C2C9D"/>
    <w:rsid w:val="000F2A14"/>
    <w:rsid w:val="00100544"/>
    <w:rsid w:val="001128B7"/>
    <w:rsid w:val="001248FD"/>
    <w:rsid w:val="001373EF"/>
    <w:rsid w:val="00147CF9"/>
    <w:rsid w:val="00186CFE"/>
    <w:rsid w:val="001A3FD8"/>
    <w:rsid w:val="001C46A2"/>
    <w:rsid w:val="001C63FE"/>
    <w:rsid w:val="001F4A2C"/>
    <w:rsid w:val="002001E6"/>
    <w:rsid w:val="002D4834"/>
    <w:rsid w:val="00314633"/>
    <w:rsid w:val="003559D1"/>
    <w:rsid w:val="00385D2E"/>
    <w:rsid w:val="003B203A"/>
    <w:rsid w:val="003B3155"/>
    <w:rsid w:val="003C3BA4"/>
    <w:rsid w:val="003C43B6"/>
    <w:rsid w:val="003F030A"/>
    <w:rsid w:val="003F408B"/>
    <w:rsid w:val="00406C49"/>
    <w:rsid w:val="004272E1"/>
    <w:rsid w:val="00440B21"/>
    <w:rsid w:val="004435AB"/>
    <w:rsid w:val="00456EB9"/>
    <w:rsid w:val="005244AE"/>
    <w:rsid w:val="00540D8E"/>
    <w:rsid w:val="00596FF7"/>
    <w:rsid w:val="005C300D"/>
    <w:rsid w:val="005D56A2"/>
    <w:rsid w:val="005F2660"/>
    <w:rsid w:val="00631727"/>
    <w:rsid w:val="006413F5"/>
    <w:rsid w:val="006703AF"/>
    <w:rsid w:val="00685929"/>
    <w:rsid w:val="006916CF"/>
    <w:rsid w:val="006B25FD"/>
    <w:rsid w:val="006F6ABA"/>
    <w:rsid w:val="0071523A"/>
    <w:rsid w:val="00717DCA"/>
    <w:rsid w:val="007736CB"/>
    <w:rsid w:val="007A699B"/>
    <w:rsid w:val="007D718A"/>
    <w:rsid w:val="007E4D05"/>
    <w:rsid w:val="007F48C1"/>
    <w:rsid w:val="00874674"/>
    <w:rsid w:val="008E4614"/>
    <w:rsid w:val="008E6180"/>
    <w:rsid w:val="008F768D"/>
    <w:rsid w:val="008F792A"/>
    <w:rsid w:val="00923F1E"/>
    <w:rsid w:val="009518C8"/>
    <w:rsid w:val="00973AE9"/>
    <w:rsid w:val="0098444D"/>
    <w:rsid w:val="009B7C6C"/>
    <w:rsid w:val="009C78D8"/>
    <w:rsid w:val="009D30FC"/>
    <w:rsid w:val="009D617A"/>
    <w:rsid w:val="00A05076"/>
    <w:rsid w:val="00A05091"/>
    <w:rsid w:val="00A065F0"/>
    <w:rsid w:val="00A334D4"/>
    <w:rsid w:val="00A4266A"/>
    <w:rsid w:val="00A6242D"/>
    <w:rsid w:val="00A73FB5"/>
    <w:rsid w:val="00AD132A"/>
    <w:rsid w:val="00AF33AB"/>
    <w:rsid w:val="00AF7187"/>
    <w:rsid w:val="00B12FC3"/>
    <w:rsid w:val="00B33F86"/>
    <w:rsid w:val="00B43A93"/>
    <w:rsid w:val="00B76E15"/>
    <w:rsid w:val="00B846AB"/>
    <w:rsid w:val="00B96951"/>
    <w:rsid w:val="00BC7075"/>
    <w:rsid w:val="00BE1449"/>
    <w:rsid w:val="00BE7537"/>
    <w:rsid w:val="00C51DC6"/>
    <w:rsid w:val="00C83589"/>
    <w:rsid w:val="00CB2323"/>
    <w:rsid w:val="00CB52B4"/>
    <w:rsid w:val="00D319F4"/>
    <w:rsid w:val="00D33609"/>
    <w:rsid w:val="00D437E8"/>
    <w:rsid w:val="00D43FB7"/>
    <w:rsid w:val="00D44DDB"/>
    <w:rsid w:val="00D45243"/>
    <w:rsid w:val="00D83C60"/>
    <w:rsid w:val="00E355D7"/>
    <w:rsid w:val="00E365C8"/>
    <w:rsid w:val="00E44B3B"/>
    <w:rsid w:val="00E93583"/>
    <w:rsid w:val="00E96F1F"/>
    <w:rsid w:val="00EC27CD"/>
    <w:rsid w:val="00F549DD"/>
    <w:rsid w:val="00F54CB0"/>
    <w:rsid w:val="00F6275C"/>
    <w:rsid w:val="00F67912"/>
    <w:rsid w:val="00FA6691"/>
    <w:rsid w:val="00FE63C1"/>
    <w:rsid w:val="00FE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3A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33F8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3F86"/>
    <w:rPr>
      <w:rFonts w:ascii="Cambria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596FF7"/>
  </w:style>
  <w:style w:type="character" w:styleId="Hyperlink">
    <w:name w:val="Hyperlink"/>
    <w:basedOn w:val="DefaultParagraphFont"/>
    <w:uiPriority w:val="99"/>
    <w:rsid w:val="001F4A2C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71523A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1523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rsid w:val="00715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1523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15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1523A"/>
    <w:rPr>
      <w:rFonts w:cs="Times New Roman"/>
    </w:rPr>
  </w:style>
  <w:style w:type="paragraph" w:styleId="ListParagraph">
    <w:name w:val="List Paragraph"/>
    <w:basedOn w:val="Normal"/>
    <w:uiPriority w:val="99"/>
    <w:qFormat/>
    <w:rsid w:val="00B846AB"/>
    <w:pPr>
      <w:ind w:left="720"/>
      <w:contextualSpacing/>
    </w:pPr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9D30FC"/>
    <w:pPr>
      <w:spacing w:before="24" w:after="24" w:line="240" w:lineRule="auto"/>
    </w:pPr>
    <w:rPr>
      <w:rFonts w:ascii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D30FC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9B7C6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84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44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F768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3B203A"/>
    <w:pPr>
      <w:spacing w:before="24" w:after="24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webSettings" Target="web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hyperlink" Target="mailto:calik1@list.ru" TargetMode="External"/><Relationship Id="rId11" Type="http://schemas.openxmlformats.org/officeDocument/2006/relationships/image" Target="media/image3.png"/><Relationship Id="rId24" Type="http://schemas.openxmlformats.org/officeDocument/2006/relationships/oleObject" Target="embeddings/oleObject9.bin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639</TotalTime>
  <Pages>26</Pages>
  <Words>5713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18</cp:revision>
  <dcterms:created xsi:type="dcterms:W3CDTF">2015-07-20T09:11:00Z</dcterms:created>
  <dcterms:modified xsi:type="dcterms:W3CDTF">2015-07-31T06:09:00Z</dcterms:modified>
</cp:coreProperties>
</file>