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D4" w:rsidRPr="008645C7" w:rsidRDefault="00CB36D4" w:rsidP="00102B5B">
      <w:pPr>
        <w:shd w:val="clear" w:color="auto" w:fill="FFFFFF"/>
        <w:jc w:val="right"/>
        <w:rPr>
          <w:color w:val="000000"/>
          <w:spacing w:val="3"/>
        </w:rPr>
      </w:pPr>
      <w:r w:rsidRPr="008645C7">
        <w:rPr>
          <w:color w:val="000000"/>
          <w:spacing w:val="3"/>
        </w:rPr>
        <w:t xml:space="preserve">                                                  </w:t>
      </w:r>
      <w:r>
        <w:rPr>
          <w:color w:val="000000"/>
          <w:spacing w:val="3"/>
        </w:rPr>
        <w:t xml:space="preserve"> </w:t>
      </w:r>
      <w:r w:rsidRPr="008645C7">
        <w:rPr>
          <w:color w:val="000000"/>
          <w:spacing w:val="3"/>
        </w:rPr>
        <w:t xml:space="preserve">           </w:t>
      </w:r>
      <w:r>
        <w:rPr>
          <w:color w:val="000000"/>
          <w:spacing w:val="3"/>
        </w:rPr>
        <w:t xml:space="preserve">                                                                    </w:t>
      </w:r>
      <w:r w:rsidRPr="008645C7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</w:t>
      </w:r>
      <w:r w:rsidRPr="008645C7">
        <w:rPr>
          <w:color w:val="000000"/>
          <w:spacing w:val="3"/>
        </w:rPr>
        <w:t xml:space="preserve">                                                                                                                                     </w:t>
      </w:r>
    </w:p>
    <w:p w:rsidR="00CB36D4" w:rsidRDefault="00CB36D4" w:rsidP="00102B5B">
      <w:pPr>
        <w:shd w:val="clear" w:color="auto" w:fill="FFFFFF"/>
        <w:jc w:val="center"/>
        <w:rPr>
          <w:b/>
          <w:color w:val="000000"/>
          <w:spacing w:val="3"/>
        </w:rPr>
      </w:pPr>
      <w:r w:rsidRPr="00A60B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2.5pt;height:83.25pt;visibility:visible">
            <v:imagedata r:id="rId4" o:title="" chromakey="#fefefe" gain="2.5"/>
          </v:shape>
        </w:pict>
      </w: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A95291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РЕСПУБЛИКÆ ЦÆГАТ ИРЫСТОН-АЛАНИ </w:t>
      </w: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A95291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РАХИЗФАРСЫ РАЙОНЫ БЫНÆТТОН ХИУЫНАФФÆЙАДЫ АДМИНИСТРАЦИ </w:t>
      </w: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A95291">
        <w:rPr>
          <w:rFonts w:ascii="Arial" w:hAnsi="Arial" w:cs="Arial"/>
          <w:b/>
          <w:color w:val="000000"/>
          <w:spacing w:val="5"/>
          <w:sz w:val="22"/>
          <w:szCs w:val="22"/>
        </w:rPr>
        <w:t>РЕСПУБЛИКА СЕВЕРНАЯ ОСЕТИЯ – АЛАНИЯ</w:t>
      </w: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A95291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АДМИНИСТРАЦИЯ МЕСТНОГО САМОУПРАВЛЕНИЯ  ПРАВОБЕРЕЖНОГО РАЙОНА </w:t>
      </w:r>
    </w:p>
    <w:p w:rsidR="00CB36D4" w:rsidRPr="00F06C66" w:rsidRDefault="00CB36D4" w:rsidP="00102B5B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CB36D4" w:rsidRDefault="00CB36D4" w:rsidP="00102B5B">
      <w:pPr>
        <w:shd w:val="clear" w:color="auto" w:fill="FFFFFF"/>
        <w:jc w:val="center"/>
        <w:rPr>
          <w:b/>
          <w:color w:val="000000"/>
          <w:spacing w:val="-12"/>
          <w:position w:val="-10"/>
          <w:sz w:val="48"/>
        </w:rPr>
      </w:pPr>
      <w:r>
        <w:rPr>
          <w:b/>
          <w:color w:val="000000"/>
          <w:spacing w:val="-12"/>
          <w:position w:val="-10"/>
          <w:sz w:val="48"/>
        </w:rPr>
        <w:t>ПОСТАНОВЛЕНИЕ</w:t>
      </w:r>
    </w:p>
    <w:p w:rsidR="00CB36D4" w:rsidRDefault="00CB36D4" w:rsidP="00102B5B">
      <w:pPr>
        <w:shd w:val="clear" w:color="auto" w:fill="FFFFFF"/>
        <w:rPr>
          <w:b/>
          <w:color w:val="000000"/>
          <w:spacing w:val="-12"/>
          <w:position w:val="-10"/>
          <w:sz w:val="48"/>
        </w:rPr>
      </w:pPr>
    </w:p>
    <w:p w:rsidR="00CB36D4" w:rsidRPr="00665556" w:rsidRDefault="00CB36D4" w:rsidP="00102B5B">
      <w:pPr>
        <w:shd w:val="clear" w:color="auto" w:fill="FFFFFF"/>
        <w:rPr>
          <w:color w:val="000000"/>
          <w:spacing w:val="-12"/>
          <w:position w:val="-10"/>
          <w:sz w:val="28"/>
          <w:szCs w:val="28"/>
        </w:rPr>
      </w:pPr>
      <w:r w:rsidRPr="00665556">
        <w:rPr>
          <w:color w:val="000000"/>
          <w:spacing w:val="-12"/>
          <w:position w:val="-10"/>
          <w:sz w:val="28"/>
          <w:szCs w:val="28"/>
        </w:rPr>
        <w:t xml:space="preserve">от   </w:t>
      </w:r>
      <w:r>
        <w:rPr>
          <w:color w:val="000000"/>
          <w:spacing w:val="-12"/>
          <w:position w:val="-10"/>
          <w:sz w:val="28"/>
          <w:szCs w:val="28"/>
        </w:rPr>
        <w:t xml:space="preserve">  16.04.</w:t>
      </w:r>
      <w:smartTag w:uri="urn:schemas-microsoft-com:office:smarttags" w:element="metricconverter">
        <w:smartTagPr>
          <w:attr w:name="ProductID" w:val="2014 г"/>
        </w:smartTagPr>
        <w:r w:rsidRPr="00665556">
          <w:rPr>
            <w:color w:val="000000"/>
            <w:spacing w:val="-12"/>
            <w:position w:val="-10"/>
            <w:sz w:val="28"/>
            <w:szCs w:val="28"/>
          </w:rPr>
          <w:t>2014</w:t>
        </w:r>
        <w:r>
          <w:rPr>
            <w:color w:val="000000"/>
            <w:spacing w:val="-12"/>
            <w:position w:val="-10"/>
            <w:sz w:val="28"/>
            <w:szCs w:val="28"/>
          </w:rPr>
          <w:t xml:space="preserve"> </w:t>
        </w:r>
        <w:r w:rsidRPr="00665556">
          <w:rPr>
            <w:color w:val="000000"/>
            <w:spacing w:val="-12"/>
            <w:position w:val="-10"/>
            <w:sz w:val="28"/>
            <w:szCs w:val="28"/>
          </w:rPr>
          <w:t>г</w:t>
        </w:r>
      </w:smartTag>
      <w:r w:rsidRPr="00665556">
        <w:rPr>
          <w:color w:val="000000"/>
          <w:spacing w:val="-12"/>
          <w:position w:val="-10"/>
          <w:sz w:val="28"/>
          <w:szCs w:val="28"/>
        </w:rPr>
        <w:t xml:space="preserve">.                          </w:t>
      </w:r>
      <w:r>
        <w:rPr>
          <w:color w:val="000000"/>
          <w:spacing w:val="-12"/>
          <w:position w:val="-10"/>
          <w:sz w:val="28"/>
          <w:szCs w:val="28"/>
        </w:rPr>
        <w:t xml:space="preserve">            №  191</w:t>
      </w:r>
      <w:r w:rsidRPr="00665556">
        <w:rPr>
          <w:color w:val="000000"/>
          <w:spacing w:val="-12"/>
          <w:position w:val="-10"/>
          <w:sz w:val="28"/>
          <w:szCs w:val="28"/>
        </w:rPr>
        <w:t xml:space="preserve">                                            г.</w:t>
      </w:r>
      <w:r>
        <w:rPr>
          <w:color w:val="000000"/>
          <w:spacing w:val="-12"/>
          <w:position w:val="-10"/>
          <w:sz w:val="28"/>
          <w:szCs w:val="28"/>
        </w:rPr>
        <w:t xml:space="preserve"> </w:t>
      </w:r>
      <w:r w:rsidRPr="00665556">
        <w:rPr>
          <w:color w:val="000000"/>
          <w:spacing w:val="-12"/>
          <w:position w:val="-10"/>
          <w:sz w:val="28"/>
          <w:szCs w:val="28"/>
        </w:rPr>
        <w:t>Беслан</w:t>
      </w:r>
    </w:p>
    <w:p w:rsidR="00CB36D4" w:rsidRPr="00665556" w:rsidRDefault="00CB36D4" w:rsidP="00102B5B">
      <w:pPr>
        <w:shd w:val="clear" w:color="auto" w:fill="FFFFFF"/>
        <w:rPr>
          <w:color w:val="000000"/>
          <w:spacing w:val="-12"/>
          <w:position w:val="-10"/>
          <w:sz w:val="28"/>
          <w:szCs w:val="28"/>
        </w:rPr>
      </w:pPr>
    </w:p>
    <w:tbl>
      <w:tblPr>
        <w:tblW w:w="0" w:type="auto"/>
        <w:tblLook w:val="00A0"/>
      </w:tblPr>
      <w:tblGrid>
        <w:gridCol w:w="6487"/>
        <w:gridCol w:w="3084"/>
      </w:tblGrid>
      <w:tr w:rsidR="00CB36D4" w:rsidRPr="00665556" w:rsidTr="0016132C">
        <w:tc>
          <w:tcPr>
            <w:tcW w:w="6487" w:type="dxa"/>
          </w:tcPr>
          <w:p w:rsidR="00CB36D4" w:rsidRPr="00D366C2" w:rsidRDefault="00CB36D4" w:rsidP="0016132C">
            <w:pPr>
              <w:rPr>
                <w:sz w:val="28"/>
                <w:szCs w:val="28"/>
              </w:rPr>
            </w:pPr>
            <w:r w:rsidRPr="00D366C2"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ликвидации   муниципального казенного  образовательного учреждения</w:t>
            </w:r>
            <w:r w:rsidRPr="00D366C2">
              <w:rPr>
                <w:sz w:val="28"/>
                <w:szCs w:val="28"/>
              </w:rPr>
              <w:t xml:space="preserve"> дополнительного  образования  детей «Станция юных натуралистов» Правобережного района Респу</w:t>
            </w:r>
            <w:r>
              <w:rPr>
                <w:sz w:val="28"/>
                <w:szCs w:val="28"/>
              </w:rPr>
              <w:t>блики Северная Осетия - Алания</w:t>
            </w:r>
          </w:p>
        </w:tc>
        <w:tc>
          <w:tcPr>
            <w:tcW w:w="3084" w:type="dxa"/>
          </w:tcPr>
          <w:p w:rsidR="00CB36D4" w:rsidRPr="00D366C2" w:rsidRDefault="00CB36D4" w:rsidP="0016132C">
            <w:pPr>
              <w:rPr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</w:tr>
    </w:tbl>
    <w:p w:rsidR="00CB36D4" w:rsidRDefault="00CB36D4" w:rsidP="00102B5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B36D4" w:rsidRPr="0074469A" w:rsidRDefault="00CB36D4" w:rsidP="00102B5B">
      <w:pPr>
        <w:pStyle w:val="NoSpacing"/>
        <w:ind w:firstLine="708"/>
        <w:jc w:val="both"/>
        <w:rPr>
          <w:sz w:val="28"/>
          <w:szCs w:val="28"/>
        </w:rPr>
      </w:pPr>
      <w:r w:rsidRPr="0074469A">
        <w:rPr>
          <w:sz w:val="28"/>
          <w:szCs w:val="28"/>
        </w:rPr>
        <w:t xml:space="preserve">В  соответствии  с Гражданским кодексом Российской Федерации, Федеральным законом от 06.10.2003г. N 131-ФЗ "Об общих принципах организации местного самоуправления в Российской Федерации" (с изменениями  и дополнениями),  Федеральным  законом №273-ФЗ  «Об  образовании  в  Российской  Федерации»,   программой «Развитие образования в Правобережном районе» на 2014-2016 годы, ст. 28 Устава муниципального образования  Правобережный район, постановления администрации самоуправления Правобережного района от 24.03.2014 года №129  и на основании заключения по результатам  последствий принятия решения  о ликвидации муниципального казенного  образовательного учреждения дополнительного  образования  детей «Станция юных натуралистов» Правобережного района Республики Северная Осетия </w:t>
      </w:r>
      <w:r>
        <w:rPr>
          <w:sz w:val="28"/>
          <w:szCs w:val="28"/>
        </w:rPr>
        <w:t>–</w:t>
      </w:r>
      <w:r w:rsidRPr="0074469A">
        <w:rPr>
          <w:sz w:val="28"/>
          <w:szCs w:val="28"/>
        </w:rPr>
        <w:t xml:space="preserve"> Алания</w:t>
      </w:r>
      <w:r>
        <w:rPr>
          <w:sz w:val="28"/>
          <w:szCs w:val="28"/>
        </w:rPr>
        <w:t xml:space="preserve"> (далее по тексту  - СЮН)</w:t>
      </w:r>
      <w:r w:rsidRPr="0074469A">
        <w:rPr>
          <w:sz w:val="28"/>
          <w:szCs w:val="28"/>
        </w:rPr>
        <w:t xml:space="preserve">, муниципального казенного  образовательного учреждения дополнительного  образования  детей «Станция  юных техников» Правобережного района Республики Северная Осетия </w:t>
      </w:r>
      <w:r>
        <w:rPr>
          <w:sz w:val="28"/>
          <w:szCs w:val="28"/>
        </w:rPr>
        <w:t>–</w:t>
      </w:r>
      <w:r w:rsidRPr="0074469A">
        <w:rPr>
          <w:sz w:val="28"/>
          <w:szCs w:val="28"/>
        </w:rPr>
        <w:t xml:space="preserve"> Алания, муниципального казенного  образовательного учреждения дополнительного  образования  детей</w:t>
      </w:r>
      <w:r>
        <w:rPr>
          <w:sz w:val="28"/>
          <w:szCs w:val="28"/>
        </w:rPr>
        <w:t xml:space="preserve"> </w:t>
      </w:r>
      <w:r w:rsidRPr="0074469A">
        <w:rPr>
          <w:sz w:val="28"/>
          <w:szCs w:val="28"/>
        </w:rPr>
        <w:t>«Дом  детского  творчества» Правобережного района Республики Северная Осетия – Алания</w:t>
      </w:r>
      <w:r>
        <w:rPr>
          <w:sz w:val="28"/>
          <w:szCs w:val="28"/>
        </w:rPr>
        <w:t xml:space="preserve">  постановляю: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1.Ликвидировать  СЮН</w:t>
      </w:r>
      <w:r w:rsidRPr="00235347">
        <w:rPr>
          <w:sz w:val="28"/>
          <w:szCs w:val="28"/>
        </w:rPr>
        <w:t xml:space="preserve">. 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ликвидационной  комиссии СЮН </w:t>
      </w:r>
      <w:r w:rsidRPr="00235347">
        <w:rPr>
          <w:sz w:val="28"/>
          <w:szCs w:val="28"/>
        </w:rPr>
        <w:t>согласно приложению.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Передать  ликвидационной  комиссии СЮН </w:t>
      </w:r>
      <w:r w:rsidRPr="00235347">
        <w:rPr>
          <w:sz w:val="28"/>
          <w:szCs w:val="28"/>
        </w:rPr>
        <w:t>полн</w:t>
      </w:r>
      <w:r>
        <w:rPr>
          <w:sz w:val="28"/>
          <w:szCs w:val="28"/>
        </w:rPr>
        <w:t>омочия по управлению делами  СЮН</w:t>
      </w:r>
      <w:r w:rsidRPr="00235347">
        <w:rPr>
          <w:sz w:val="28"/>
          <w:szCs w:val="28"/>
        </w:rPr>
        <w:t xml:space="preserve"> с даты принятия настоящего постановления.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 xml:space="preserve">4. </w:t>
      </w:r>
      <w:r>
        <w:rPr>
          <w:sz w:val="28"/>
          <w:szCs w:val="28"/>
        </w:rPr>
        <w:t>Ликвидационной  комиссии (Кусов  Х.А.</w:t>
      </w:r>
      <w:r w:rsidRPr="00235347">
        <w:rPr>
          <w:sz w:val="28"/>
          <w:szCs w:val="28"/>
        </w:rPr>
        <w:t>):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>4.1. В трехдневный срок со дня принятия настоящего постановления: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 xml:space="preserve">- уведомить письменно Межрайонную  ИФНС России №3 по Республике Северная Осетия - Алания  для внесения в Единый государственный реестр юридических лиц </w:t>
      </w:r>
      <w:r>
        <w:rPr>
          <w:sz w:val="28"/>
          <w:szCs w:val="28"/>
        </w:rPr>
        <w:t>сведений о том, что СЮН находи</w:t>
      </w:r>
      <w:r w:rsidRPr="00235347">
        <w:rPr>
          <w:sz w:val="28"/>
          <w:szCs w:val="28"/>
        </w:rPr>
        <w:t>тся в процессе ликвидации;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в средствах  массовой  информации</w:t>
      </w:r>
      <w:r w:rsidRPr="00235347">
        <w:rPr>
          <w:sz w:val="28"/>
          <w:szCs w:val="28"/>
        </w:rPr>
        <w:t>,</w:t>
      </w:r>
      <w:r>
        <w:rPr>
          <w:sz w:val="28"/>
          <w:szCs w:val="28"/>
        </w:rPr>
        <w:t xml:space="preserve">  на  интернет-сайтах  информацию  о ликвидации  СЮН</w:t>
      </w:r>
      <w:r w:rsidRPr="00235347">
        <w:rPr>
          <w:sz w:val="28"/>
          <w:szCs w:val="28"/>
        </w:rPr>
        <w:t>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>4.2. В недельный срок со дня принятия настоящего постановления: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>- предупре</w:t>
      </w:r>
      <w:r>
        <w:rPr>
          <w:sz w:val="28"/>
          <w:szCs w:val="28"/>
        </w:rPr>
        <w:t>дить письменно работников СЮН</w:t>
      </w:r>
      <w:r w:rsidRPr="00235347">
        <w:rPr>
          <w:sz w:val="28"/>
          <w:szCs w:val="28"/>
        </w:rPr>
        <w:t xml:space="preserve"> о предстоящем увольнении </w:t>
      </w:r>
      <w:r>
        <w:rPr>
          <w:sz w:val="28"/>
          <w:szCs w:val="28"/>
        </w:rPr>
        <w:t>в связи с ликвидацией учреждения</w:t>
      </w:r>
      <w:r w:rsidRPr="00235347">
        <w:rPr>
          <w:sz w:val="28"/>
          <w:szCs w:val="28"/>
        </w:rPr>
        <w:t>;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>- уведомить письм</w:t>
      </w:r>
      <w:r>
        <w:rPr>
          <w:sz w:val="28"/>
          <w:szCs w:val="28"/>
        </w:rPr>
        <w:t>енно кредиторов о ликвидации  СЮН</w:t>
      </w:r>
      <w:r w:rsidRPr="00235347">
        <w:rPr>
          <w:sz w:val="28"/>
          <w:szCs w:val="28"/>
        </w:rPr>
        <w:t>;</w:t>
      </w:r>
    </w:p>
    <w:p w:rsidR="00CB36D4" w:rsidRDefault="00CB36D4" w:rsidP="00102B5B">
      <w:pPr>
        <w:ind w:firstLine="708"/>
        <w:jc w:val="both"/>
        <w:rPr>
          <w:sz w:val="28"/>
          <w:szCs w:val="28"/>
        </w:rPr>
      </w:pPr>
      <w:r w:rsidRPr="00235347">
        <w:rPr>
          <w:sz w:val="28"/>
          <w:szCs w:val="28"/>
        </w:rPr>
        <w:t>- составить реестр</w:t>
      </w:r>
      <w:r>
        <w:rPr>
          <w:sz w:val="28"/>
          <w:szCs w:val="28"/>
        </w:rPr>
        <w:t xml:space="preserve"> требований кредиторов  СЮН;</w:t>
      </w:r>
    </w:p>
    <w:p w:rsidR="00CB36D4" w:rsidRPr="00AD1B6B" w:rsidRDefault="00CB36D4" w:rsidP="0010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4.3.П</w:t>
      </w:r>
      <w:r w:rsidRPr="00AD1B6B">
        <w:rPr>
          <w:sz w:val="28"/>
          <w:szCs w:val="28"/>
        </w:rPr>
        <w:t>ередать документы длительных сроков хранения в соответствии с действующим зако</w:t>
      </w:r>
      <w:r>
        <w:rPr>
          <w:sz w:val="28"/>
          <w:szCs w:val="28"/>
        </w:rPr>
        <w:t xml:space="preserve">нодательством в </w:t>
      </w:r>
      <w:r w:rsidRPr="00AD1B6B">
        <w:rPr>
          <w:sz w:val="28"/>
          <w:szCs w:val="28"/>
        </w:rPr>
        <w:t>архив</w:t>
      </w:r>
      <w:r>
        <w:rPr>
          <w:sz w:val="28"/>
          <w:szCs w:val="28"/>
        </w:rPr>
        <w:t xml:space="preserve"> муниципального образования  Правобережный  район</w:t>
      </w:r>
      <w:r w:rsidRPr="00AD1B6B">
        <w:rPr>
          <w:sz w:val="28"/>
          <w:szCs w:val="28"/>
        </w:rPr>
        <w:t>.</w:t>
      </w:r>
    </w:p>
    <w:p w:rsidR="00CB36D4" w:rsidRPr="00AD1B6B" w:rsidRDefault="00CB36D4" w:rsidP="0010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4.4.Совместно с</w:t>
      </w:r>
      <w:r w:rsidRPr="00AD1B6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</w:t>
      </w:r>
      <w:r w:rsidRPr="00235347">
        <w:rPr>
          <w:sz w:val="28"/>
          <w:szCs w:val="28"/>
        </w:rPr>
        <w:t xml:space="preserve">  имущественных  отношений  (Б.М.Дзампаева) </w:t>
      </w:r>
      <w:r w:rsidRPr="00AD1B6B">
        <w:rPr>
          <w:sz w:val="28"/>
          <w:szCs w:val="28"/>
        </w:rPr>
        <w:t>передать находящиеся на балансе</w:t>
      </w:r>
      <w:r>
        <w:rPr>
          <w:sz w:val="28"/>
          <w:szCs w:val="28"/>
        </w:rPr>
        <w:t xml:space="preserve"> СЮН</w:t>
      </w:r>
      <w:r w:rsidRPr="00AD1B6B">
        <w:rPr>
          <w:sz w:val="28"/>
          <w:szCs w:val="28"/>
        </w:rPr>
        <w:t xml:space="preserve"> основные средства </w:t>
      </w:r>
      <w:r>
        <w:rPr>
          <w:sz w:val="28"/>
          <w:szCs w:val="28"/>
        </w:rPr>
        <w:t>и недвижимость на баланс  администрации  местного  самоуправления Правобережного района.</w:t>
      </w:r>
    </w:p>
    <w:p w:rsidR="00CB36D4" w:rsidRPr="00235347" w:rsidRDefault="00CB36D4" w:rsidP="00102B5B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Представить промежуточный</w:t>
      </w:r>
      <w:r w:rsidRPr="00235347">
        <w:rPr>
          <w:sz w:val="28"/>
          <w:szCs w:val="28"/>
        </w:rPr>
        <w:t xml:space="preserve"> баланс </w:t>
      </w:r>
      <w:r>
        <w:rPr>
          <w:sz w:val="28"/>
          <w:szCs w:val="28"/>
        </w:rPr>
        <w:t>СЮН,</w:t>
      </w:r>
      <w:r w:rsidRPr="00235347">
        <w:rPr>
          <w:sz w:val="28"/>
          <w:szCs w:val="28"/>
        </w:rPr>
        <w:t xml:space="preserve"> согласованны</w:t>
      </w:r>
      <w:r>
        <w:rPr>
          <w:sz w:val="28"/>
          <w:szCs w:val="28"/>
        </w:rPr>
        <w:t>й</w:t>
      </w:r>
      <w:r w:rsidRPr="00235347">
        <w:rPr>
          <w:sz w:val="28"/>
          <w:szCs w:val="28"/>
        </w:rPr>
        <w:t xml:space="preserve"> с </w:t>
      </w:r>
      <w:r>
        <w:rPr>
          <w:sz w:val="28"/>
          <w:szCs w:val="28"/>
        </w:rPr>
        <w:t>отделом</w:t>
      </w:r>
      <w:r w:rsidRPr="00235347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енных отношений</w:t>
      </w:r>
      <w:r w:rsidRPr="0023534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местного самоуправления Правобережного района</w:t>
      </w:r>
      <w:r w:rsidRPr="00235347">
        <w:rPr>
          <w:sz w:val="28"/>
          <w:szCs w:val="28"/>
        </w:rPr>
        <w:t>, на утверждение после окончания срока, установленного для предъявления требований кредиторами.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Осуществить в срок до 01.08</w:t>
      </w:r>
      <w:r w:rsidRPr="00235347">
        <w:rPr>
          <w:sz w:val="28"/>
          <w:szCs w:val="28"/>
        </w:rPr>
        <w:t>.20</w:t>
      </w:r>
      <w:r>
        <w:rPr>
          <w:sz w:val="28"/>
          <w:szCs w:val="28"/>
        </w:rPr>
        <w:t>14 года</w:t>
      </w:r>
      <w:r w:rsidRPr="00235347">
        <w:rPr>
          <w:sz w:val="28"/>
          <w:szCs w:val="28"/>
        </w:rPr>
        <w:t xml:space="preserve"> юридические действия по ликвидации </w:t>
      </w:r>
      <w:r>
        <w:rPr>
          <w:sz w:val="28"/>
          <w:szCs w:val="28"/>
        </w:rPr>
        <w:t>СЮН</w:t>
      </w:r>
      <w:r>
        <w:t xml:space="preserve"> </w:t>
      </w:r>
      <w:r w:rsidRPr="00235347">
        <w:rPr>
          <w:sz w:val="28"/>
          <w:szCs w:val="28"/>
        </w:rPr>
        <w:t>в соответствии с законодательством Российской Федерации.</w:t>
      </w:r>
    </w:p>
    <w:p w:rsidR="00CB36D4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Представить окончательный</w:t>
      </w:r>
      <w:r w:rsidRPr="00235347">
        <w:rPr>
          <w:sz w:val="28"/>
          <w:szCs w:val="28"/>
        </w:rPr>
        <w:t xml:space="preserve"> ликвидационны</w:t>
      </w:r>
      <w:r>
        <w:rPr>
          <w:sz w:val="28"/>
          <w:szCs w:val="28"/>
        </w:rPr>
        <w:t>й</w:t>
      </w:r>
      <w:r w:rsidRPr="00235347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 xml:space="preserve"> СЮН, согласованный</w:t>
      </w:r>
      <w:r w:rsidRPr="00235347">
        <w:rPr>
          <w:sz w:val="28"/>
          <w:szCs w:val="28"/>
        </w:rPr>
        <w:t xml:space="preserve"> с </w:t>
      </w:r>
      <w:r>
        <w:rPr>
          <w:sz w:val="28"/>
          <w:szCs w:val="28"/>
        </w:rPr>
        <w:t>отделом</w:t>
      </w:r>
      <w:r w:rsidRPr="00235347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енных отношений</w:t>
      </w:r>
      <w:r w:rsidRPr="0023534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местного самоуправления Правобережного района</w:t>
      </w:r>
      <w:r w:rsidRPr="00342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35347">
        <w:rPr>
          <w:sz w:val="28"/>
          <w:szCs w:val="28"/>
        </w:rPr>
        <w:t>Межрайонн</w:t>
      </w:r>
      <w:r>
        <w:rPr>
          <w:sz w:val="28"/>
          <w:szCs w:val="28"/>
        </w:rPr>
        <w:t>ой</w:t>
      </w:r>
      <w:r w:rsidRPr="00235347">
        <w:rPr>
          <w:sz w:val="28"/>
          <w:szCs w:val="28"/>
        </w:rPr>
        <w:t xml:space="preserve"> ИФНС России №3 по Республике Северная Осетия - Алания, на утверждение после завершения расчетов с кредиторами.</w:t>
      </w:r>
    </w:p>
    <w:p w:rsidR="00CB36D4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35347">
        <w:rPr>
          <w:sz w:val="28"/>
          <w:szCs w:val="28"/>
        </w:rPr>
        <w:t>Отделу  имущественных  отношений  (Б.М.Дзампаева) после  окончания пр</w:t>
      </w:r>
      <w:r>
        <w:rPr>
          <w:sz w:val="28"/>
          <w:szCs w:val="28"/>
        </w:rPr>
        <w:t>оцедуры ликвидации СЮН</w:t>
      </w:r>
      <w:r w:rsidRPr="00235347">
        <w:rPr>
          <w:sz w:val="28"/>
          <w:szCs w:val="28"/>
        </w:rPr>
        <w:t xml:space="preserve"> внести соответствующие изменения в реестр муниципальной собственности.</w:t>
      </w:r>
    </w:p>
    <w:p w:rsidR="00CB36D4" w:rsidRPr="00AD1B6B" w:rsidRDefault="00CB36D4" w:rsidP="0010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5347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работе  с  кадрами</w:t>
      </w:r>
      <w:r w:rsidRPr="00235347">
        <w:rPr>
          <w:sz w:val="28"/>
          <w:szCs w:val="28"/>
        </w:rPr>
        <w:t xml:space="preserve"> (</w:t>
      </w:r>
      <w:r>
        <w:rPr>
          <w:sz w:val="28"/>
          <w:szCs w:val="28"/>
        </w:rPr>
        <w:t>А.Агаева) уведомить директора СЮН  Х.А. Кусова</w:t>
      </w:r>
      <w:r w:rsidRPr="00235347">
        <w:rPr>
          <w:sz w:val="28"/>
          <w:szCs w:val="28"/>
        </w:rPr>
        <w:t xml:space="preserve"> об увольнении после проведения</w:t>
      </w:r>
      <w:r>
        <w:rPr>
          <w:sz w:val="28"/>
          <w:szCs w:val="28"/>
        </w:rPr>
        <w:t xml:space="preserve"> процедуры ликвидации учреждения</w:t>
      </w:r>
      <w:r w:rsidRPr="00235347">
        <w:rPr>
          <w:sz w:val="28"/>
          <w:szCs w:val="28"/>
        </w:rPr>
        <w:t xml:space="preserve"> в соответствии с действующим законодательством</w:t>
      </w:r>
    </w:p>
    <w:p w:rsidR="00CB36D4" w:rsidRPr="00235347" w:rsidRDefault="00CB36D4" w:rsidP="00102B5B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5347">
        <w:rPr>
          <w:sz w:val="28"/>
          <w:szCs w:val="28"/>
        </w:rPr>
        <w:t>.</w:t>
      </w:r>
      <w:r w:rsidRPr="00211EC6">
        <w:rPr>
          <w:sz w:val="28"/>
          <w:szCs w:val="28"/>
        </w:rPr>
        <w:t xml:space="preserve"> </w:t>
      </w:r>
      <w:r w:rsidRPr="00235347">
        <w:rPr>
          <w:sz w:val="28"/>
          <w:szCs w:val="28"/>
        </w:rPr>
        <w:t>Контроль за исполнением настоящего  постановления возлож</w:t>
      </w:r>
      <w:r>
        <w:rPr>
          <w:sz w:val="28"/>
          <w:szCs w:val="28"/>
        </w:rPr>
        <w:t>ить на исполняющую обязанности  начальника  Управления</w:t>
      </w:r>
      <w:r w:rsidRPr="00235347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образования, физической культуры и спорта  Афанасьеву Л.А.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35347">
        <w:rPr>
          <w:sz w:val="28"/>
          <w:szCs w:val="28"/>
        </w:rPr>
        <w:t>. Настоящее  постановление вступает в силу с момента его  подписания.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 xml:space="preserve"> </w:t>
      </w:r>
    </w:p>
    <w:p w:rsidR="00CB36D4" w:rsidRPr="00665556" w:rsidRDefault="00CB36D4" w:rsidP="00102B5B">
      <w:pPr>
        <w:jc w:val="both"/>
        <w:rPr>
          <w:sz w:val="28"/>
          <w:szCs w:val="28"/>
        </w:rPr>
      </w:pPr>
    </w:p>
    <w:p w:rsidR="00CB36D4" w:rsidRPr="00665556" w:rsidRDefault="00CB36D4" w:rsidP="00102B5B">
      <w:pPr>
        <w:jc w:val="both"/>
        <w:rPr>
          <w:sz w:val="28"/>
          <w:szCs w:val="28"/>
        </w:rPr>
      </w:pPr>
      <w:r w:rsidRPr="00665556">
        <w:rPr>
          <w:sz w:val="28"/>
          <w:szCs w:val="28"/>
        </w:rPr>
        <w:t>Глава администрации местного</w:t>
      </w:r>
    </w:p>
    <w:p w:rsidR="00CB36D4" w:rsidRPr="00665556" w:rsidRDefault="00CB36D4" w:rsidP="00102B5B">
      <w:pPr>
        <w:jc w:val="both"/>
        <w:rPr>
          <w:sz w:val="28"/>
          <w:szCs w:val="28"/>
        </w:rPr>
      </w:pPr>
      <w:r w:rsidRPr="00665556">
        <w:rPr>
          <w:sz w:val="28"/>
          <w:szCs w:val="28"/>
        </w:rPr>
        <w:t xml:space="preserve">самоуправления Правобережного района   </w:t>
      </w:r>
      <w:r>
        <w:rPr>
          <w:sz w:val="28"/>
          <w:szCs w:val="28"/>
        </w:rPr>
        <w:t xml:space="preserve">                         </w:t>
      </w:r>
      <w:r w:rsidRPr="00665556">
        <w:rPr>
          <w:sz w:val="28"/>
          <w:szCs w:val="28"/>
        </w:rPr>
        <w:t xml:space="preserve"> Г.У. Агаев</w:t>
      </w:r>
    </w:p>
    <w:p w:rsidR="00CB36D4" w:rsidRDefault="00CB36D4" w:rsidP="00102B5B">
      <w:pPr>
        <w:rPr>
          <w:sz w:val="28"/>
          <w:szCs w:val="28"/>
        </w:rPr>
      </w:pPr>
    </w:p>
    <w:p w:rsidR="00CB36D4" w:rsidRPr="008559CA" w:rsidRDefault="00CB36D4" w:rsidP="00102B5B">
      <w:pPr>
        <w:rPr>
          <w:sz w:val="16"/>
          <w:szCs w:val="16"/>
        </w:rPr>
      </w:pPr>
    </w:p>
    <w:p w:rsidR="00CB36D4" w:rsidRDefault="00CB36D4" w:rsidP="00102B5B">
      <w:pPr>
        <w:rPr>
          <w:sz w:val="28"/>
          <w:szCs w:val="28"/>
        </w:rPr>
      </w:pPr>
    </w:p>
    <w:p w:rsidR="00CB36D4" w:rsidRDefault="00CB36D4" w:rsidP="00102B5B">
      <w:pPr>
        <w:rPr>
          <w:sz w:val="28"/>
          <w:szCs w:val="28"/>
        </w:rPr>
      </w:pPr>
    </w:p>
    <w:p w:rsidR="00CB36D4" w:rsidRDefault="00CB36D4" w:rsidP="00102B5B">
      <w:pPr>
        <w:rPr>
          <w:sz w:val="28"/>
          <w:szCs w:val="28"/>
        </w:rPr>
      </w:pPr>
    </w:p>
    <w:tbl>
      <w:tblPr>
        <w:tblW w:w="9571" w:type="dxa"/>
        <w:tblLook w:val="00A0"/>
      </w:tblPr>
      <w:tblGrid>
        <w:gridCol w:w="2518"/>
        <w:gridCol w:w="2126"/>
        <w:gridCol w:w="426"/>
        <w:gridCol w:w="4501"/>
      </w:tblGrid>
      <w:tr w:rsidR="00CB36D4" w:rsidRPr="00665556" w:rsidTr="0016132C">
        <w:trPr>
          <w:trHeight w:val="2127"/>
        </w:trPr>
        <w:tc>
          <w:tcPr>
            <w:tcW w:w="5070" w:type="dxa"/>
            <w:gridSpan w:val="3"/>
          </w:tcPr>
          <w:p w:rsidR="00CB36D4" w:rsidRDefault="00CB36D4" w:rsidP="0016132C">
            <w:pPr>
              <w:rPr>
                <w:sz w:val="28"/>
                <w:szCs w:val="28"/>
              </w:rPr>
            </w:pPr>
          </w:p>
          <w:p w:rsidR="00CB36D4" w:rsidRDefault="00CB36D4" w:rsidP="0016132C">
            <w:pPr>
              <w:rPr>
                <w:sz w:val="28"/>
                <w:szCs w:val="28"/>
              </w:rPr>
            </w:pPr>
          </w:p>
          <w:p w:rsidR="00CB36D4" w:rsidRDefault="00CB36D4" w:rsidP="0016132C">
            <w:pPr>
              <w:rPr>
                <w:sz w:val="28"/>
                <w:szCs w:val="28"/>
              </w:rPr>
            </w:pPr>
          </w:p>
          <w:p w:rsidR="00CB36D4" w:rsidRDefault="00CB36D4" w:rsidP="0016132C">
            <w:pPr>
              <w:rPr>
                <w:sz w:val="28"/>
                <w:szCs w:val="28"/>
              </w:rPr>
            </w:pP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CB36D4" w:rsidRPr="00D366C2" w:rsidRDefault="00CB36D4" w:rsidP="0016132C">
            <w:pPr>
              <w:rPr>
                <w:sz w:val="28"/>
                <w:szCs w:val="28"/>
              </w:rPr>
            </w:pPr>
            <w:r w:rsidRPr="00D366C2">
              <w:rPr>
                <w:sz w:val="28"/>
                <w:szCs w:val="28"/>
              </w:rPr>
              <w:t xml:space="preserve">Приложение  </w:t>
            </w: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D366C2">
              <w:rPr>
                <w:sz w:val="28"/>
                <w:szCs w:val="28"/>
              </w:rPr>
              <w:t xml:space="preserve">  главы  администрации  местного  самоуправления  Правобережного района</w:t>
            </w: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  <w:r w:rsidRPr="00D366C2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16.04.2014г.  №191</w:t>
            </w:r>
          </w:p>
        </w:tc>
      </w:tr>
      <w:tr w:rsidR="00CB36D4" w:rsidRPr="00665556" w:rsidTr="0016132C">
        <w:tc>
          <w:tcPr>
            <w:tcW w:w="9571" w:type="dxa"/>
            <w:gridSpan w:val="4"/>
          </w:tcPr>
          <w:p w:rsidR="00CB36D4" w:rsidRPr="00091A9D" w:rsidRDefault="00CB36D4" w:rsidP="0016132C">
            <w:pPr>
              <w:rPr>
                <w:b/>
                <w:sz w:val="28"/>
                <w:szCs w:val="28"/>
              </w:rPr>
            </w:pPr>
          </w:p>
          <w:p w:rsidR="00CB36D4" w:rsidRPr="00CD3920" w:rsidRDefault="00CB36D4" w:rsidP="0016132C">
            <w:pPr>
              <w:jc w:val="center"/>
              <w:rPr>
                <w:b/>
                <w:sz w:val="28"/>
                <w:szCs w:val="28"/>
              </w:rPr>
            </w:pPr>
            <w:r w:rsidRPr="00CD3920">
              <w:rPr>
                <w:b/>
                <w:sz w:val="28"/>
                <w:szCs w:val="28"/>
              </w:rPr>
              <w:t>Состав ликвидационной  комиссии СЮН:</w:t>
            </w:r>
          </w:p>
          <w:p w:rsidR="00CB36D4" w:rsidRPr="00D366C2" w:rsidRDefault="00CB36D4" w:rsidP="0016132C">
            <w:pPr>
              <w:jc w:val="center"/>
              <w:rPr>
                <w:sz w:val="28"/>
                <w:szCs w:val="28"/>
              </w:rPr>
            </w:pPr>
          </w:p>
        </w:tc>
      </w:tr>
      <w:tr w:rsidR="00CB36D4" w:rsidTr="0016132C">
        <w:tc>
          <w:tcPr>
            <w:tcW w:w="2518" w:type="dxa"/>
          </w:tcPr>
          <w:p w:rsidR="00CB36D4" w:rsidRPr="0008245B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8245B">
              <w:rPr>
                <w:sz w:val="28"/>
                <w:szCs w:val="28"/>
              </w:rPr>
              <w:t>редседатель</w:t>
            </w:r>
          </w:p>
          <w:p w:rsidR="00CB36D4" w:rsidRPr="0008245B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245B">
              <w:rPr>
                <w:sz w:val="28"/>
                <w:szCs w:val="28"/>
              </w:rPr>
              <w:t>омиссии:</w:t>
            </w:r>
          </w:p>
          <w:p w:rsidR="00CB36D4" w:rsidRPr="0008245B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CB36D4" w:rsidRPr="0008245B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CB36D4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CB36D4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CB36D4" w:rsidRPr="0008245B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8245B">
              <w:rPr>
                <w:sz w:val="28"/>
                <w:szCs w:val="28"/>
              </w:rPr>
              <w:t>лены  комиссии:</w:t>
            </w:r>
          </w:p>
          <w:p w:rsidR="00CB36D4" w:rsidRPr="0008245B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B36D4" w:rsidRPr="0008245B" w:rsidRDefault="00CB36D4" w:rsidP="0016132C">
            <w:pPr>
              <w:pStyle w:val="NoSpacing"/>
              <w:rPr>
                <w:sz w:val="28"/>
                <w:szCs w:val="28"/>
              </w:rPr>
            </w:pPr>
            <w:r w:rsidRPr="0008245B">
              <w:rPr>
                <w:sz w:val="28"/>
                <w:szCs w:val="28"/>
              </w:rPr>
              <w:t>Кусов  Хашмел  Алимбекович</w:t>
            </w: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Туаева  Елена  Асланбековна</w:t>
            </w: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Чепкова  Оксана  Анатольевна</w:t>
            </w: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Pr="0008245B" w:rsidRDefault="00CB36D4" w:rsidP="001613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Гутиева  Жанна  Аврамовна</w:t>
            </w: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Pr="00735310" w:rsidRDefault="00CB36D4" w:rsidP="0016132C">
            <w:pPr>
              <w:pStyle w:val="NoSpacing"/>
            </w:pP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Кусов  Казбек  Хашмелович</w:t>
            </w: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Смайлиева  Зинаида   Сергеевна</w:t>
            </w: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Pr="0008245B" w:rsidRDefault="00CB36D4" w:rsidP="001613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Пхалагова  Ирина Николаевна</w:t>
            </w:r>
          </w:p>
          <w:p w:rsidR="00CB36D4" w:rsidRPr="0008245B" w:rsidRDefault="00CB36D4" w:rsidP="0016132C">
            <w:pPr>
              <w:pStyle w:val="NoSpacing"/>
              <w:rPr>
                <w:sz w:val="28"/>
                <w:szCs w:val="28"/>
              </w:rPr>
            </w:pPr>
          </w:p>
          <w:p w:rsidR="00CB36D4" w:rsidRPr="0008245B" w:rsidRDefault="00CB36D4" w:rsidP="0016132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CB36D4" w:rsidRPr="0008245B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245B">
              <w:rPr>
                <w:sz w:val="28"/>
                <w:szCs w:val="28"/>
              </w:rPr>
              <w:t>директор  муниципального  образовательного  учреждения  «Станция  юных  натуралистов» Правобережного района</w:t>
            </w:r>
            <w:r>
              <w:rPr>
                <w:sz w:val="28"/>
                <w:szCs w:val="28"/>
              </w:rPr>
              <w:t>;</w:t>
            </w:r>
          </w:p>
          <w:p w:rsidR="00CB36D4" w:rsidRPr="0008245B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 директора  по  учебной  работе </w:t>
            </w:r>
            <w:r w:rsidRPr="0008245B">
              <w:rPr>
                <w:sz w:val="28"/>
                <w:szCs w:val="28"/>
              </w:rPr>
              <w:t>муниципального  образовательного  учреждения  «Станция  юных  натуралистов» Правобережного района</w:t>
            </w:r>
            <w:r>
              <w:rPr>
                <w:sz w:val="28"/>
                <w:szCs w:val="28"/>
              </w:rPr>
              <w:t>;</w:t>
            </w:r>
          </w:p>
          <w:p w:rsidR="00CB36D4" w:rsidRPr="0008245B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-педагог  дополнительного  образования </w:t>
            </w:r>
            <w:r w:rsidRPr="0008245B">
              <w:rPr>
                <w:sz w:val="28"/>
                <w:szCs w:val="28"/>
              </w:rPr>
              <w:t>муниципального  образовательного  учреждения  «Станция  юных  натуралистов» Правобережного района</w:t>
            </w:r>
            <w:r>
              <w:rPr>
                <w:sz w:val="28"/>
                <w:szCs w:val="28"/>
              </w:rPr>
              <w:t>;</w:t>
            </w:r>
          </w:p>
          <w:p w:rsidR="00CB36D4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A3CFD">
              <w:rPr>
                <w:sz w:val="28"/>
                <w:szCs w:val="28"/>
              </w:rPr>
              <w:t>бухгалтер муниципального  образовательного  учре</w:t>
            </w:r>
            <w:r>
              <w:rPr>
                <w:sz w:val="28"/>
                <w:szCs w:val="28"/>
              </w:rPr>
              <w:t>ждения  «Станция  юных  натуралистов</w:t>
            </w:r>
            <w:r w:rsidRPr="002A3CFD">
              <w:rPr>
                <w:sz w:val="28"/>
                <w:szCs w:val="28"/>
              </w:rPr>
              <w:t>» Правобережного района</w:t>
            </w:r>
            <w:r>
              <w:rPr>
                <w:sz w:val="28"/>
                <w:szCs w:val="28"/>
              </w:rPr>
              <w:t>;</w:t>
            </w:r>
            <w:r w:rsidRPr="002A3CFD">
              <w:rPr>
                <w:sz w:val="28"/>
                <w:szCs w:val="28"/>
              </w:rPr>
              <w:t xml:space="preserve"> </w:t>
            </w:r>
          </w:p>
          <w:p w:rsidR="00CB36D4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-завхоз  </w:t>
            </w:r>
            <w:r w:rsidRPr="002A3CFD">
              <w:rPr>
                <w:sz w:val="28"/>
                <w:szCs w:val="28"/>
              </w:rPr>
              <w:t>муниципального  образовательного  учре</w:t>
            </w:r>
            <w:r>
              <w:rPr>
                <w:sz w:val="28"/>
                <w:szCs w:val="28"/>
              </w:rPr>
              <w:t>ждения  «Станция  юных  натуралистов</w:t>
            </w:r>
            <w:r w:rsidRPr="002A3CFD">
              <w:rPr>
                <w:sz w:val="28"/>
                <w:szCs w:val="28"/>
              </w:rPr>
              <w:t>» Правобережного района</w:t>
            </w:r>
            <w:r>
              <w:rPr>
                <w:sz w:val="28"/>
                <w:szCs w:val="28"/>
              </w:rPr>
              <w:t>;</w:t>
            </w:r>
            <w:r w:rsidRPr="002A3CFD">
              <w:rPr>
                <w:sz w:val="28"/>
                <w:szCs w:val="28"/>
              </w:rPr>
              <w:t xml:space="preserve"> 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-начальник  отдела  дополнительного  образования,  физической культуры  </w:t>
            </w:r>
            <w:r>
              <w:rPr>
                <w:sz w:val="28"/>
                <w:szCs w:val="28"/>
                <w:lang w:eastAsia="en-US"/>
              </w:rPr>
              <w:t>Управления по вопросам образования, физической культуры и спорта  администрации  местного  самоуправления  Правобережного района;</w:t>
            </w:r>
          </w:p>
          <w:p w:rsidR="00CB36D4" w:rsidRPr="0008245B" w:rsidRDefault="00CB36D4" w:rsidP="0016132C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 специалист  отдела  имущественных  отношений  администрации  местного  самоуправления  Правобережного района;</w:t>
            </w:r>
          </w:p>
        </w:tc>
      </w:tr>
    </w:tbl>
    <w:p w:rsidR="00CB36D4" w:rsidRDefault="00CB36D4" w:rsidP="00102B5B">
      <w:pPr>
        <w:rPr>
          <w:sz w:val="28"/>
          <w:szCs w:val="28"/>
        </w:rPr>
      </w:pPr>
    </w:p>
    <w:p w:rsidR="00CB36D4" w:rsidRDefault="00CB36D4" w:rsidP="00102B5B">
      <w:pPr>
        <w:rPr>
          <w:sz w:val="28"/>
          <w:szCs w:val="28"/>
        </w:rPr>
      </w:pPr>
    </w:p>
    <w:p w:rsidR="00CB36D4" w:rsidRDefault="00CB36D4" w:rsidP="00102B5B">
      <w:pPr>
        <w:jc w:val="center"/>
        <w:rPr>
          <w:b/>
          <w:sz w:val="28"/>
          <w:szCs w:val="28"/>
        </w:rPr>
      </w:pPr>
    </w:p>
    <w:p w:rsidR="00CB36D4" w:rsidRDefault="00CB36D4" w:rsidP="00102B5B">
      <w:pPr>
        <w:rPr>
          <w:sz w:val="28"/>
          <w:szCs w:val="28"/>
        </w:rPr>
      </w:pPr>
    </w:p>
    <w:p w:rsidR="00CB36D4" w:rsidRDefault="00CB36D4" w:rsidP="00102B5B">
      <w:pPr>
        <w:rPr>
          <w:sz w:val="28"/>
          <w:szCs w:val="28"/>
        </w:rPr>
      </w:pPr>
    </w:p>
    <w:p w:rsidR="00CB36D4" w:rsidRPr="008645C7" w:rsidRDefault="00CB36D4" w:rsidP="00102B5B">
      <w:pPr>
        <w:shd w:val="clear" w:color="auto" w:fill="FFFFFF"/>
        <w:jc w:val="right"/>
        <w:rPr>
          <w:color w:val="000000"/>
          <w:spacing w:val="3"/>
        </w:rPr>
      </w:pPr>
      <w:r w:rsidRPr="008645C7">
        <w:rPr>
          <w:color w:val="000000"/>
          <w:spacing w:val="3"/>
        </w:rPr>
        <w:t xml:space="preserve">                   </w:t>
      </w:r>
      <w:r>
        <w:rPr>
          <w:color w:val="000000"/>
          <w:spacing w:val="3"/>
        </w:rPr>
        <w:t xml:space="preserve">   </w:t>
      </w:r>
      <w:r w:rsidRPr="008645C7">
        <w:rPr>
          <w:color w:val="000000"/>
          <w:spacing w:val="3"/>
        </w:rPr>
        <w:t xml:space="preserve">           </w:t>
      </w:r>
      <w:r>
        <w:rPr>
          <w:color w:val="000000"/>
          <w:spacing w:val="3"/>
        </w:rPr>
        <w:t xml:space="preserve">                                                                    </w:t>
      </w:r>
      <w:r w:rsidRPr="008645C7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</w:t>
      </w:r>
      <w:r w:rsidRPr="008645C7">
        <w:rPr>
          <w:color w:val="000000"/>
          <w:spacing w:val="3"/>
        </w:rPr>
        <w:t xml:space="preserve">                                                                                                                                     </w:t>
      </w:r>
    </w:p>
    <w:p w:rsidR="00CB36D4" w:rsidRDefault="00CB36D4" w:rsidP="00102B5B">
      <w:pPr>
        <w:shd w:val="clear" w:color="auto" w:fill="FFFFFF"/>
        <w:jc w:val="center"/>
        <w:rPr>
          <w:b/>
          <w:color w:val="000000"/>
          <w:spacing w:val="3"/>
        </w:rPr>
      </w:pPr>
      <w:r w:rsidRPr="00A60BCD">
        <w:rPr>
          <w:noProof/>
        </w:rPr>
        <w:pict>
          <v:shape id="Рисунок 2" o:spid="_x0000_i1026" type="#_x0000_t75" style="width:172.5pt;height:83.25pt;visibility:visible">
            <v:imagedata r:id="rId4" o:title="" chromakey="#fefefe" gain="2.5"/>
          </v:shape>
        </w:pict>
      </w: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A95291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РЕСПУБЛИКÆ ЦÆГАТ ИРЫСТОН-АЛАНИ </w:t>
      </w: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A95291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РАХИЗФАРСЫ РАЙОНЫ БЫНÆТТОН ХИУЫНАФФÆЙАДЫ АДМИНИСТРАЦИ </w:t>
      </w: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A95291">
        <w:rPr>
          <w:rFonts w:ascii="Arial" w:hAnsi="Arial" w:cs="Arial"/>
          <w:b/>
          <w:color w:val="000000"/>
          <w:spacing w:val="5"/>
          <w:sz w:val="22"/>
          <w:szCs w:val="22"/>
        </w:rPr>
        <w:t>РЕСПУБЛИКА СЕВЕРНАЯ ОСЕТИЯ – АЛАНИЯ</w:t>
      </w: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A95291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АДМИНИСТРАЦИЯ МЕСТНОГО САМОУПРАВЛЕНИЯ  ПРАВОБЕРЕЖНОГО РАЙОНА </w:t>
      </w:r>
    </w:p>
    <w:p w:rsidR="00CB36D4" w:rsidRPr="00F06C66" w:rsidRDefault="00CB36D4" w:rsidP="00102B5B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CB36D4" w:rsidRDefault="00CB36D4" w:rsidP="00102B5B">
      <w:pPr>
        <w:shd w:val="clear" w:color="auto" w:fill="FFFFFF"/>
        <w:jc w:val="center"/>
        <w:rPr>
          <w:b/>
          <w:color w:val="000000"/>
          <w:spacing w:val="-12"/>
          <w:position w:val="-10"/>
          <w:sz w:val="48"/>
        </w:rPr>
      </w:pPr>
      <w:r>
        <w:rPr>
          <w:b/>
          <w:color w:val="000000"/>
          <w:spacing w:val="-12"/>
          <w:position w:val="-10"/>
          <w:sz w:val="48"/>
        </w:rPr>
        <w:t>ПОСТАНОВЛЕНИЕ</w:t>
      </w:r>
    </w:p>
    <w:p w:rsidR="00CB36D4" w:rsidRDefault="00CB36D4" w:rsidP="00102B5B">
      <w:pPr>
        <w:shd w:val="clear" w:color="auto" w:fill="FFFFFF"/>
        <w:rPr>
          <w:b/>
          <w:color w:val="000000"/>
          <w:spacing w:val="-12"/>
          <w:position w:val="-10"/>
          <w:sz w:val="48"/>
        </w:rPr>
      </w:pPr>
    </w:p>
    <w:p w:rsidR="00CB36D4" w:rsidRPr="00665556" w:rsidRDefault="00CB36D4" w:rsidP="00102B5B">
      <w:pPr>
        <w:shd w:val="clear" w:color="auto" w:fill="FFFFFF"/>
        <w:rPr>
          <w:color w:val="000000"/>
          <w:spacing w:val="-12"/>
          <w:position w:val="-10"/>
          <w:sz w:val="28"/>
          <w:szCs w:val="28"/>
        </w:rPr>
      </w:pPr>
      <w:r>
        <w:rPr>
          <w:color w:val="000000"/>
          <w:spacing w:val="-12"/>
          <w:position w:val="-10"/>
          <w:sz w:val="28"/>
          <w:szCs w:val="28"/>
        </w:rPr>
        <w:t>от  16.04.</w:t>
      </w:r>
      <w:smartTag w:uri="urn:schemas-microsoft-com:office:smarttags" w:element="metricconverter">
        <w:smartTagPr>
          <w:attr w:name="ProductID" w:val="2014 г"/>
        </w:smartTagPr>
        <w:r w:rsidRPr="00665556">
          <w:rPr>
            <w:color w:val="000000"/>
            <w:spacing w:val="-12"/>
            <w:position w:val="-10"/>
            <w:sz w:val="28"/>
            <w:szCs w:val="28"/>
          </w:rPr>
          <w:t>2014</w:t>
        </w:r>
        <w:r>
          <w:rPr>
            <w:color w:val="000000"/>
            <w:spacing w:val="-12"/>
            <w:position w:val="-10"/>
            <w:sz w:val="28"/>
            <w:szCs w:val="28"/>
          </w:rPr>
          <w:t xml:space="preserve"> </w:t>
        </w:r>
        <w:r w:rsidRPr="00665556">
          <w:rPr>
            <w:color w:val="000000"/>
            <w:spacing w:val="-12"/>
            <w:position w:val="-10"/>
            <w:sz w:val="28"/>
            <w:szCs w:val="28"/>
          </w:rPr>
          <w:t>г</w:t>
        </w:r>
      </w:smartTag>
      <w:r w:rsidRPr="00665556">
        <w:rPr>
          <w:color w:val="000000"/>
          <w:spacing w:val="-12"/>
          <w:position w:val="-10"/>
          <w:sz w:val="28"/>
          <w:szCs w:val="28"/>
        </w:rPr>
        <w:t xml:space="preserve">.                         </w:t>
      </w:r>
      <w:r>
        <w:rPr>
          <w:color w:val="000000"/>
          <w:spacing w:val="-12"/>
          <w:position w:val="-10"/>
          <w:sz w:val="28"/>
          <w:szCs w:val="28"/>
        </w:rPr>
        <w:t xml:space="preserve">                № 192 </w:t>
      </w:r>
      <w:r w:rsidRPr="00665556">
        <w:rPr>
          <w:color w:val="000000"/>
          <w:spacing w:val="-12"/>
          <w:position w:val="-10"/>
          <w:sz w:val="28"/>
          <w:szCs w:val="28"/>
        </w:rPr>
        <w:t xml:space="preserve">                                             г.</w:t>
      </w:r>
      <w:r>
        <w:rPr>
          <w:color w:val="000000"/>
          <w:spacing w:val="-12"/>
          <w:position w:val="-10"/>
          <w:sz w:val="28"/>
          <w:szCs w:val="28"/>
        </w:rPr>
        <w:t xml:space="preserve"> </w:t>
      </w:r>
      <w:r w:rsidRPr="00665556">
        <w:rPr>
          <w:color w:val="000000"/>
          <w:spacing w:val="-12"/>
          <w:position w:val="-10"/>
          <w:sz w:val="28"/>
          <w:szCs w:val="28"/>
        </w:rPr>
        <w:t>Беслан</w:t>
      </w:r>
    </w:p>
    <w:p w:rsidR="00CB36D4" w:rsidRPr="00665556" w:rsidRDefault="00CB36D4" w:rsidP="00102B5B">
      <w:pPr>
        <w:shd w:val="clear" w:color="auto" w:fill="FFFFFF"/>
        <w:rPr>
          <w:color w:val="000000"/>
          <w:spacing w:val="-12"/>
          <w:position w:val="-10"/>
          <w:sz w:val="28"/>
          <w:szCs w:val="28"/>
        </w:rPr>
      </w:pPr>
    </w:p>
    <w:tbl>
      <w:tblPr>
        <w:tblW w:w="0" w:type="auto"/>
        <w:tblLook w:val="00A0"/>
      </w:tblPr>
      <w:tblGrid>
        <w:gridCol w:w="6487"/>
        <w:gridCol w:w="3084"/>
      </w:tblGrid>
      <w:tr w:rsidR="00CB36D4" w:rsidRPr="00665556" w:rsidTr="0016132C">
        <w:tc>
          <w:tcPr>
            <w:tcW w:w="6487" w:type="dxa"/>
          </w:tcPr>
          <w:p w:rsidR="00CB36D4" w:rsidRPr="00D366C2" w:rsidRDefault="00CB36D4" w:rsidP="0016132C">
            <w:pPr>
              <w:rPr>
                <w:sz w:val="28"/>
                <w:szCs w:val="28"/>
              </w:rPr>
            </w:pPr>
            <w:r w:rsidRPr="00D366C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ликвидации   муниципального казенного  образовательного учреждения</w:t>
            </w:r>
            <w:r w:rsidRPr="00D366C2">
              <w:rPr>
                <w:sz w:val="28"/>
                <w:szCs w:val="28"/>
              </w:rPr>
              <w:t xml:space="preserve"> дополнительного  образов</w:t>
            </w:r>
            <w:r>
              <w:rPr>
                <w:sz w:val="28"/>
                <w:szCs w:val="28"/>
              </w:rPr>
              <w:t>ания  детей «Станция юных техников</w:t>
            </w:r>
            <w:r w:rsidRPr="00D366C2">
              <w:rPr>
                <w:sz w:val="28"/>
                <w:szCs w:val="28"/>
              </w:rPr>
              <w:t>» Правобережного района Респу</w:t>
            </w:r>
            <w:r>
              <w:rPr>
                <w:sz w:val="28"/>
                <w:szCs w:val="28"/>
              </w:rPr>
              <w:t>блики Северная Осетия - Алания</w:t>
            </w:r>
          </w:p>
        </w:tc>
        <w:tc>
          <w:tcPr>
            <w:tcW w:w="3084" w:type="dxa"/>
          </w:tcPr>
          <w:p w:rsidR="00CB36D4" w:rsidRPr="00D366C2" w:rsidRDefault="00CB36D4" w:rsidP="0016132C">
            <w:pPr>
              <w:rPr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</w:tr>
    </w:tbl>
    <w:p w:rsidR="00CB36D4" w:rsidRDefault="00CB36D4" w:rsidP="00102B5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B36D4" w:rsidRDefault="00CB36D4" w:rsidP="00102B5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B36D4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74469A">
        <w:rPr>
          <w:sz w:val="28"/>
          <w:szCs w:val="28"/>
        </w:rPr>
        <w:t xml:space="preserve">В  соответствии  с Гражданским кодексом Российской Федерации, Федеральным законом от 06.10.2003г. N 131-ФЗ "Об общих принципах организации местного самоуправления в Российской Федерации" (с изменениями  и дополнениями),  Федеральным  законом №273-ФЗ  «Об  образовании  в  Российской  Федерации»,   программой «Развитие образования в Правобережном районе» на 2014-2016 годы, ст. 28 Устава муниципального образования  Правобережный район, постановления администрации самоуправления Правобережного района от 24.03.2014 года №129  и на основании заключения по результатам  последствий принятия решения  о ликвидации муниципального казенного  образовательного учреждения дополнительного  образования  детей «Станция юных натуралистов» Правобережного района Республики Северная Осетия </w:t>
      </w:r>
      <w:r>
        <w:rPr>
          <w:sz w:val="28"/>
          <w:szCs w:val="28"/>
        </w:rPr>
        <w:t>–</w:t>
      </w:r>
      <w:r w:rsidRPr="0074469A">
        <w:rPr>
          <w:sz w:val="28"/>
          <w:szCs w:val="28"/>
        </w:rPr>
        <w:t xml:space="preserve"> Алания, муниципального казенного  образовательного учреждения дополнительного  образования  детей «Станция  юных техников» Правобережного района Республики Северная Осетия </w:t>
      </w:r>
      <w:r>
        <w:rPr>
          <w:sz w:val="28"/>
          <w:szCs w:val="28"/>
        </w:rPr>
        <w:t>–</w:t>
      </w:r>
      <w:r w:rsidRPr="0074469A">
        <w:rPr>
          <w:sz w:val="28"/>
          <w:szCs w:val="28"/>
        </w:rPr>
        <w:t xml:space="preserve"> Алания</w:t>
      </w:r>
      <w:r>
        <w:rPr>
          <w:sz w:val="28"/>
          <w:szCs w:val="28"/>
        </w:rPr>
        <w:t xml:space="preserve"> далее  -  СЮТ)</w:t>
      </w:r>
      <w:r w:rsidRPr="0074469A">
        <w:rPr>
          <w:sz w:val="28"/>
          <w:szCs w:val="28"/>
        </w:rPr>
        <w:t>, муниципального казенного  образовательного учреждения дополнительного  образования  детей</w:t>
      </w:r>
      <w:r>
        <w:rPr>
          <w:sz w:val="28"/>
          <w:szCs w:val="28"/>
        </w:rPr>
        <w:t xml:space="preserve"> </w:t>
      </w:r>
      <w:r w:rsidRPr="0074469A">
        <w:rPr>
          <w:sz w:val="28"/>
          <w:szCs w:val="28"/>
        </w:rPr>
        <w:t>«Дом  детского  творчества» Правобережного района Республики Северная Осетия – Алания</w:t>
      </w:r>
      <w:r>
        <w:rPr>
          <w:sz w:val="28"/>
          <w:szCs w:val="28"/>
        </w:rPr>
        <w:t xml:space="preserve">  </w:t>
      </w:r>
    </w:p>
    <w:p w:rsidR="00CB36D4" w:rsidRPr="0074469A" w:rsidRDefault="00CB36D4" w:rsidP="00102B5B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1.Ликвидировать  СЮТ</w:t>
      </w:r>
      <w:r w:rsidRPr="00235347">
        <w:rPr>
          <w:sz w:val="28"/>
          <w:szCs w:val="28"/>
        </w:rPr>
        <w:t xml:space="preserve">. 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ликвидационной  комиссии СЮТ </w:t>
      </w:r>
      <w:r w:rsidRPr="00235347">
        <w:rPr>
          <w:sz w:val="28"/>
          <w:szCs w:val="28"/>
        </w:rPr>
        <w:t>согласно приложению.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Передать  ликвидационной  комиссии СЮТ </w:t>
      </w:r>
      <w:r w:rsidRPr="00235347">
        <w:rPr>
          <w:sz w:val="28"/>
          <w:szCs w:val="28"/>
        </w:rPr>
        <w:t>полн</w:t>
      </w:r>
      <w:r>
        <w:rPr>
          <w:sz w:val="28"/>
          <w:szCs w:val="28"/>
        </w:rPr>
        <w:t>омочия по управлению делами  СЮТ</w:t>
      </w:r>
      <w:r w:rsidRPr="00235347">
        <w:rPr>
          <w:sz w:val="28"/>
          <w:szCs w:val="28"/>
        </w:rPr>
        <w:t xml:space="preserve"> с даты принятия настоящего постановления.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 xml:space="preserve">4. </w:t>
      </w:r>
      <w:r>
        <w:rPr>
          <w:sz w:val="28"/>
          <w:szCs w:val="28"/>
        </w:rPr>
        <w:t>Ликвидационной  комиссии (Хадикова  Т.Г.</w:t>
      </w:r>
      <w:r w:rsidRPr="00235347">
        <w:rPr>
          <w:sz w:val="28"/>
          <w:szCs w:val="28"/>
        </w:rPr>
        <w:t>):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>4.1. В трехдневный срок со дня принятия настоящего постановления: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 xml:space="preserve">- уведомить письменно Межрайонную  ИФНС России №3 по Республике Северная Осетия - Алания  для внесения в Единый государственный реестр юридических лиц </w:t>
      </w:r>
      <w:r>
        <w:rPr>
          <w:sz w:val="28"/>
          <w:szCs w:val="28"/>
        </w:rPr>
        <w:t>сведений о том, что СЮТ находи</w:t>
      </w:r>
      <w:r w:rsidRPr="00235347">
        <w:rPr>
          <w:sz w:val="28"/>
          <w:szCs w:val="28"/>
        </w:rPr>
        <w:t>тся в процессе ликвидации;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в средствах  массовойй  информации</w:t>
      </w:r>
      <w:r w:rsidRPr="00235347">
        <w:rPr>
          <w:sz w:val="28"/>
          <w:szCs w:val="28"/>
        </w:rPr>
        <w:t>,</w:t>
      </w:r>
      <w:r>
        <w:rPr>
          <w:sz w:val="28"/>
          <w:szCs w:val="28"/>
        </w:rPr>
        <w:t xml:space="preserve">  на  интернет-сайтах  информацию  о ликвидации  СЮТ</w:t>
      </w:r>
      <w:r w:rsidRPr="00235347">
        <w:rPr>
          <w:sz w:val="28"/>
          <w:szCs w:val="28"/>
        </w:rPr>
        <w:t>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>4.2. В недельный срок со дня принятия настоящего постановления: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>- предупре</w:t>
      </w:r>
      <w:r>
        <w:rPr>
          <w:sz w:val="28"/>
          <w:szCs w:val="28"/>
        </w:rPr>
        <w:t>дить письменно работников СЮТ</w:t>
      </w:r>
      <w:r w:rsidRPr="00235347">
        <w:rPr>
          <w:sz w:val="28"/>
          <w:szCs w:val="28"/>
        </w:rPr>
        <w:t xml:space="preserve"> о предстоящем увольнении </w:t>
      </w:r>
      <w:r>
        <w:rPr>
          <w:sz w:val="28"/>
          <w:szCs w:val="28"/>
        </w:rPr>
        <w:t>в связи с ликвидацией учреждения</w:t>
      </w:r>
      <w:r w:rsidRPr="00235347">
        <w:rPr>
          <w:sz w:val="28"/>
          <w:szCs w:val="28"/>
        </w:rPr>
        <w:t>;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>- уведомить письм</w:t>
      </w:r>
      <w:r>
        <w:rPr>
          <w:sz w:val="28"/>
          <w:szCs w:val="28"/>
        </w:rPr>
        <w:t>енно кредиторов о ликвидации  СЮТ</w:t>
      </w:r>
      <w:r w:rsidRPr="00235347">
        <w:rPr>
          <w:sz w:val="28"/>
          <w:szCs w:val="28"/>
        </w:rPr>
        <w:t>;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347">
        <w:rPr>
          <w:sz w:val="28"/>
          <w:szCs w:val="28"/>
        </w:rPr>
        <w:t>составить реестр</w:t>
      </w:r>
      <w:r>
        <w:rPr>
          <w:sz w:val="28"/>
          <w:szCs w:val="28"/>
        </w:rPr>
        <w:t xml:space="preserve"> требований кредиторов  СЮТ;</w:t>
      </w:r>
    </w:p>
    <w:p w:rsidR="00CB36D4" w:rsidRPr="00AD1B6B" w:rsidRDefault="00CB36D4" w:rsidP="0010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4.3.П</w:t>
      </w:r>
      <w:r w:rsidRPr="00AD1B6B">
        <w:rPr>
          <w:sz w:val="28"/>
          <w:szCs w:val="28"/>
        </w:rPr>
        <w:t>ередать документы длительных сроков хранения в соответствии с действующим зако</w:t>
      </w:r>
      <w:r>
        <w:rPr>
          <w:sz w:val="28"/>
          <w:szCs w:val="28"/>
        </w:rPr>
        <w:t xml:space="preserve">нодательством в </w:t>
      </w:r>
      <w:r w:rsidRPr="00AD1B6B">
        <w:rPr>
          <w:sz w:val="28"/>
          <w:szCs w:val="28"/>
        </w:rPr>
        <w:t>архив</w:t>
      </w:r>
      <w:r>
        <w:rPr>
          <w:sz w:val="28"/>
          <w:szCs w:val="28"/>
        </w:rPr>
        <w:t xml:space="preserve"> муниципального образования  Правобережный  район</w:t>
      </w:r>
      <w:r w:rsidRPr="00AD1B6B">
        <w:rPr>
          <w:sz w:val="28"/>
          <w:szCs w:val="28"/>
        </w:rPr>
        <w:t>.</w:t>
      </w:r>
    </w:p>
    <w:p w:rsidR="00CB36D4" w:rsidRPr="00AD1B6B" w:rsidRDefault="00CB36D4" w:rsidP="0010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4.4.Совместно с</w:t>
      </w:r>
      <w:r w:rsidRPr="00AD1B6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</w:t>
      </w:r>
      <w:r w:rsidRPr="00235347">
        <w:rPr>
          <w:sz w:val="28"/>
          <w:szCs w:val="28"/>
        </w:rPr>
        <w:t xml:space="preserve">  имущественных  отношений  (Б.М.Дзампаева) </w:t>
      </w:r>
      <w:r w:rsidRPr="00AD1B6B">
        <w:rPr>
          <w:sz w:val="28"/>
          <w:szCs w:val="28"/>
        </w:rPr>
        <w:t>передать находящиеся на балансе</w:t>
      </w:r>
      <w:r>
        <w:rPr>
          <w:sz w:val="28"/>
          <w:szCs w:val="28"/>
        </w:rPr>
        <w:t xml:space="preserve"> СЮТ</w:t>
      </w:r>
      <w:r w:rsidRPr="00AD1B6B">
        <w:rPr>
          <w:sz w:val="28"/>
          <w:szCs w:val="28"/>
        </w:rPr>
        <w:t xml:space="preserve"> основные средства </w:t>
      </w:r>
      <w:r>
        <w:rPr>
          <w:sz w:val="28"/>
          <w:szCs w:val="28"/>
        </w:rPr>
        <w:t>и недвижимость на баланс  администрации  местного  самоуправления Правобережного района.</w:t>
      </w:r>
    </w:p>
    <w:p w:rsidR="00CB36D4" w:rsidRPr="00235347" w:rsidRDefault="00CB36D4" w:rsidP="00102B5B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Представить промежуточный</w:t>
      </w:r>
      <w:r w:rsidRPr="00235347">
        <w:rPr>
          <w:sz w:val="28"/>
          <w:szCs w:val="28"/>
        </w:rPr>
        <w:t xml:space="preserve"> баланс </w:t>
      </w:r>
      <w:r>
        <w:rPr>
          <w:sz w:val="28"/>
          <w:szCs w:val="28"/>
        </w:rPr>
        <w:t>СЮТ,</w:t>
      </w:r>
      <w:r w:rsidRPr="00235347">
        <w:rPr>
          <w:sz w:val="28"/>
          <w:szCs w:val="28"/>
        </w:rPr>
        <w:t xml:space="preserve"> согласованны</w:t>
      </w:r>
      <w:r>
        <w:rPr>
          <w:sz w:val="28"/>
          <w:szCs w:val="28"/>
        </w:rPr>
        <w:t>й</w:t>
      </w:r>
      <w:r w:rsidRPr="00235347">
        <w:rPr>
          <w:sz w:val="28"/>
          <w:szCs w:val="28"/>
        </w:rPr>
        <w:t xml:space="preserve"> с </w:t>
      </w:r>
      <w:r>
        <w:rPr>
          <w:sz w:val="28"/>
          <w:szCs w:val="28"/>
        </w:rPr>
        <w:t>отделом</w:t>
      </w:r>
      <w:r w:rsidRPr="00235347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енных отношений</w:t>
      </w:r>
      <w:r w:rsidRPr="0023534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местного самоуправления Правобережного района</w:t>
      </w:r>
      <w:r w:rsidRPr="00235347">
        <w:rPr>
          <w:sz w:val="28"/>
          <w:szCs w:val="28"/>
        </w:rPr>
        <w:t>, на утверждение после окончания срока, установленного для предъявления требований кредиторами.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Осуществить в срок до 01.08</w:t>
      </w:r>
      <w:r w:rsidRPr="00235347">
        <w:rPr>
          <w:sz w:val="28"/>
          <w:szCs w:val="28"/>
        </w:rPr>
        <w:t>.20</w:t>
      </w:r>
      <w:r>
        <w:rPr>
          <w:sz w:val="28"/>
          <w:szCs w:val="28"/>
        </w:rPr>
        <w:t>14 года</w:t>
      </w:r>
      <w:r w:rsidRPr="00235347">
        <w:rPr>
          <w:sz w:val="28"/>
          <w:szCs w:val="28"/>
        </w:rPr>
        <w:t xml:space="preserve"> юридические действия по ликвидации </w:t>
      </w:r>
      <w:r>
        <w:rPr>
          <w:sz w:val="28"/>
          <w:szCs w:val="28"/>
        </w:rPr>
        <w:t>СЮТ</w:t>
      </w:r>
      <w:r>
        <w:t xml:space="preserve"> </w:t>
      </w:r>
      <w:r w:rsidRPr="00235347">
        <w:rPr>
          <w:sz w:val="28"/>
          <w:szCs w:val="28"/>
        </w:rPr>
        <w:t>в соответствии с законодательством Российской Федерации.</w:t>
      </w:r>
    </w:p>
    <w:p w:rsidR="00CB36D4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Представить окончательный</w:t>
      </w:r>
      <w:r w:rsidRPr="00235347">
        <w:rPr>
          <w:sz w:val="28"/>
          <w:szCs w:val="28"/>
        </w:rPr>
        <w:t xml:space="preserve"> ликвидационны</w:t>
      </w:r>
      <w:r>
        <w:rPr>
          <w:sz w:val="28"/>
          <w:szCs w:val="28"/>
        </w:rPr>
        <w:t>й</w:t>
      </w:r>
      <w:r w:rsidRPr="00235347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 xml:space="preserve"> СЮТ, согласованный</w:t>
      </w:r>
      <w:r w:rsidRPr="00235347">
        <w:rPr>
          <w:sz w:val="28"/>
          <w:szCs w:val="28"/>
        </w:rPr>
        <w:t xml:space="preserve"> с </w:t>
      </w:r>
      <w:r>
        <w:rPr>
          <w:sz w:val="28"/>
          <w:szCs w:val="28"/>
        </w:rPr>
        <w:t>отделом</w:t>
      </w:r>
      <w:r w:rsidRPr="00235347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енных отношений</w:t>
      </w:r>
      <w:r w:rsidRPr="0023534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местного самоуправления Правобережного района</w:t>
      </w:r>
      <w:r w:rsidRPr="00342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35347">
        <w:rPr>
          <w:sz w:val="28"/>
          <w:szCs w:val="28"/>
        </w:rPr>
        <w:t>Межрайонн</w:t>
      </w:r>
      <w:r>
        <w:rPr>
          <w:sz w:val="28"/>
          <w:szCs w:val="28"/>
        </w:rPr>
        <w:t>ой</w:t>
      </w:r>
      <w:r w:rsidRPr="00235347">
        <w:rPr>
          <w:sz w:val="28"/>
          <w:szCs w:val="28"/>
        </w:rPr>
        <w:t xml:space="preserve"> ИФНС России №3 по Республике Северная Осетия - Алания, на утверждение после завершения расчетов с кредиторами.</w:t>
      </w:r>
    </w:p>
    <w:p w:rsidR="00CB36D4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35347">
        <w:rPr>
          <w:sz w:val="28"/>
          <w:szCs w:val="28"/>
        </w:rPr>
        <w:t>Отделу  имущественных  отношений  (Б.М.Дзампаева) после  окончания пр</w:t>
      </w:r>
      <w:r>
        <w:rPr>
          <w:sz w:val="28"/>
          <w:szCs w:val="28"/>
        </w:rPr>
        <w:t>оцедуры ликвидации СЮТ</w:t>
      </w:r>
      <w:r w:rsidRPr="00235347">
        <w:rPr>
          <w:sz w:val="28"/>
          <w:szCs w:val="28"/>
        </w:rPr>
        <w:t xml:space="preserve"> внести соответствующие изменения в реестр муниципальной собственности.</w:t>
      </w:r>
    </w:p>
    <w:p w:rsidR="00CB36D4" w:rsidRPr="00AD1B6B" w:rsidRDefault="00CB36D4" w:rsidP="0010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5347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работе  с  кадрами</w:t>
      </w:r>
      <w:r w:rsidRPr="00235347">
        <w:rPr>
          <w:sz w:val="28"/>
          <w:szCs w:val="28"/>
        </w:rPr>
        <w:t xml:space="preserve"> (</w:t>
      </w:r>
      <w:r>
        <w:rPr>
          <w:sz w:val="28"/>
          <w:szCs w:val="28"/>
        </w:rPr>
        <w:t>А.Агаева) уведомить директора СЮТ  Хадикову  Т.Г.</w:t>
      </w:r>
      <w:r w:rsidRPr="00235347">
        <w:rPr>
          <w:sz w:val="28"/>
          <w:szCs w:val="28"/>
        </w:rPr>
        <w:t xml:space="preserve"> об увольнении после проведения</w:t>
      </w:r>
      <w:r>
        <w:rPr>
          <w:sz w:val="28"/>
          <w:szCs w:val="28"/>
        </w:rPr>
        <w:t xml:space="preserve"> процедуры ликвидации учреждения</w:t>
      </w:r>
      <w:r w:rsidRPr="00235347">
        <w:rPr>
          <w:sz w:val="28"/>
          <w:szCs w:val="28"/>
        </w:rPr>
        <w:t xml:space="preserve"> в соответствии с действующим законодательством</w:t>
      </w:r>
    </w:p>
    <w:p w:rsidR="00CB36D4" w:rsidRPr="00235347" w:rsidRDefault="00CB36D4" w:rsidP="00102B5B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5347">
        <w:rPr>
          <w:sz w:val="28"/>
          <w:szCs w:val="28"/>
        </w:rPr>
        <w:t>.</w:t>
      </w:r>
      <w:r w:rsidRPr="00211EC6">
        <w:rPr>
          <w:sz w:val="28"/>
          <w:szCs w:val="28"/>
        </w:rPr>
        <w:t xml:space="preserve"> </w:t>
      </w:r>
      <w:r w:rsidRPr="00235347">
        <w:rPr>
          <w:sz w:val="28"/>
          <w:szCs w:val="28"/>
        </w:rPr>
        <w:t>Контроль за исполнением настоящего  постановления возлож</w:t>
      </w:r>
      <w:r>
        <w:rPr>
          <w:sz w:val="28"/>
          <w:szCs w:val="28"/>
        </w:rPr>
        <w:t>ить на исполняющую обязанности  начальника  Управления</w:t>
      </w:r>
      <w:r w:rsidRPr="00235347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образования, физической культуры и спорта  Афанасьеву Л.А.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35347">
        <w:rPr>
          <w:sz w:val="28"/>
          <w:szCs w:val="28"/>
        </w:rPr>
        <w:t>. Настоящее  постановление вступает в силу с момента его  подписания.</w:t>
      </w:r>
    </w:p>
    <w:p w:rsidR="00CB36D4" w:rsidRPr="00665556" w:rsidRDefault="00CB36D4" w:rsidP="00102B5B">
      <w:pPr>
        <w:jc w:val="both"/>
        <w:rPr>
          <w:sz w:val="28"/>
          <w:szCs w:val="28"/>
        </w:rPr>
      </w:pPr>
    </w:p>
    <w:p w:rsidR="00CB36D4" w:rsidRPr="00665556" w:rsidRDefault="00CB36D4" w:rsidP="00102B5B">
      <w:pPr>
        <w:jc w:val="both"/>
        <w:rPr>
          <w:sz w:val="28"/>
          <w:szCs w:val="28"/>
        </w:rPr>
      </w:pPr>
      <w:r w:rsidRPr="00665556">
        <w:rPr>
          <w:sz w:val="28"/>
          <w:szCs w:val="28"/>
        </w:rPr>
        <w:t>Глава администрации местного</w:t>
      </w:r>
    </w:p>
    <w:p w:rsidR="00CB36D4" w:rsidRPr="00665556" w:rsidRDefault="00CB36D4" w:rsidP="00102B5B">
      <w:pPr>
        <w:jc w:val="both"/>
        <w:rPr>
          <w:sz w:val="28"/>
          <w:szCs w:val="28"/>
        </w:rPr>
      </w:pPr>
      <w:r w:rsidRPr="00665556">
        <w:rPr>
          <w:sz w:val="28"/>
          <w:szCs w:val="28"/>
        </w:rPr>
        <w:t xml:space="preserve">самоуправления Правобережного района   </w:t>
      </w:r>
      <w:r>
        <w:rPr>
          <w:sz w:val="28"/>
          <w:szCs w:val="28"/>
        </w:rPr>
        <w:t xml:space="preserve">                         </w:t>
      </w:r>
      <w:r w:rsidRPr="00665556">
        <w:rPr>
          <w:sz w:val="28"/>
          <w:szCs w:val="28"/>
        </w:rPr>
        <w:t xml:space="preserve"> Г.У. Агаев</w:t>
      </w:r>
    </w:p>
    <w:p w:rsidR="00CB36D4" w:rsidRDefault="00CB36D4" w:rsidP="00102B5B">
      <w:pPr>
        <w:rPr>
          <w:sz w:val="28"/>
          <w:szCs w:val="28"/>
        </w:rPr>
      </w:pPr>
    </w:p>
    <w:p w:rsidR="00CB36D4" w:rsidRPr="008559CA" w:rsidRDefault="00CB36D4" w:rsidP="00102B5B">
      <w:pPr>
        <w:rPr>
          <w:sz w:val="16"/>
          <w:szCs w:val="16"/>
        </w:rPr>
      </w:pPr>
    </w:p>
    <w:p w:rsidR="00CB36D4" w:rsidRDefault="00CB36D4" w:rsidP="00102B5B">
      <w:pPr>
        <w:rPr>
          <w:sz w:val="28"/>
          <w:szCs w:val="28"/>
        </w:rPr>
      </w:pPr>
    </w:p>
    <w:p w:rsidR="00CB36D4" w:rsidRDefault="00CB36D4" w:rsidP="00102B5B">
      <w:pPr>
        <w:rPr>
          <w:sz w:val="28"/>
          <w:szCs w:val="28"/>
        </w:rPr>
      </w:pPr>
    </w:p>
    <w:tbl>
      <w:tblPr>
        <w:tblW w:w="9571" w:type="dxa"/>
        <w:tblLook w:val="00A0"/>
      </w:tblPr>
      <w:tblGrid>
        <w:gridCol w:w="2518"/>
        <w:gridCol w:w="2126"/>
        <w:gridCol w:w="426"/>
        <w:gridCol w:w="4501"/>
      </w:tblGrid>
      <w:tr w:rsidR="00CB36D4" w:rsidRPr="00D366C2" w:rsidTr="0016132C">
        <w:trPr>
          <w:trHeight w:val="2127"/>
        </w:trPr>
        <w:tc>
          <w:tcPr>
            <w:tcW w:w="5070" w:type="dxa"/>
            <w:gridSpan w:val="3"/>
          </w:tcPr>
          <w:p w:rsidR="00CB36D4" w:rsidRPr="00D366C2" w:rsidRDefault="00CB36D4" w:rsidP="0016132C">
            <w:pPr>
              <w:rPr>
                <w:sz w:val="28"/>
                <w:szCs w:val="28"/>
              </w:rPr>
            </w:pP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CB36D4" w:rsidRPr="00D366C2" w:rsidRDefault="00CB36D4" w:rsidP="0016132C">
            <w:pPr>
              <w:rPr>
                <w:sz w:val="28"/>
                <w:szCs w:val="28"/>
              </w:rPr>
            </w:pPr>
            <w:r w:rsidRPr="00D366C2">
              <w:rPr>
                <w:sz w:val="28"/>
                <w:szCs w:val="28"/>
              </w:rPr>
              <w:t xml:space="preserve">Приложение  </w:t>
            </w: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D366C2">
              <w:rPr>
                <w:sz w:val="28"/>
                <w:szCs w:val="28"/>
              </w:rPr>
              <w:t xml:space="preserve">  главы  администрации  местного  самоуправления  Правобережного района</w:t>
            </w: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  <w:r w:rsidRPr="00D366C2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16.04.2014г.  №192</w:t>
            </w:r>
          </w:p>
        </w:tc>
      </w:tr>
      <w:tr w:rsidR="00CB36D4" w:rsidRPr="00D366C2" w:rsidTr="0016132C">
        <w:tc>
          <w:tcPr>
            <w:tcW w:w="9571" w:type="dxa"/>
            <w:gridSpan w:val="4"/>
          </w:tcPr>
          <w:p w:rsidR="00CB36D4" w:rsidRDefault="00CB36D4" w:rsidP="0016132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CD3920">
              <w:rPr>
                <w:b/>
                <w:sz w:val="28"/>
                <w:szCs w:val="28"/>
              </w:rPr>
              <w:t xml:space="preserve">Состав ликвидационной  комиссии </w:t>
            </w:r>
            <w:r>
              <w:rPr>
                <w:b/>
                <w:sz w:val="28"/>
                <w:szCs w:val="28"/>
              </w:rPr>
              <w:t>СЮТ</w:t>
            </w:r>
            <w:r w:rsidRPr="00CD3920">
              <w:rPr>
                <w:b/>
                <w:sz w:val="28"/>
                <w:szCs w:val="28"/>
              </w:rPr>
              <w:t>:</w:t>
            </w:r>
          </w:p>
          <w:p w:rsidR="00CB36D4" w:rsidRPr="00D366C2" w:rsidRDefault="00CB36D4" w:rsidP="0016132C">
            <w:pPr>
              <w:jc w:val="center"/>
              <w:rPr>
                <w:sz w:val="28"/>
                <w:szCs w:val="28"/>
              </w:rPr>
            </w:pPr>
          </w:p>
        </w:tc>
      </w:tr>
      <w:tr w:rsidR="00CB36D4" w:rsidRPr="0008245B" w:rsidTr="0016132C">
        <w:tc>
          <w:tcPr>
            <w:tcW w:w="2518" w:type="dxa"/>
          </w:tcPr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Председатель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комиссии: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Секретарь комиссии: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Члены  комиссии: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Хадикова  Таира  Георгиевна</w:t>
            </w:r>
          </w:p>
          <w:p w:rsidR="00CB36D4" w:rsidRPr="008F02ED" w:rsidRDefault="00CB36D4" w:rsidP="001613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Даурова  Эмма  Муратовна</w:t>
            </w: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Мукагова  Оксана  Петровна</w:t>
            </w: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 xml:space="preserve">Фидарова  Залина </w:t>
            </w: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 xml:space="preserve">Казбековна </w:t>
            </w: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Смайлиева  Зинаида   Сергеевна</w:t>
            </w:r>
          </w:p>
          <w:p w:rsidR="00CB36D4" w:rsidRPr="008F02ED" w:rsidRDefault="00CB36D4" w:rsidP="001613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B36D4" w:rsidRDefault="00CB36D4" w:rsidP="0016132C">
            <w:pPr>
              <w:rPr>
                <w:sz w:val="28"/>
                <w:szCs w:val="28"/>
                <w:lang w:eastAsia="en-US"/>
              </w:rPr>
            </w:pPr>
          </w:p>
          <w:p w:rsidR="00CB36D4" w:rsidRDefault="00CB36D4" w:rsidP="0016132C">
            <w:pPr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Цаллагова  Ираида  Андреевна</w:t>
            </w:r>
          </w:p>
          <w:p w:rsidR="00CB36D4" w:rsidRPr="008F02ED" w:rsidRDefault="00CB36D4" w:rsidP="0016132C">
            <w:pPr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Пхалагова  Ирина Николаевна</w:t>
            </w:r>
          </w:p>
        </w:tc>
        <w:tc>
          <w:tcPr>
            <w:tcW w:w="4927" w:type="dxa"/>
            <w:gridSpan w:val="2"/>
          </w:tcPr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8F02ED">
              <w:rPr>
                <w:sz w:val="28"/>
                <w:szCs w:val="28"/>
                <w:lang w:eastAsia="en-US"/>
              </w:rPr>
              <w:t>директор  муниципального  образовательного  учреждения  «Станция  юных  техников» Правобережного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8F02ED">
              <w:rPr>
                <w:sz w:val="28"/>
                <w:szCs w:val="28"/>
                <w:lang w:eastAsia="en-US"/>
              </w:rPr>
              <w:t>заместитель  директора  по  учебной  работе муниципального  образовательного  учреждения  «Станция  юных  техников» Правобережного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8F02ED">
              <w:rPr>
                <w:sz w:val="28"/>
                <w:szCs w:val="28"/>
                <w:lang w:eastAsia="en-US"/>
              </w:rPr>
              <w:t>педагог  дополнительного  образования муниципального  образовательного  учреждения  «Станция  юных  техников» Правобережного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8F02ED">
              <w:rPr>
                <w:sz w:val="28"/>
                <w:szCs w:val="28"/>
                <w:lang w:eastAsia="en-US"/>
              </w:rPr>
              <w:t>бухгалтер муниципального  образовательного  учреждения  «Станция  юных  техников» Правобережного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8F02ED">
              <w:rPr>
                <w:sz w:val="28"/>
                <w:szCs w:val="28"/>
                <w:lang w:eastAsia="en-US"/>
              </w:rPr>
              <w:t xml:space="preserve"> 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-начальник  отдела  дополнительного  образования,  физической культуры  </w:t>
            </w:r>
            <w:r>
              <w:rPr>
                <w:sz w:val="28"/>
                <w:szCs w:val="28"/>
                <w:lang w:eastAsia="en-US"/>
              </w:rPr>
              <w:t>Управления по вопросам образования, физической культуры и спорта  администрации  местного  самоуправления  Правобережного района;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8F02ED">
              <w:rPr>
                <w:sz w:val="28"/>
                <w:szCs w:val="28"/>
                <w:lang w:eastAsia="en-US"/>
              </w:rPr>
              <w:t>заместитель  директора  по  хозяйственной  работе муниципального  образовательного  учреждения  «Станция  юных  техников» Правобережного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8F02ED">
              <w:rPr>
                <w:sz w:val="28"/>
                <w:szCs w:val="28"/>
                <w:lang w:eastAsia="en-US"/>
              </w:rPr>
              <w:t>главный  специалист  отдела  имущественных  отношений  администрации  местного  самоуправления  Правобережного района</w:t>
            </w:r>
          </w:p>
        </w:tc>
      </w:tr>
    </w:tbl>
    <w:p w:rsidR="00CB36D4" w:rsidRDefault="00CB36D4" w:rsidP="00102B5B">
      <w:pPr>
        <w:shd w:val="clear" w:color="auto" w:fill="FFFFFF"/>
        <w:rPr>
          <w:sz w:val="28"/>
          <w:szCs w:val="28"/>
        </w:rPr>
      </w:pPr>
    </w:p>
    <w:p w:rsidR="00CB36D4" w:rsidRDefault="00CB36D4" w:rsidP="00102B5B">
      <w:pPr>
        <w:shd w:val="clear" w:color="auto" w:fill="FFFFFF"/>
        <w:rPr>
          <w:sz w:val="28"/>
          <w:szCs w:val="28"/>
        </w:rPr>
      </w:pPr>
    </w:p>
    <w:p w:rsidR="00CB36D4" w:rsidRDefault="00CB36D4" w:rsidP="00102B5B">
      <w:pPr>
        <w:shd w:val="clear" w:color="auto" w:fill="FFFFFF"/>
        <w:rPr>
          <w:sz w:val="28"/>
          <w:szCs w:val="28"/>
        </w:rPr>
      </w:pPr>
    </w:p>
    <w:p w:rsidR="00CB36D4" w:rsidRDefault="00CB36D4" w:rsidP="00102B5B">
      <w:pPr>
        <w:shd w:val="clear" w:color="auto" w:fill="FFFFFF"/>
        <w:rPr>
          <w:sz w:val="28"/>
          <w:szCs w:val="28"/>
        </w:rPr>
      </w:pPr>
    </w:p>
    <w:p w:rsidR="00CB36D4" w:rsidRDefault="00CB36D4" w:rsidP="00102B5B">
      <w:pPr>
        <w:shd w:val="clear" w:color="auto" w:fill="FFFFFF"/>
        <w:rPr>
          <w:color w:val="000000"/>
          <w:spacing w:val="3"/>
        </w:rPr>
      </w:pPr>
      <w:r w:rsidRPr="008645C7">
        <w:rPr>
          <w:color w:val="000000"/>
          <w:spacing w:val="3"/>
        </w:rPr>
        <w:t xml:space="preserve">             </w:t>
      </w:r>
      <w:r>
        <w:rPr>
          <w:color w:val="000000"/>
          <w:spacing w:val="3"/>
        </w:rPr>
        <w:t xml:space="preserve">                         </w:t>
      </w:r>
    </w:p>
    <w:p w:rsidR="00CB36D4" w:rsidRPr="008645C7" w:rsidRDefault="00CB36D4" w:rsidP="00102B5B">
      <w:pPr>
        <w:shd w:val="clear" w:color="auto" w:fill="FFFFFF"/>
        <w:jc w:val="right"/>
        <w:rPr>
          <w:color w:val="000000"/>
          <w:spacing w:val="3"/>
        </w:rPr>
      </w:pPr>
      <w:r w:rsidRPr="008645C7">
        <w:rPr>
          <w:color w:val="000000"/>
          <w:spacing w:val="3"/>
        </w:rPr>
        <w:t xml:space="preserve">                  </w:t>
      </w:r>
      <w:r>
        <w:rPr>
          <w:color w:val="000000"/>
          <w:spacing w:val="3"/>
        </w:rPr>
        <w:t xml:space="preserve">                      </w:t>
      </w:r>
      <w:r w:rsidRPr="008645C7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</w:t>
      </w:r>
      <w:r w:rsidRPr="008645C7">
        <w:rPr>
          <w:color w:val="000000"/>
          <w:spacing w:val="3"/>
        </w:rPr>
        <w:t xml:space="preserve">           </w:t>
      </w:r>
      <w:r>
        <w:rPr>
          <w:color w:val="000000"/>
          <w:spacing w:val="3"/>
        </w:rPr>
        <w:t xml:space="preserve">                                                                    </w:t>
      </w:r>
      <w:r w:rsidRPr="008645C7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</w:t>
      </w:r>
      <w:r w:rsidRPr="008645C7">
        <w:rPr>
          <w:color w:val="000000"/>
          <w:spacing w:val="3"/>
        </w:rPr>
        <w:t xml:space="preserve">                                                                                                                                     </w:t>
      </w:r>
    </w:p>
    <w:p w:rsidR="00CB36D4" w:rsidRDefault="00CB36D4" w:rsidP="00102B5B">
      <w:pPr>
        <w:shd w:val="clear" w:color="auto" w:fill="FFFFFF"/>
        <w:jc w:val="center"/>
        <w:rPr>
          <w:b/>
          <w:color w:val="000000"/>
          <w:spacing w:val="3"/>
        </w:rPr>
      </w:pPr>
      <w:r w:rsidRPr="00A60BCD">
        <w:rPr>
          <w:noProof/>
        </w:rPr>
        <w:pict>
          <v:shape id="Рисунок 3" o:spid="_x0000_i1027" type="#_x0000_t75" style="width:172.5pt;height:83.25pt;visibility:visible">
            <v:imagedata r:id="rId4" o:title="" chromakey="#fefefe" gain="2.5"/>
          </v:shape>
        </w:pict>
      </w: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A95291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РЕСПУБЛИКÆ ЦÆГАТ ИРЫСТОН-АЛАНИ </w:t>
      </w: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A95291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РАХИЗФАРСЫ РАЙОНЫ БЫНÆТТОН ХИУЫНАФФÆЙАДЫ АДМИНИСТРАЦИ </w:t>
      </w: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A95291">
        <w:rPr>
          <w:rFonts w:ascii="Arial" w:hAnsi="Arial" w:cs="Arial"/>
          <w:b/>
          <w:color w:val="000000"/>
          <w:spacing w:val="5"/>
          <w:sz w:val="22"/>
          <w:szCs w:val="22"/>
        </w:rPr>
        <w:t>РЕСПУБЛИКА СЕВЕРНАЯ ОСЕТИЯ – АЛАНИЯ</w:t>
      </w:r>
    </w:p>
    <w:p w:rsidR="00CB36D4" w:rsidRPr="00A95291" w:rsidRDefault="00CB36D4" w:rsidP="00102B5B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A95291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АДМИНИСТРАЦИЯ МЕСТНОГО САМОУПРАВЛЕНИЯ  ПРАВОБЕРЕЖНОГО РАЙОНА </w:t>
      </w:r>
    </w:p>
    <w:p w:rsidR="00CB36D4" w:rsidRPr="00F06C66" w:rsidRDefault="00CB36D4" w:rsidP="00102B5B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CB36D4" w:rsidRDefault="00CB36D4" w:rsidP="00102B5B">
      <w:pPr>
        <w:shd w:val="clear" w:color="auto" w:fill="FFFFFF"/>
        <w:jc w:val="center"/>
        <w:rPr>
          <w:b/>
          <w:color w:val="000000"/>
          <w:spacing w:val="-12"/>
          <w:position w:val="-10"/>
          <w:sz w:val="48"/>
        </w:rPr>
      </w:pPr>
      <w:r>
        <w:rPr>
          <w:b/>
          <w:color w:val="000000"/>
          <w:spacing w:val="-12"/>
          <w:position w:val="-10"/>
          <w:sz w:val="48"/>
        </w:rPr>
        <w:t>ПОСТАНОВЛЕНИЕ</w:t>
      </w:r>
    </w:p>
    <w:p w:rsidR="00CB36D4" w:rsidRDefault="00CB36D4" w:rsidP="00102B5B">
      <w:pPr>
        <w:shd w:val="clear" w:color="auto" w:fill="FFFFFF"/>
        <w:rPr>
          <w:b/>
          <w:color w:val="000000"/>
          <w:spacing w:val="-12"/>
          <w:position w:val="-10"/>
          <w:sz w:val="48"/>
        </w:rPr>
      </w:pPr>
    </w:p>
    <w:p w:rsidR="00CB36D4" w:rsidRPr="00665556" w:rsidRDefault="00CB36D4" w:rsidP="00102B5B">
      <w:pPr>
        <w:shd w:val="clear" w:color="auto" w:fill="FFFFFF"/>
        <w:rPr>
          <w:color w:val="000000"/>
          <w:spacing w:val="-12"/>
          <w:position w:val="-10"/>
          <w:sz w:val="28"/>
          <w:szCs w:val="28"/>
        </w:rPr>
      </w:pPr>
      <w:r>
        <w:rPr>
          <w:color w:val="000000"/>
          <w:spacing w:val="-12"/>
          <w:position w:val="-10"/>
          <w:sz w:val="28"/>
          <w:szCs w:val="28"/>
        </w:rPr>
        <w:t xml:space="preserve">от  16.04. </w:t>
      </w:r>
      <w:r w:rsidRPr="00665556">
        <w:rPr>
          <w:color w:val="000000"/>
          <w:spacing w:val="-12"/>
          <w:position w:val="-10"/>
          <w:sz w:val="28"/>
          <w:szCs w:val="28"/>
        </w:rPr>
        <w:t>2014</w:t>
      </w:r>
      <w:r>
        <w:rPr>
          <w:color w:val="000000"/>
          <w:spacing w:val="-12"/>
          <w:position w:val="-10"/>
          <w:sz w:val="28"/>
          <w:szCs w:val="28"/>
        </w:rPr>
        <w:t xml:space="preserve"> </w:t>
      </w:r>
      <w:r w:rsidRPr="00665556">
        <w:rPr>
          <w:color w:val="000000"/>
          <w:spacing w:val="-12"/>
          <w:position w:val="-10"/>
          <w:sz w:val="28"/>
          <w:szCs w:val="28"/>
        </w:rPr>
        <w:t xml:space="preserve">г.                 </w:t>
      </w:r>
      <w:r>
        <w:rPr>
          <w:color w:val="000000"/>
          <w:spacing w:val="-12"/>
          <w:position w:val="-10"/>
          <w:sz w:val="28"/>
          <w:szCs w:val="28"/>
        </w:rPr>
        <w:t xml:space="preserve">                     № 193</w:t>
      </w:r>
      <w:r w:rsidRPr="00665556">
        <w:rPr>
          <w:color w:val="000000"/>
          <w:spacing w:val="-12"/>
          <w:position w:val="-10"/>
          <w:sz w:val="28"/>
          <w:szCs w:val="28"/>
        </w:rPr>
        <w:t xml:space="preserve">                                              г.</w:t>
      </w:r>
      <w:r>
        <w:rPr>
          <w:color w:val="000000"/>
          <w:spacing w:val="-12"/>
          <w:position w:val="-10"/>
          <w:sz w:val="28"/>
          <w:szCs w:val="28"/>
        </w:rPr>
        <w:t xml:space="preserve"> </w:t>
      </w:r>
      <w:r w:rsidRPr="00665556">
        <w:rPr>
          <w:color w:val="000000"/>
          <w:spacing w:val="-12"/>
          <w:position w:val="-10"/>
          <w:sz w:val="28"/>
          <w:szCs w:val="28"/>
        </w:rPr>
        <w:t>Беслан</w:t>
      </w:r>
    </w:p>
    <w:p w:rsidR="00CB36D4" w:rsidRPr="00665556" w:rsidRDefault="00CB36D4" w:rsidP="00102B5B">
      <w:pPr>
        <w:shd w:val="clear" w:color="auto" w:fill="FFFFFF"/>
        <w:rPr>
          <w:color w:val="000000"/>
          <w:spacing w:val="-12"/>
          <w:position w:val="-10"/>
          <w:sz w:val="28"/>
          <w:szCs w:val="28"/>
        </w:rPr>
      </w:pPr>
    </w:p>
    <w:tbl>
      <w:tblPr>
        <w:tblW w:w="0" w:type="auto"/>
        <w:tblLook w:val="00A0"/>
      </w:tblPr>
      <w:tblGrid>
        <w:gridCol w:w="6487"/>
        <w:gridCol w:w="3084"/>
      </w:tblGrid>
      <w:tr w:rsidR="00CB36D4" w:rsidRPr="00665556" w:rsidTr="0016132C">
        <w:tc>
          <w:tcPr>
            <w:tcW w:w="6487" w:type="dxa"/>
          </w:tcPr>
          <w:p w:rsidR="00CB36D4" w:rsidRPr="00D366C2" w:rsidRDefault="00CB36D4" w:rsidP="0016132C">
            <w:pPr>
              <w:rPr>
                <w:sz w:val="28"/>
                <w:szCs w:val="28"/>
              </w:rPr>
            </w:pPr>
            <w:r w:rsidRPr="00D366C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ликвидации   муниципального казенного  образовательного учреждения</w:t>
            </w:r>
            <w:r w:rsidRPr="00D366C2">
              <w:rPr>
                <w:sz w:val="28"/>
                <w:szCs w:val="28"/>
              </w:rPr>
              <w:t xml:space="preserve"> дополнительного  образов</w:t>
            </w:r>
            <w:r>
              <w:rPr>
                <w:sz w:val="28"/>
                <w:szCs w:val="28"/>
              </w:rPr>
              <w:t>ания  детей «Дом  детского  творчества</w:t>
            </w:r>
            <w:r w:rsidRPr="00D366C2">
              <w:rPr>
                <w:sz w:val="28"/>
                <w:szCs w:val="28"/>
              </w:rPr>
              <w:t>» Правобережного района Респу</w:t>
            </w:r>
            <w:r>
              <w:rPr>
                <w:sz w:val="28"/>
                <w:szCs w:val="28"/>
              </w:rPr>
              <w:t>блики Северная Осетия - Алания</w:t>
            </w:r>
          </w:p>
        </w:tc>
        <w:tc>
          <w:tcPr>
            <w:tcW w:w="3084" w:type="dxa"/>
          </w:tcPr>
          <w:p w:rsidR="00CB36D4" w:rsidRPr="00D366C2" w:rsidRDefault="00CB36D4" w:rsidP="0016132C">
            <w:pPr>
              <w:rPr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</w:tr>
    </w:tbl>
    <w:p w:rsidR="00CB36D4" w:rsidRDefault="00CB36D4" w:rsidP="00102B5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B36D4" w:rsidRDefault="00CB36D4" w:rsidP="00102B5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B36D4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74469A">
        <w:rPr>
          <w:sz w:val="28"/>
          <w:szCs w:val="28"/>
        </w:rPr>
        <w:t xml:space="preserve">В  соответствии  с Гражданским кодексом Российской Федерации, Федеральным законом от 06.10.2003г. N 131-ФЗ "Об общих принципах организации местного самоуправления в Российской Федерации" (с изменениями  и дополнениями),  Федеральным  законом №273-ФЗ  «Об  образовании  в  Российской  Федерации»,   программой «Развитие образования в Правобережном районе» на 2014-2016 годы, ст. 28 Устава муниципального образования  Правобережный район, постановления администрации самоуправления Правобережного района от 24.03.2014 года №129  и на основании заключения по результатам  последствий принятия решения  о ликвидации муниципального казенного  образовательного учреждения дополнительного  образования  детей «Станция юных натуралистов» Правобережного района Республики Северная Осетия </w:t>
      </w:r>
      <w:r>
        <w:rPr>
          <w:sz w:val="28"/>
          <w:szCs w:val="28"/>
        </w:rPr>
        <w:t>–</w:t>
      </w:r>
      <w:r w:rsidRPr="0074469A">
        <w:rPr>
          <w:sz w:val="28"/>
          <w:szCs w:val="28"/>
        </w:rPr>
        <w:t xml:space="preserve"> Алания, муниципального казенного  образовательного учреждения дополнительного  образования  детей «Станция  юных техников» Правобережного района Республики Северная Осетия </w:t>
      </w:r>
      <w:r>
        <w:rPr>
          <w:sz w:val="28"/>
          <w:szCs w:val="28"/>
        </w:rPr>
        <w:t>–</w:t>
      </w:r>
      <w:r w:rsidRPr="0074469A">
        <w:rPr>
          <w:sz w:val="28"/>
          <w:szCs w:val="28"/>
        </w:rPr>
        <w:t xml:space="preserve"> Алания</w:t>
      </w:r>
      <w:r>
        <w:rPr>
          <w:sz w:val="28"/>
          <w:szCs w:val="28"/>
        </w:rPr>
        <w:t xml:space="preserve"> далее</w:t>
      </w:r>
      <w:r w:rsidRPr="0074469A">
        <w:rPr>
          <w:sz w:val="28"/>
          <w:szCs w:val="28"/>
        </w:rPr>
        <w:t>, муниципального казенного  образовательного учреждения дополнительного  образования  детей</w:t>
      </w:r>
      <w:r>
        <w:rPr>
          <w:sz w:val="28"/>
          <w:szCs w:val="28"/>
        </w:rPr>
        <w:t xml:space="preserve"> </w:t>
      </w:r>
      <w:r w:rsidRPr="0074469A">
        <w:rPr>
          <w:sz w:val="28"/>
          <w:szCs w:val="28"/>
        </w:rPr>
        <w:t>«Дом  детского  творчества» Правобережного района Республики Северная Осетия – Алания</w:t>
      </w:r>
      <w:r>
        <w:rPr>
          <w:sz w:val="28"/>
          <w:szCs w:val="28"/>
        </w:rPr>
        <w:t xml:space="preserve">  (далее – ДДТ)  </w:t>
      </w:r>
    </w:p>
    <w:p w:rsidR="00CB36D4" w:rsidRPr="0074469A" w:rsidRDefault="00CB36D4" w:rsidP="00102B5B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1.Ликвидировать  ДДТ</w:t>
      </w:r>
      <w:r w:rsidRPr="00235347">
        <w:rPr>
          <w:sz w:val="28"/>
          <w:szCs w:val="28"/>
        </w:rPr>
        <w:t xml:space="preserve">. 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ликвидационной  комиссии ДДТ </w:t>
      </w:r>
      <w:r w:rsidRPr="00235347">
        <w:rPr>
          <w:sz w:val="28"/>
          <w:szCs w:val="28"/>
        </w:rPr>
        <w:t>согласно приложению.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Передать  ликвидационной  комиссии ДДТ </w:t>
      </w:r>
      <w:r w:rsidRPr="00235347">
        <w:rPr>
          <w:sz w:val="28"/>
          <w:szCs w:val="28"/>
        </w:rPr>
        <w:t>полн</w:t>
      </w:r>
      <w:r>
        <w:rPr>
          <w:sz w:val="28"/>
          <w:szCs w:val="28"/>
        </w:rPr>
        <w:t>омочия по управлению делами  ДДТ</w:t>
      </w:r>
      <w:r w:rsidRPr="00235347">
        <w:rPr>
          <w:sz w:val="28"/>
          <w:szCs w:val="28"/>
        </w:rPr>
        <w:t xml:space="preserve"> с даты принятия настоящего постановления.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 xml:space="preserve">4. </w:t>
      </w:r>
      <w:r>
        <w:rPr>
          <w:sz w:val="28"/>
          <w:szCs w:val="28"/>
        </w:rPr>
        <w:t>Ликвидационной  комиссии (Камбегова  Р.А.</w:t>
      </w:r>
      <w:r w:rsidRPr="00235347">
        <w:rPr>
          <w:sz w:val="28"/>
          <w:szCs w:val="28"/>
        </w:rPr>
        <w:t>):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>4.1. В трехдневный срок со дня принятия настоящего постановления: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 xml:space="preserve">- уведомить письменно Межрайонную  ИФНС России №3 по Республике Северная Осетия - Алания  для внесения в Единый государственный реестр юридических лиц </w:t>
      </w:r>
      <w:r>
        <w:rPr>
          <w:sz w:val="28"/>
          <w:szCs w:val="28"/>
        </w:rPr>
        <w:t>сведений о том, что ДДТ находи</w:t>
      </w:r>
      <w:r w:rsidRPr="00235347">
        <w:rPr>
          <w:sz w:val="28"/>
          <w:szCs w:val="28"/>
        </w:rPr>
        <w:t>тся в процессе ликвидации;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в средствах  массовой  информации</w:t>
      </w:r>
      <w:r w:rsidRPr="00235347">
        <w:rPr>
          <w:sz w:val="28"/>
          <w:szCs w:val="28"/>
        </w:rPr>
        <w:t>,</w:t>
      </w:r>
      <w:r>
        <w:rPr>
          <w:sz w:val="28"/>
          <w:szCs w:val="28"/>
        </w:rPr>
        <w:t xml:space="preserve">  на  интернет-сайтах  информацию  о ликвидации  ДДТ</w:t>
      </w:r>
      <w:r w:rsidRPr="00235347">
        <w:rPr>
          <w:sz w:val="28"/>
          <w:szCs w:val="28"/>
        </w:rPr>
        <w:t>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>4.2. В недельный срок со дня принятия настоящего постановления: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>- предупре</w:t>
      </w:r>
      <w:r>
        <w:rPr>
          <w:sz w:val="28"/>
          <w:szCs w:val="28"/>
        </w:rPr>
        <w:t>дить письменно работников ДДТ</w:t>
      </w:r>
      <w:r w:rsidRPr="00235347">
        <w:rPr>
          <w:sz w:val="28"/>
          <w:szCs w:val="28"/>
        </w:rPr>
        <w:t xml:space="preserve"> о предстоящем увольнении </w:t>
      </w:r>
      <w:r>
        <w:rPr>
          <w:sz w:val="28"/>
          <w:szCs w:val="28"/>
        </w:rPr>
        <w:t>в связи с ликвидацией учреждения</w:t>
      </w:r>
      <w:r w:rsidRPr="00235347">
        <w:rPr>
          <w:sz w:val="28"/>
          <w:szCs w:val="28"/>
        </w:rPr>
        <w:t>;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>- уведомить письм</w:t>
      </w:r>
      <w:r>
        <w:rPr>
          <w:sz w:val="28"/>
          <w:szCs w:val="28"/>
        </w:rPr>
        <w:t>енно кредиторов о ликвидации  ДДТ</w:t>
      </w:r>
      <w:r w:rsidRPr="00235347">
        <w:rPr>
          <w:sz w:val="28"/>
          <w:szCs w:val="28"/>
        </w:rPr>
        <w:t>;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 w:rsidRPr="00235347">
        <w:rPr>
          <w:sz w:val="28"/>
          <w:szCs w:val="28"/>
        </w:rPr>
        <w:t>- составить реестр</w:t>
      </w:r>
      <w:r>
        <w:rPr>
          <w:sz w:val="28"/>
          <w:szCs w:val="28"/>
        </w:rPr>
        <w:t xml:space="preserve"> требований кредиторов  ДДТ;</w:t>
      </w:r>
    </w:p>
    <w:p w:rsidR="00CB36D4" w:rsidRPr="00AD1B6B" w:rsidRDefault="00CB36D4" w:rsidP="0010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4.3.П</w:t>
      </w:r>
      <w:r w:rsidRPr="00AD1B6B">
        <w:rPr>
          <w:sz w:val="28"/>
          <w:szCs w:val="28"/>
        </w:rPr>
        <w:t>ередать документы длительных сроков хранения в соответствии с действующим зако</w:t>
      </w:r>
      <w:r>
        <w:rPr>
          <w:sz w:val="28"/>
          <w:szCs w:val="28"/>
        </w:rPr>
        <w:t xml:space="preserve">нодательством в </w:t>
      </w:r>
      <w:r w:rsidRPr="00AD1B6B">
        <w:rPr>
          <w:sz w:val="28"/>
          <w:szCs w:val="28"/>
        </w:rPr>
        <w:t>архив</w:t>
      </w:r>
      <w:r>
        <w:rPr>
          <w:sz w:val="28"/>
          <w:szCs w:val="28"/>
        </w:rPr>
        <w:t xml:space="preserve"> муниципального образования  Правобережный  район;</w:t>
      </w:r>
    </w:p>
    <w:p w:rsidR="00CB36D4" w:rsidRPr="00AD1B6B" w:rsidRDefault="00CB36D4" w:rsidP="0010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4.4.Совместно с</w:t>
      </w:r>
      <w:r w:rsidRPr="00AD1B6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</w:t>
      </w:r>
      <w:r w:rsidRPr="00235347">
        <w:rPr>
          <w:sz w:val="28"/>
          <w:szCs w:val="28"/>
        </w:rPr>
        <w:t xml:space="preserve">  имущественных  отношений  (Б.М.Дзампаева) </w:t>
      </w:r>
      <w:r w:rsidRPr="00AD1B6B">
        <w:rPr>
          <w:sz w:val="28"/>
          <w:szCs w:val="28"/>
        </w:rPr>
        <w:t>передать находящиеся на балансе</w:t>
      </w:r>
      <w:r>
        <w:rPr>
          <w:sz w:val="28"/>
          <w:szCs w:val="28"/>
        </w:rPr>
        <w:t xml:space="preserve"> ДДТ</w:t>
      </w:r>
      <w:r w:rsidRPr="00AD1B6B">
        <w:rPr>
          <w:sz w:val="28"/>
          <w:szCs w:val="28"/>
        </w:rPr>
        <w:t xml:space="preserve"> основные средства </w:t>
      </w:r>
      <w:r>
        <w:rPr>
          <w:sz w:val="28"/>
          <w:szCs w:val="28"/>
        </w:rPr>
        <w:t>и недвижимость на баланс  администрации  местного  самоуправления Правобережного района.</w:t>
      </w:r>
    </w:p>
    <w:p w:rsidR="00CB36D4" w:rsidRPr="00235347" w:rsidRDefault="00CB36D4" w:rsidP="00102B5B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4.5.Представить промежуточный</w:t>
      </w:r>
      <w:r w:rsidRPr="00235347">
        <w:rPr>
          <w:sz w:val="28"/>
          <w:szCs w:val="28"/>
        </w:rPr>
        <w:t xml:space="preserve"> баланс </w:t>
      </w:r>
      <w:r>
        <w:rPr>
          <w:sz w:val="28"/>
          <w:szCs w:val="28"/>
        </w:rPr>
        <w:t>ДДТ,</w:t>
      </w:r>
      <w:r w:rsidRPr="00235347">
        <w:rPr>
          <w:sz w:val="28"/>
          <w:szCs w:val="28"/>
        </w:rPr>
        <w:t xml:space="preserve"> согласованны</w:t>
      </w:r>
      <w:r>
        <w:rPr>
          <w:sz w:val="28"/>
          <w:szCs w:val="28"/>
        </w:rPr>
        <w:t>й</w:t>
      </w:r>
      <w:r w:rsidRPr="00235347">
        <w:rPr>
          <w:sz w:val="28"/>
          <w:szCs w:val="28"/>
        </w:rPr>
        <w:t xml:space="preserve"> с </w:t>
      </w:r>
      <w:r>
        <w:rPr>
          <w:sz w:val="28"/>
          <w:szCs w:val="28"/>
        </w:rPr>
        <w:t>отделом</w:t>
      </w:r>
      <w:r w:rsidRPr="00235347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енных отношений</w:t>
      </w:r>
      <w:r w:rsidRPr="0023534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местного самоуправления Правобережного района</w:t>
      </w:r>
      <w:r w:rsidRPr="00235347">
        <w:rPr>
          <w:sz w:val="28"/>
          <w:szCs w:val="28"/>
        </w:rPr>
        <w:t>, на утверждение после окончания срока, установленного для предъявления требований кредиторами.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Осуществить в срок до 01.08</w:t>
      </w:r>
      <w:r w:rsidRPr="00235347">
        <w:rPr>
          <w:sz w:val="28"/>
          <w:szCs w:val="28"/>
        </w:rPr>
        <w:t>.20</w:t>
      </w:r>
      <w:r>
        <w:rPr>
          <w:sz w:val="28"/>
          <w:szCs w:val="28"/>
        </w:rPr>
        <w:t>14 года</w:t>
      </w:r>
      <w:r w:rsidRPr="00235347">
        <w:rPr>
          <w:sz w:val="28"/>
          <w:szCs w:val="28"/>
        </w:rPr>
        <w:t xml:space="preserve"> юридические действия по ликвидации </w:t>
      </w:r>
      <w:r>
        <w:rPr>
          <w:sz w:val="28"/>
          <w:szCs w:val="28"/>
        </w:rPr>
        <w:t>ДДТ</w:t>
      </w:r>
      <w:r>
        <w:t xml:space="preserve"> </w:t>
      </w:r>
      <w:r w:rsidRPr="00235347">
        <w:rPr>
          <w:sz w:val="28"/>
          <w:szCs w:val="28"/>
        </w:rPr>
        <w:t>в соответствии с законодательством Российской Федерации.</w:t>
      </w:r>
    </w:p>
    <w:p w:rsidR="00CB36D4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4.7.Представить окончательный</w:t>
      </w:r>
      <w:r w:rsidRPr="00235347">
        <w:rPr>
          <w:sz w:val="28"/>
          <w:szCs w:val="28"/>
        </w:rPr>
        <w:t xml:space="preserve"> ликвидационны</w:t>
      </w:r>
      <w:r>
        <w:rPr>
          <w:sz w:val="28"/>
          <w:szCs w:val="28"/>
        </w:rPr>
        <w:t>й</w:t>
      </w:r>
      <w:r w:rsidRPr="00235347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 xml:space="preserve"> ДДТ, согласованный</w:t>
      </w:r>
      <w:r w:rsidRPr="00235347">
        <w:rPr>
          <w:sz w:val="28"/>
          <w:szCs w:val="28"/>
        </w:rPr>
        <w:t xml:space="preserve"> с </w:t>
      </w:r>
      <w:r>
        <w:rPr>
          <w:sz w:val="28"/>
          <w:szCs w:val="28"/>
        </w:rPr>
        <w:t>отделом</w:t>
      </w:r>
      <w:r w:rsidRPr="00235347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енных отношений</w:t>
      </w:r>
      <w:r w:rsidRPr="0023534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местного самоуправления Правобережного района</w:t>
      </w:r>
      <w:r w:rsidRPr="00342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35347">
        <w:rPr>
          <w:sz w:val="28"/>
          <w:szCs w:val="28"/>
        </w:rPr>
        <w:t>Межрайонн</w:t>
      </w:r>
      <w:r>
        <w:rPr>
          <w:sz w:val="28"/>
          <w:szCs w:val="28"/>
        </w:rPr>
        <w:t>ой</w:t>
      </w:r>
      <w:r w:rsidRPr="00235347">
        <w:rPr>
          <w:sz w:val="28"/>
          <w:szCs w:val="28"/>
        </w:rPr>
        <w:t xml:space="preserve"> ИФНС России №3 по Республике Северная Осетия - Алания, на утверждение после завершения расчетов с кредиторами.</w:t>
      </w:r>
    </w:p>
    <w:p w:rsidR="00CB36D4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35347">
        <w:rPr>
          <w:sz w:val="28"/>
          <w:szCs w:val="28"/>
        </w:rPr>
        <w:t>Отделу  имущественных  отношений  (Б.М.Дзампаева) после  окончания пр</w:t>
      </w:r>
      <w:r>
        <w:rPr>
          <w:sz w:val="28"/>
          <w:szCs w:val="28"/>
        </w:rPr>
        <w:t>оцедуры ликвидации ДДТ</w:t>
      </w:r>
      <w:r w:rsidRPr="00235347">
        <w:rPr>
          <w:sz w:val="28"/>
          <w:szCs w:val="28"/>
        </w:rPr>
        <w:t xml:space="preserve"> внести соответствующие изменения в реестр муниципальной собственности.</w:t>
      </w:r>
    </w:p>
    <w:p w:rsidR="00CB36D4" w:rsidRPr="00AD1B6B" w:rsidRDefault="00CB36D4" w:rsidP="0010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5347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работе  с  кадрами</w:t>
      </w:r>
      <w:r w:rsidRPr="00235347">
        <w:rPr>
          <w:sz w:val="28"/>
          <w:szCs w:val="28"/>
        </w:rPr>
        <w:t xml:space="preserve"> (</w:t>
      </w:r>
      <w:r>
        <w:rPr>
          <w:sz w:val="28"/>
          <w:szCs w:val="28"/>
        </w:rPr>
        <w:t>А.Агаева) уведомить директора ДДТ  Камбегову  Р.А.</w:t>
      </w:r>
      <w:r w:rsidRPr="00235347">
        <w:rPr>
          <w:sz w:val="28"/>
          <w:szCs w:val="28"/>
        </w:rPr>
        <w:t xml:space="preserve"> об увольнении после проведения</w:t>
      </w:r>
      <w:r>
        <w:rPr>
          <w:sz w:val="28"/>
          <w:szCs w:val="28"/>
        </w:rPr>
        <w:t xml:space="preserve"> процедуры ликвидации учреждения</w:t>
      </w:r>
      <w:r w:rsidRPr="00235347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.</w:t>
      </w:r>
    </w:p>
    <w:p w:rsidR="00CB36D4" w:rsidRPr="00235347" w:rsidRDefault="00CB36D4" w:rsidP="00102B5B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5347">
        <w:rPr>
          <w:sz w:val="28"/>
          <w:szCs w:val="28"/>
        </w:rPr>
        <w:t>.</w:t>
      </w:r>
      <w:r w:rsidRPr="00211EC6">
        <w:rPr>
          <w:sz w:val="28"/>
          <w:szCs w:val="28"/>
        </w:rPr>
        <w:t xml:space="preserve"> </w:t>
      </w:r>
      <w:r w:rsidRPr="00235347">
        <w:rPr>
          <w:sz w:val="28"/>
          <w:szCs w:val="28"/>
        </w:rPr>
        <w:t>Контроль за исполнением настоящего  постановления возлож</w:t>
      </w:r>
      <w:r>
        <w:rPr>
          <w:sz w:val="28"/>
          <w:szCs w:val="28"/>
        </w:rPr>
        <w:t>ить на исполняющую обязанности  начальника  Управления</w:t>
      </w:r>
      <w:r w:rsidRPr="00235347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образования, физической культуры и спорта  Афанасьеву Л.А.</w:t>
      </w:r>
    </w:p>
    <w:p w:rsidR="00CB36D4" w:rsidRPr="00235347" w:rsidRDefault="00CB36D4" w:rsidP="00102B5B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35347">
        <w:rPr>
          <w:sz w:val="28"/>
          <w:szCs w:val="28"/>
        </w:rPr>
        <w:t>. Настоящее  постановление вступает в силу с момента его  подписания.</w:t>
      </w:r>
    </w:p>
    <w:p w:rsidR="00CB36D4" w:rsidRPr="00665556" w:rsidRDefault="00CB36D4" w:rsidP="00102B5B">
      <w:pPr>
        <w:jc w:val="both"/>
        <w:rPr>
          <w:sz w:val="28"/>
          <w:szCs w:val="28"/>
        </w:rPr>
      </w:pPr>
    </w:p>
    <w:p w:rsidR="00CB36D4" w:rsidRPr="00665556" w:rsidRDefault="00CB36D4" w:rsidP="00102B5B">
      <w:pPr>
        <w:jc w:val="both"/>
        <w:rPr>
          <w:sz w:val="28"/>
          <w:szCs w:val="28"/>
        </w:rPr>
      </w:pPr>
      <w:r w:rsidRPr="00665556">
        <w:rPr>
          <w:sz w:val="28"/>
          <w:szCs w:val="28"/>
        </w:rPr>
        <w:t>Глава администрации местного</w:t>
      </w:r>
    </w:p>
    <w:p w:rsidR="00CB36D4" w:rsidRPr="00665556" w:rsidRDefault="00CB36D4" w:rsidP="00102B5B">
      <w:pPr>
        <w:jc w:val="both"/>
        <w:rPr>
          <w:sz w:val="28"/>
          <w:szCs w:val="28"/>
        </w:rPr>
      </w:pPr>
      <w:r w:rsidRPr="00665556">
        <w:rPr>
          <w:sz w:val="28"/>
          <w:szCs w:val="28"/>
        </w:rPr>
        <w:t xml:space="preserve">самоуправления Правобережного района   </w:t>
      </w:r>
      <w:r>
        <w:rPr>
          <w:sz w:val="28"/>
          <w:szCs w:val="28"/>
        </w:rPr>
        <w:t xml:space="preserve">                         </w:t>
      </w:r>
      <w:r w:rsidRPr="00665556">
        <w:rPr>
          <w:sz w:val="28"/>
          <w:szCs w:val="28"/>
        </w:rPr>
        <w:t xml:space="preserve"> Г.У. Агаев</w:t>
      </w:r>
    </w:p>
    <w:p w:rsidR="00CB36D4" w:rsidRDefault="00CB36D4" w:rsidP="00102B5B">
      <w:pPr>
        <w:rPr>
          <w:sz w:val="28"/>
          <w:szCs w:val="28"/>
        </w:rPr>
      </w:pPr>
    </w:p>
    <w:p w:rsidR="00CB36D4" w:rsidRDefault="00CB36D4" w:rsidP="00102B5B">
      <w:pPr>
        <w:rPr>
          <w:sz w:val="28"/>
          <w:szCs w:val="28"/>
        </w:rPr>
      </w:pPr>
    </w:p>
    <w:p w:rsidR="00CB36D4" w:rsidRDefault="00CB36D4" w:rsidP="00102B5B">
      <w:pPr>
        <w:jc w:val="center"/>
        <w:rPr>
          <w:b/>
          <w:sz w:val="28"/>
          <w:szCs w:val="28"/>
        </w:rPr>
      </w:pPr>
    </w:p>
    <w:tbl>
      <w:tblPr>
        <w:tblW w:w="9571" w:type="dxa"/>
        <w:tblLook w:val="00A0"/>
      </w:tblPr>
      <w:tblGrid>
        <w:gridCol w:w="5070"/>
        <w:gridCol w:w="4501"/>
      </w:tblGrid>
      <w:tr w:rsidR="00CB36D4" w:rsidRPr="00D366C2" w:rsidTr="0016132C">
        <w:trPr>
          <w:trHeight w:val="2127"/>
        </w:trPr>
        <w:tc>
          <w:tcPr>
            <w:tcW w:w="5070" w:type="dxa"/>
          </w:tcPr>
          <w:p w:rsidR="00CB36D4" w:rsidRPr="00D366C2" w:rsidRDefault="00CB36D4" w:rsidP="0016132C">
            <w:pPr>
              <w:rPr>
                <w:sz w:val="28"/>
                <w:szCs w:val="28"/>
              </w:rPr>
            </w:pP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CB36D4" w:rsidRPr="00D366C2" w:rsidRDefault="00CB36D4" w:rsidP="0016132C">
            <w:pPr>
              <w:rPr>
                <w:sz w:val="28"/>
                <w:szCs w:val="28"/>
              </w:rPr>
            </w:pPr>
            <w:r w:rsidRPr="00D366C2">
              <w:rPr>
                <w:sz w:val="28"/>
                <w:szCs w:val="28"/>
              </w:rPr>
              <w:t xml:space="preserve">Приложение  </w:t>
            </w: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D366C2">
              <w:rPr>
                <w:sz w:val="28"/>
                <w:szCs w:val="28"/>
              </w:rPr>
              <w:t xml:space="preserve">  главы  администрации  местного  самоуправления  Правобережного района</w:t>
            </w:r>
          </w:p>
          <w:p w:rsidR="00CB36D4" w:rsidRPr="00D366C2" w:rsidRDefault="00CB36D4" w:rsidP="0016132C">
            <w:pPr>
              <w:rPr>
                <w:sz w:val="28"/>
                <w:szCs w:val="28"/>
              </w:rPr>
            </w:pPr>
            <w:r w:rsidRPr="00D366C2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16.04.2014г.  №193</w:t>
            </w:r>
          </w:p>
        </w:tc>
      </w:tr>
    </w:tbl>
    <w:p w:rsidR="00CB36D4" w:rsidRDefault="00CB36D4" w:rsidP="00102B5B">
      <w:pPr>
        <w:rPr>
          <w:sz w:val="28"/>
          <w:szCs w:val="28"/>
        </w:rPr>
      </w:pPr>
    </w:p>
    <w:p w:rsidR="00CB36D4" w:rsidRDefault="00CB36D4" w:rsidP="00102B5B">
      <w:pPr>
        <w:jc w:val="center"/>
        <w:rPr>
          <w:b/>
          <w:sz w:val="28"/>
          <w:szCs w:val="28"/>
        </w:rPr>
      </w:pPr>
    </w:p>
    <w:p w:rsidR="00CB36D4" w:rsidRDefault="00CB36D4" w:rsidP="00102B5B">
      <w:pPr>
        <w:jc w:val="center"/>
        <w:rPr>
          <w:b/>
          <w:sz w:val="28"/>
          <w:szCs w:val="28"/>
        </w:rPr>
      </w:pPr>
      <w:r w:rsidRPr="00CD3920">
        <w:rPr>
          <w:b/>
          <w:sz w:val="28"/>
          <w:szCs w:val="28"/>
        </w:rPr>
        <w:t xml:space="preserve">Состав ликвидационной  комиссии </w:t>
      </w:r>
      <w:r>
        <w:rPr>
          <w:b/>
          <w:sz w:val="28"/>
          <w:szCs w:val="28"/>
        </w:rPr>
        <w:t>ДДТ</w:t>
      </w:r>
      <w:r w:rsidRPr="00CD3920">
        <w:rPr>
          <w:b/>
          <w:sz w:val="28"/>
          <w:szCs w:val="28"/>
        </w:rPr>
        <w:t>:</w:t>
      </w:r>
    </w:p>
    <w:p w:rsidR="00CB36D4" w:rsidRDefault="00CB36D4" w:rsidP="00102B5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518"/>
        <w:gridCol w:w="2126"/>
        <w:gridCol w:w="4927"/>
      </w:tblGrid>
      <w:tr w:rsidR="00CB36D4" w:rsidRPr="008F02ED" w:rsidTr="0016132C">
        <w:tc>
          <w:tcPr>
            <w:tcW w:w="2518" w:type="dxa"/>
          </w:tcPr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Председатель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комиссии: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Секретарь комиссии: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Члены  комиссии:</w:t>
            </w:r>
          </w:p>
          <w:p w:rsidR="00CB36D4" w:rsidRPr="008F02ED" w:rsidRDefault="00CB36D4" w:rsidP="001613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Камбегова  Раиса  Азаматовна</w:t>
            </w: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Кесаева  Тамара  Таймуразовна</w:t>
            </w: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Габолаева  Лариса  Рудольфовна</w:t>
            </w: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 xml:space="preserve">Бугулова </w:t>
            </w: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Галина  Бексолтановна</w:t>
            </w:r>
          </w:p>
          <w:p w:rsidR="00CB36D4" w:rsidRPr="008F02ED" w:rsidRDefault="00CB36D4" w:rsidP="001613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Секоев  Эльбрус  Аскерович</w:t>
            </w: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Default="00CB36D4" w:rsidP="001613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Смайлиева  Зинаида   Сергеевна</w:t>
            </w: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</w:p>
          <w:p w:rsidR="00CB36D4" w:rsidRPr="008F02ED" w:rsidRDefault="00CB36D4" w:rsidP="0016132C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8F02ED">
              <w:rPr>
                <w:sz w:val="28"/>
                <w:szCs w:val="28"/>
                <w:lang w:eastAsia="en-US"/>
              </w:rPr>
              <w:t>Пхалагова  Ирина Николаевна</w:t>
            </w:r>
          </w:p>
        </w:tc>
        <w:tc>
          <w:tcPr>
            <w:tcW w:w="4927" w:type="dxa"/>
          </w:tcPr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8F02ED">
              <w:rPr>
                <w:sz w:val="28"/>
                <w:szCs w:val="28"/>
                <w:lang w:eastAsia="en-US"/>
              </w:rPr>
              <w:t>директор  муниципального  образовательного  учреждения  «Дом  детского  творчества» Правобережного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8F02ED">
              <w:rPr>
                <w:sz w:val="28"/>
                <w:szCs w:val="28"/>
                <w:lang w:eastAsia="en-US"/>
              </w:rPr>
              <w:t>заместитель  директора  по  учебной  работе муниципального образовательного  учреждения  «Дом  детского  творчества» Правобережного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8F02ED">
              <w:rPr>
                <w:sz w:val="28"/>
                <w:szCs w:val="28"/>
                <w:lang w:eastAsia="en-US"/>
              </w:rPr>
              <w:t>педагог  дополнительного  образования муниципального  образовательного  учреждения  «Дом  детского  творчества» Правобережного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8F02ED">
              <w:rPr>
                <w:sz w:val="28"/>
                <w:szCs w:val="28"/>
                <w:lang w:eastAsia="en-US"/>
              </w:rPr>
              <w:t>бухгалтер  муниципального  образовательного  учреждения  «Дом  детского  творчества» Правобережного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8F02ED">
              <w:rPr>
                <w:sz w:val="28"/>
                <w:szCs w:val="28"/>
                <w:lang w:eastAsia="en-US"/>
              </w:rPr>
              <w:t xml:space="preserve"> 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8F02ED">
              <w:rPr>
                <w:sz w:val="28"/>
                <w:szCs w:val="28"/>
                <w:lang w:eastAsia="en-US"/>
              </w:rPr>
              <w:t>завхоз муниципального  образовательного  учреждения  «Дом  детского  творчества» Правобережного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-начальник  отдела  дополнительного  образования,  физической культуры  </w:t>
            </w:r>
            <w:r>
              <w:rPr>
                <w:sz w:val="28"/>
                <w:szCs w:val="28"/>
                <w:lang w:eastAsia="en-US"/>
              </w:rPr>
              <w:t>Управления по вопросам образования, физической культуры и спорта  администрации  местного  самоуправления  Правобережного района;</w:t>
            </w:r>
          </w:p>
          <w:p w:rsidR="00CB36D4" w:rsidRPr="008F02ED" w:rsidRDefault="00CB36D4" w:rsidP="0016132C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8F02ED">
              <w:rPr>
                <w:sz w:val="28"/>
                <w:szCs w:val="28"/>
                <w:lang w:eastAsia="en-US"/>
              </w:rPr>
              <w:t>главный  специалист  отдела  имущественных  отношений  администрации  местного  самоуправления  Правобережного района</w:t>
            </w:r>
          </w:p>
        </w:tc>
      </w:tr>
    </w:tbl>
    <w:p w:rsidR="00CB36D4" w:rsidRDefault="00CB36D4" w:rsidP="00102B5B">
      <w:pPr>
        <w:rPr>
          <w:sz w:val="28"/>
          <w:szCs w:val="28"/>
        </w:rPr>
      </w:pPr>
    </w:p>
    <w:p w:rsidR="00CB36D4" w:rsidRDefault="00CB36D4"/>
    <w:sectPr w:rsidR="00CB36D4" w:rsidSect="00BD689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B5B"/>
    <w:rsid w:val="0008245B"/>
    <w:rsid w:val="00091A9D"/>
    <w:rsid w:val="000C4743"/>
    <w:rsid w:val="00102B5B"/>
    <w:rsid w:val="0016132C"/>
    <w:rsid w:val="001B0135"/>
    <w:rsid w:val="001F202C"/>
    <w:rsid w:val="001F7395"/>
    <w:rsid w:val="00211EC6"/>
    <w:rsid w:val="00235347"/>
    <w:rsid w:val="0027145D"/>
    <w:rsid w:val="002A3CFD"/>
    <w:rsid w:val="003040E7"/>
    <w:rsid w:val="00342A02"/>
    <w:rsid w:val="003D4496"/>
    <w:rsid w:val="00480E81"/>
    <w:rsid w:val="0054063D"/>
    <w:rsid w:val="005651CD"/>
    <w:rsid w:val="00610A9F"/>
    <w:rsid w:val="00665556"/>
    <w:rsid w:val="00716823"/>
    <w:rsid w:val="00735310"/>
    <w:rsid w:val="0074469A"/>
    <w:rsid w:val="00794900"/>
    <w:rsid w:val="008559CA"/>
    <w:rsid w:val="008645C7"/>
    <w:rsid w:val="008D3151"/>
    <w:rsid w:val="008F02ED"/>
    <w:rsid w:val="00915647"/>
    <w:rsid w:val="009D4467"/>
    <w:rsid w:val="00A60BCD"/>
    <w:rsid w:val="00A95291"/>
    <w:rsid w:val="00A9553C"/>
    <w:rsid w:val="00AD1B6B"/>
    <w:rsid w:val="00B5254C"/>
    <w:rsid w:val="00BA260D"/>
    <w:rsid w:val="00BD6894"/>
    <w:rsid w:val="00BF698E"/>
    <w:rsid w:val="00C7688C"/>
    <w:rsid w:val="00CA68FD"/>
    <w:rsid w:val="00CB36D4"/>
    <w:rsid w:val="00CD200B"/>
    <w:rsid w:val="00CD3920"/>
    <w:rsid w:val="00D366C2"/>
    <w:rsid w:val="00D61D1D"/>
    <w:rsid w:val="00DD5FE5"/>
    <w:rsid w:val="00EB0B1D"/>
    <w:rsid w:val="00EB6622"/>
    <w:rsid w:val="00F06C66"/>
    <w:rsid w:val="00F5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2B5B"/>
    <w:pPr>
      <w:widowControl w:val="0"/>
      <w:suppressAutoHyphens/>
      <w:autoSpaceDE w:val="0"/>
    </w:pPr>
    <w:rPr>
      <w:rFonts w:ascii="Arial" w:hAnsi="Arial"/>
      <w:b/>
      <w:bCs/>
      <w:sz w:val="20"/>
      <w:szCs w:val="20"/>
      <w:lang w:eastAsia="en-US"/>
    </w:rPr>
  </w:style>
  <w:style w:type="paragraph" w:styleId="NoSpacing">
    <w:name w:val="No Spacing"/>
    <w:uiPriority w:val="99"/>
    <w:qFormat/>
    <w:rsid w:val="00102B5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B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2711</Words>
  <Characters>15459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user</cp:lastModifiedBy>
  <cp:revision>5</cp:revision>
  <cp:lastPrinted>2014-04-12T13:39:00Z</cp:lastPrinted>
  <dcterms:created xsi:type="dcterms:W3CDTF">2014-04-21T06:21:00Z</dcterms:created>
  <dcterms:modified xsi:type="dcterms:W3CDTF">2014-04-12T13:41:00Z</dcterms:modified>
</cp:coreProperties>
</file>