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50" w:rsidRPr="007103A5" w:rsidRDefault="00B83750" w:rsidP="00A709C0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709C0">
        <w:tab/>
      </w:r>
      <w:r w:rsidRPr="007103A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7103A5">
        <w:rPr>
          <w:b/>
          <w:sz w:val="24"/>
          <w:szCs w:val="24"/>
        </w:rPr>
        <w:t xml:space="preserve">       </w:t>
      </w:r>
      <w:r w:rsidRPr="007103A5">
        <w:rPr>
          <w:rFonts w:ascii="Times New Roman" w:hAnsi="Times New Roman"/>
          <w:b/>
          <w:sz w:val="24"/>
          <w:szCs w:val="24"/>
        </w:rPr>
        <w:t>УТВЕРЖДАЮ</w:t>
      </w:r>
      <w:r w:rsidRPr="007103A5">
        <w:rPr>
          <w:rFonts w:ascii="Times New Roman" w:hAnsi="Times New Roman"/>
          <w:b/>
          <w:sz w:val="24"/>
          <w:szCs w:val="24"/>
        </w:rPr>
        <w:tab/>
      </w:r>
    </w:p>
    <w:p w:rsidR="00B83750" w:rsidRPr="007103A5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:rsidR="00B83750" w:rsidRPr="007103A5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Правобережного района</w:t>
      </w:r>
    </w:p>
    <w:p w:rsidR="00B83750" w:rsidRPr="007103A5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__________________Л.З.Тараева</w:t>
      </w:r>
    </w:p>
    <w:p w:rsidR="00B83750" w:rsidRPr="007103A5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7103A5">
        <w:rPr>
          <w:rFonts w:ascii="Times New Roman" w:hAnsi="Times New Roman"/>
          <w:sz w:val="24"/>
          <w:szCs w:val="24"/>
        </w:rPr>
        <w:t>«___» ______________2017г.</w:t>
      </w:r>
    </w:p>
    <w:p w:rsidR="00B83750" w:rsidRPr="007103A5" w:rsidRDefault="00B83750" w:rsidP="00A709C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</w:p>
    <w:p w:rsidR="00B83750" w:rsidRDefault="00B83750" w:rsidP="00A709C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709C0">
        <w:rPr>
          <w:rFonts w:ascii="Times New Roman" w:hAnsi="Times New Roman"/>
          <w:sz w:val="28"/>
          <w:szCs w:val="28"/>
        </w:rPr>
        <w:t>План</w:t>
      </w:r>
    </w:p>
    <w:p w:rsidR="00B83750" w:rsidRPr="00A709C0" w:rsidRDefault="00B83750" w:rsidP="00A709C0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709C0">
        <w:rPr>
          <w:rFonts w:ascii="Times New Roman" w:hAnsi="Times New Roman"/>
          <w:sz w:val="28"/>
          <w:szCs w:val="28"/>
        </w:rPr>
        <w:t>аботы контрольно-счетной 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C0">
        <w:rPr>
          <w:rFonts w:ascii="Times New Roman" w:hAnsi="Times New Roman"/>
          <w:sz w:val="28"/>
          <w:szCs w:val="28"/>
        </w:rPr>
        <w:t>Правобережный район</w:t>
      </w:r>
    </w:p>
    <w:p w:rsidR="00B83750" w:rsidRDefault="00B83750" w:rsidP="009236C5">
      <w:pPr>
        <w:pStyle w:val="NoSpacing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</w:t>
      </w:r>
      <w:r w:rsidRPr="00A709C0">
        <w:rPr>
          <w:rFonts w:ascii="Times New Roman" w:hAnsi="Times New Roman"/>
          <w:sz w:val="28"/>
          <w:szCs w:val="28"/>
        </w:rPr>
        <w:t>вартал 2017г.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9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январь, февраль, март</w:t>
      </w:r>
      <w:r w:rsidRPr="00A709C0">
        <w:rPr>
          <w:rFonts w:ascii="Times New Roman" w:hAnsi="Times New Roman"/>
          <w:sz w:val="28"/>
          <w:szCs w:val="28"/>
        </w:rPr>
        <w:t>)</w:t>
      </w:r>
    </w:p>
    <w:p w:rsidR="00B83750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797"/>
        <w:gridCol w:w="2409"/>
        <w:gridCol w:w="2410"/>
        <w:gridCol w:w="2126"/>
      </w:tblGrid>
      <w:tr w:rsidR="00B83750" w:rsidRPr="00EE17AA" w:rsidTr="006B1B5F">
        <w:trPr>
          <w:trHeight w:val="1230"/>
        </w:trPr>
        <w:tc>
          <w:tcPr>
            <w:tcW w:w="567" w:type="dxa"/>
            <w:vAlign w:val="center"/>
          </w:tcPr>
          <w:p w:rsidR="00B83750" w:rsidRPr="00EE17AA" w:rsidRDefault="00B83750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7797" w:type="dxa"/>
            <w:vAlign w:val="center"/>
          </w:tcPr>
          <w:p w:rsidR="00B83750" w:rsidRPr="00EE17AA" w:rsidRDefault="00B83750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9" w:type="dxa"/>
            <w:vAlign w:val="center"/>
          </w:tcPr>
          <w:p w:rsidR="00B83750" w:rsidRPr="00EE17AA" w:rsidRDefault="00B83750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B83750" w:rsidRPr="00EE17AA" w:rsidRDefault="00B83750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B83750" w:rsidRPr="00EE17AA" w:rsidRDefault="00B83750" w:rsidP="00EE17A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E17AA">
              <w:rPr>
                <w:rFonts w:ascii="Times New Roman" w:hAnsi="Times New Roman"/>
                <w:b/>
                <w:i/>
                <w:sz w:val="28"/>
                <w:szCs w:val="28"/>
              </w:rPr>
              <w:t>Основание для исполнения плана</w:t>
            </w:r>
          </w:p>
        </w:tc>
      </w:tr>
      <w:tr w:rsidR="00B83750" w:rsidRPr="00EE17AA" w:rsidTr="006B1B5F">
        <w:trPr>
          <w:trHeight w:val="691"/>
        </w:trPr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годовых отчетов об исполнении районного бюджета за 2016г.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0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B83750" w:rsidRPr="00EE17AA" w:rsidTr="00EE17AA"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Положения об Экспертно-консультативном совете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B83750" w:rsidRPr="00EE17AA" w:rsidTr="00EE17AA"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«Роль Экспертно-консультативного совета в повышении эффективности контрольно-счетной палаты»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2410" w:type="dxa"/>
          </w:tcPr>
          <w:p w:rsidR="00B83750" w:rsidRPr="00EE17AA" w:rsidRDefault="00B83750" w:rsidP="006B1B5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B83750" w:rsidRPr="00EE17AA" w:rsidTr="006B1B5F">
        <w:trPr>
          <w:trHeight w:val="876"/>
        </w:trPr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17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для бухгалтеров бюджетных учреждений Правобережного района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</w:tc>
        <w:tc>
          <w:tcPr>
            <w:tcW w:w="2410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План работы на 2017г</w:t>
            </w:r>
          </w:p>
        </w:tc>
      </w:tr>
      <w:tr w:rsidR="00B83750" w:rsidRPr="00EE17AA" w:rsidTr="00EE17AA"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председателя на Собрании представителей Правобережного района 6-го созыва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2410" w:type="dxa"/>
          </w:tcPr>
          <w:p w:rsidR="00B83750" w:rsidRPr="00EE17AA" w:rsidRDefault="00B83750" w:rsidP="006B1B5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B83750" w:rsidRPr="00EE17AA" w:rsidTr="006B1B5F">
        <w:trPr>
          <w:trHeight w:val="597"/>
        </w:trPr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СМИ о результатах работы контрольно-счетной палаты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410" w:type="dxa"/>
          </w:tcPr>
          <w:p w:rsidR="00B83750" w:rsidRPr="00EE17AA" w:rsidRDefault="00B83750" w:rsidP="006B1B5F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Положение о КСП</w:t>
            </w:r>
          </w:p>
        </w:tc>
      </w:tr>
      <w:tr w:rsidR="00B83750" w:rsidRPr="00EE17AA" w:rsidTr="00B214F3">
        <w:trPr>
          <w:trHeight w:val="673"/>
        </w:trPr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Д/с членами экспертно-консультативного совета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План работы на 2017г.</w:t>
            </w:r>
          </w:p>
        </w:tc>
      </w:tr>
      <w:tr w:rsidR="00B83750" w:rsidRPr="00EE17AA" w:rsidTr="00EE17AA"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совещание о проверке целевого и эффективного использования бюджетных средств Управления по вопросам образования, физической культуры и спорта Правобережного района за 2016г. 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План  КСП п 3.</w:t>
            </w: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B83750" w:rsidRPr="00EE17AA" w:rsidTr="00EE17AA">
        <w:tc>
          <w:tcPr>
            <w:tcW w:w="56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E17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7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проверки целевого и эффективного использования бюджетных средств Управления по вопросам образования, физической культуры и спорта Правобережного района за 2016г.</w:t>
            </w:r>
          </w:p>
        </w:tc>
        <w:tc>
          <w:tcPr>
            <w:tcW w:w="2409" w:type="dxa"/>
          </w:tcPr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10" w:type="dxa"/>
          </w:tcPr>
          <w:p w:rsidR="00B83750" w:rsidRPr="00EE17AA" w:rsidRDefault="00B83750" w:rsidP="00B214F3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7AA">
              <w:rPr>
                <w:rFonts w:ascii="Times New Roman" w:hAnsi="Times New Roman"/>
                <w:sz w:val="24"/>
                <w:szCs w:val="24"/>
              </w:rPr>
              <w:t>Тараева Л.З.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750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№3 от 15.03.2017г.</w:t>
            </w:r>
          </w:p>
          <w:p w:rsidR="00B83750" w:rsidRPr="00EE17AA" w:rsidRDefault="00B83750" w:rsidP="00EE17AA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750" w:rsidRPr="00A709C0" w:rsidRDefault="00B83750" w:rsidP="00A709C0">
      <w:pPr>
        <w:pStyle w:val="NoSpacing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sectPr w:rsidR="00B83750" w:rsidRPr="00A709C0" w:rsidSect="001F72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C0"/>
    <w:rsid w:val="000A213E"/>
    <w:rsid w:val="001F72C7"/>
    <w:rsid w:val="0027552E"/>
    <w:rsid w:val="002D58AD"/>
    <w:rsid w:val="0037222D"/>
    <w:rsid w:val="003A7560"/>
    <w:rsid w:val="0040324C"/>
    <w:rsid w:val="00470AA8"/>
    <w:rsid w:val="004F0B3D"/>
    <w:rsid w:val="004F2E9B"/>
    <w:rsid w:val="00546177"/>
    <w:rsid w:val="005D3088"/>
    <w:rsid w:val="00683385"/>
    <w:rsid w:val="00691D39"/>
    <w:rsid w:val="006B1B5F"/>
    <w:rsid w:val="007103A5"/>
    <w:rsid w:val="00820F71"/>
    <w:rsid w:val="00850DB5"/>
    <w:rsid w:val="009236C5"/>
    <w:rsid w:val="00A478A9"/>
    <w:rsid w:val="00A63C96"/>
    <w:rsid w:val="00A709C0"/>
    <w:rsid w:val="00AE2F7C"/>
    <w:rsid w:val="00B214F3"/>
    <w:rsid w:val="00B7069A"/>
    <w:rsid w:val="00B83750"/>
    <w:rsid w:val="00EE17AA"/>
    <w:rsid w:val="00F05FE6"/>
    <w:rsid w:val="00F532FC"/>
    <w:rsid w:val="00FB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09C0"/>
    <w:rPr>
      <w:lang w:eastAsia="en-US"/>
    </w:rPr>
  </w:style>
  <w:style w:type="table" w:styleId="TableGrid">
    <w:name w:val="Table Grid"/>
    <w:basedOn w:val="TableNormal"/>
    <w:uiPriority w:val="99"/>
    <w:rsid w:val="00A709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83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A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273</Words>
  <Characters>1557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2017-05-11T06:54:00Z</cp:lastPrinted>
  <dcterms:created xsi:type="dcterms:W3CDTF">2017-05-11T07:37:00Z</dcterms:created>
  <dcterms:modified xsi:type="dcterms:W3CDTF">2017-05-11T07:37:00Z</dcterms:modified>
</cp:coreProperties>
</file>